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hAnsi="Calibri"/>
        </w:rPr>
        <w:id w:val="-1863743685"/>
        <w:lock w:val="sdtContentLocked"/>
        <w:placeholder>
          <w:docPart w:val="DefaultPlaceholder_1082065158"/>
        </w:placeholder>
      </w:sdtPr>
      <w:sdtEndPr>
        <w:rPr>
          <w:rFonts w:asciiTheme="minorHAnsi" w:hAnsiTheme="minorHAnsi"/>
        </w:rPr>
      </w:sdtEndPr>
      <w:sdtContent>
        <w:p w:rsidR="002845C2" w:rsidRPr="00E61F9C" w:rsidRDefault="002845C2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737D87" w:rsidRPr="00E61F9C" w:rsidRDefault="00737D87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4A0C49" w:rsidRPr="00E61F9C" w:rsidRDefault="004A0C49">
          <w:pPr>
            <w:contextualSpacing/>
            <w:rPr>
              <w:rFonts w:ascii="Calibri" w:hAnsi="Calibri"/>
              <w:sz w:val="20"/>
              <w:szCs w:val="20"/>
            </w:rPr>
          </w:pPr>
        </w:p>
        <w:p w:rsidR="003E1A8C" w:rsidRPr="00737D87" w:rsidRDefault="003E1A8C">
          <w:pPr>
            <w:contextualSpacing/>
            <w:rPr>
              <w:rFonts w:ascii="Calibri" w:hAnsi="Calibri"/>
              <w:sz w:val="20"/>
              <w:szCs w:val="20"/>
            </w:rPr>
          </w:pPr>
        </w:p>
        <w:sdt>
          <w:sdtPr>
            <w:id w:val="-1657221540"/>
            <w:lock w:val="sdtContentLocked"/>
            <w:placeholder>
              <w:docPart w:val="BDDA13F6E4D94CF3863344F439FA59E7"/>
            </w:placeholder>
          </w:sdtPr>
          <w:sdtEndPr/>
          <w:sdtContent>
            <w:p w:rsidR="00EB7E3D" w:rsidRPr="00460188" w:rsidRDefault="00EB7E3D" w:rsidP="00A06763">
              <w:pPr>
                <w:tabs>
                  <w:tab w:val="right" w:pos="9072"/>
                </w:tabs>
                <w:ind w:left="567"/>
                <w:contextualSpacing/>
              </w:pPr>
              <w:r w:rsidRPr="00460188">
                <w:t xml:space="preserve">An die </w:t>
              </w:r>
            </w:p>
            <w:p w:rsidR="000B0DB0" w:rsidRPr="00460188" w:rsidRDefault="00EB7E3D" w:rsidP="00A06763">
              <w:pPr>
                <w:ind w:left="567"/>
                <w:contextualSpacing/>
              </w:pPr>
              <w:r w:rsidRPr="00460188">
                <w:t>Stadt Werther (Westf.)</w:t>
              </w:r>
            </w:p>
            <w:p w:rsidR="002845C2" w:rsidRPr="00460188" w:rsidRDefault="00EB7E3D" w:rsidP="00A06763">
              <w:pPr>
                <w:widowControl w:val="0"/>
                <w:tabs>
                  <w:tab w:val="center" w:pos="4536"/>
                </w:tabs>
                <w:spacing w:after="0" w:line="240" w:lineRule="auto"/>
                <w:ind w:left="567"/>
                <w:contextualSpacing/>
              </w:pPr>
              <w:r w:rsidRPr="00460188">
                <w:t>Mühlenstraße 2</w:t>
              </w:r>
              <w:r w:rsidR="002845C2" w:rsidRPr="00460188">
                <w:tab/>
              </w:r>
            </w:p>
            <w:p w:rsidR="00EB7E3D" w:rsidRPr="00460188" w:rsidRDefault="002845C2" w:rsidP="00A06763">
              <w:pPr>
                <w:widowControl w:val="0"/>
                <w:spacing w:after="0" w:line="240" w:lineRule="auto"/>
                <w:ind w:left="567"/>
                <w:contextualSpacing/>
              </w:pPr>
              <w:r w:rsidRPr="00460188">
                <w:t>33824 Werther (Westf.)</w:t>
              </w:r>
            </w:p>
          </w:sdtContent>
        </w:sdt>
        <w:p w:rsidR="00737D87" w:rsidRPr="004A0C49" w:rsidRDefault="00737D87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DA0411" w:rsidRPr="004A0C49" w:rsidRDefault="00DA0411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DA0411" w:rsidRPr="004A0C49" w:rsidRDefault="00DA0411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p w:rsidR="004A0C49" w:rsidRPr="004A0C49" w:rsidRDefault="004A0C49" w:rsidP="00340F28">
          <w:pPr>
            <w:tabs>
              <w:tab w:val="left" w:pos="5692"/>
            </w:tabs>
            <w:contextualSpacing/>
            <w:rPr>
              <w:sz w:val="21"/>
              <w:szCs w:val="21"/>
            </w:rPr>
          </w:pPr>
        </w:p>
        <w:sdt>
          <w:sdtPr>
            <w:rPr>
              <w:b/>
              <w:sz w:val="24"/>
              <w:szCs w:val="24"/>
            </w:rPr>
            <w:id w:val="1949969648"/>
            <w:lock w:val="sdtContentLocked"/>
            <w:placeholder>
              <w:docPart w:val="BDDA13F6E4D94CF3863344F439FA59E7"/>
            </w:placeholder>
          </w:sdtPr>
          <w:sdtEndPr/>
          <w:sdtContent>
            <w:p w:rsidR="00340F28" w:rsidRPr="00460188" w:rsidRDefault="00F53CB7" w:rsidP="00340F28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Antrag</w:t>
              </w:r>
              <w:r w:rsidR="00340F28" w:rsidRPr="00460188">
                <w:rPr>
                  <w:b/>
                  <w:sz w:val="24"/>
                  <w:szCs w:val="24"/>
                </w:rPr>
                <w:t>steller/in: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DD58F0" w:rsidRPr="004A0C49" w:rsidTr="009F4943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2076466844"/>
                  <w:lock w:val="sdtContentLocked"/>
                  <w:placeholder>
                    <w:docPart w:val="BDDA13F6E4D94CF3863344F439FA59E7"/>
                  </w:placeholder>
                </w:sdtPr>
                <w:sdtEndPr/>
                <w:sdtContent>
                  <w:p w:rsidR="00DD58F0" w:rsidRPr="004A0C49" w:rsidRDefault="00CC02B1" w:rsidP="00DD58F0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DD58F0" w:rsidRPr="004A0C49" w:rsidRDefault="00117036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2" type="#_x0000_t75" style="width:144.75pt;height:17.25pt" o:ole="">
                      <v:imagedata r:id="rId8" o:title=""/>
                    </v:shape>
                    <w:control r:id="rId9" w:name="TextBox111" w:shapeid="_x0000_i1082"/>
                  </w:object>
                </w:r>
              </w:p>
            </w:tc>
            <w:tc>
              <w:tcPr>
                <w:tcW w:w="1701" w:type="dxa"/>
              </w:tcPr>
              <w:p w:rsidR="00DD58F0" w:rsidRPr="004A0C49" w:rsidRDefault="00890E41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106495815"/>
                    <w:lock w:val="sdtContentLocked"/>
                    <w:placeholder>
                      <w:docPart w:val="21F1449518D64520B4314CCFF6F652A3"/>
                    </w:placeholder>
                  </w:sdtPr>
                  <w:sdtEndPr/>
                  <w:sdtContent>
                    <w:r w:rsidR="00DD58F0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AB1F6D" w:rsidP="00343917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4" type="#_x0000_t75" style="width:159pt;height:18pt" o:ole="">
                      <v:imagedata r:id="rId10" o:title=""/>
                    </v:shape>
                    <w:control r:id="rId11" w:name="TextBox15" w:shapeid="_x0000_i1084"/>
                  </w:object>
                </w:r>
              </w:p>
            </w:tc>
          </w:tr>
          <w:tr w:rsidR="001269F1" w:rsidRPr="004A0C49" w:rsidTr="009F4943">
            <w:tc>
              <w:tcPr>
                <w:tcW w:w="1951" w:type="dxa"/>
              </w:tcPr>
              <w:p w:rsidR="001269F1" w:rsidRPr="004A0C49" w:rsidRDefault="00890E41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807656209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269F1" w:rsidRPr="004A0C49" w:rsidRDefault="009F4943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6" type="#_x0000_t75" style="width:144.75pt;height:17.25pt" o:ole="">
                      <v:imagedata r:id="rId8" o:title=""/>
                    </v:shape>
                    <w:control r:id="rId12" w:name="TextBox1111" w:shapeid="_x0000_i1086"/>
                  </w:object>
                </w:r>
              </w:p>
            </w:tc>
            <w:tc>
              <w:tcPr>
                <w:tcW w:w="1701" w:type="dxa"/>
              </w:tcPr>
              <w:p w:rsidR="001269F1" w:rsidRPr="004A0C49" w:rsidRDefault="00890E41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36007166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9F4943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88" type="#_x0000_t75" style="width:159pt;height:16.5pt" o:ole="">
                      <v:imagedata r:id="rId13" o:title=""/>
                    </v:shape>
                    <w:control r:id="rId14" w:name="TextBox151" w:shapeid="_x0000_i1088"/>
                  </w:object>
                </w:r>
              </w:p>
            </w:tc>
          </w:tr>
          <w:tr w:rsidR="001269F1" w:rsidRPr="004A0C49" w:rsidTr="009F4943">
            <w:tc>
              <w:tcPr>
                <w:tcW w:w="1951" w:type="dxa"/>
              </w:tcPr>
              <w:p w:rsidR="001269F1" w:rsidRPr="004A0C49" w:rsidRDefault="00890E41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327324564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269F1" w:rsidRPr="004A0C49" w:rsidRDefault="009F4943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0" type="#_x0000_t75" style="width:144.75pt;height:17.25pt" o:ole="">
                      <v:imagedata r:id="rId8" o:title=""/>
                    </v:shape>
                    <w:control r:id="rId15" w:name="TextBox1112" w:shapeid="_x0000_i1090"/>
                  </w:object>
                </w:r>
              </w:p>
            </w:tc>
            <w:tc>
              <w:tcPr>
                <w:tcW w:w="1701" w:type="dxa"/>
              </w:tcPr>
              <w:p w:rsidR="001269F1" w:rsidRPr="004A0C49" w:rsidRDefault="00890E41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905528816"/>
                    <w:lock w:val="sdtContentLocked"/>
                    <w:placeholder>
                      <w:docPart w:val="AFD1B6245DB646F2B9DFF07A02D96047"/>
                    </w:placeholder>
                  </w:sdtPr>
                  <w:sdtEndPr/>
                  <w:sdtContent>
                    <w:r w:rsidR="001269F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269F1" w:rsidRPr="004A0C49" w:rsidRDefault="009F4943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2" type="#_x0000_t75" style="width:159pt;height:16.5pt" o:ole="">
                      <v:imagedata r:id="rId13" o:title=""/>
                    </v:shape>
                    <w:control r:id="rId16" w:name="TextBox152" w:shapeid="_x0000_i1092"/>
                  </w:object>
                </w:r>
              </w:p>
            </w:tc>
          </w:tr>
          <w:tr w:rsidR="008C3789" w:rsidRPr="004A0C49" w:rsidTr="009F4943">
            <w:tc>
              <w:tcPr>
                <w:tcW w:w="1951" w:type="dxa"/>
              </w:tcPr>
              <w:p w:rsidR="008C3789" w:rsidRPr="004A0C49" w:rsidRDefault="00890E41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4760545"/>
                    <w:lock w:val="sdtContentLocked"/>
                    <w:placeholder>
                      <w:docPart w:val="AE2B171EEAED4053A9C78A7475005CE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4" type="#_x0000_t75" style="width:144.75pt;height:17.25pt" o:ole="">
                      <v:imagedata r:id="rId8" o:title=""/>
                    </v:shape>
                    <w:control r:id="rId17" w:name="TextBox1113" w:shapeid="_x0000_i1094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890E41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17022973"/>
                    <w:lock w:val="sdtContentLocked"/>
                    <w:placeholder>
                      <w:docPart w:val="AE2B171EEAED4053A9C78A7475005CE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343917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6" type="#_x0000_t75" style="width:159pt;height:16.5pt" o:ole="">
                      <v:imagedata r:id="rId13" o:title=""/>
                    </v:shape>
                    <w:control r:id="rId18" w:name="TextBox153" w:shapeid="_x0000_i1096"/>
                  </w:object>
                </w:r>
              </w:p>
            </w:tc>
          </w:tr>
          <w:tr w:rsidR="008C3789" w:rsidRPr="004A0C49" w:rsidTr="009F4943">
            <w:tc>
              <w:tcPr>
                <w:tcW w:w="1951" w:type="dxa"/>
              </w:tcPr>
              <w:p w:rsidR="008C3789" w:rsidRPr="004A0C49" w:rsidRDefault="00890E41" w:rsidP="00DD58F0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17231784"/>
                    <w:lock w:val="sdtContentLocked"/>
                    <w:placeholder>
                      <w:docPart w:val="6544A5E317F343A4A1CA620BF8431F3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9F4943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098" type="#_x0000_t75" style="width:144.75pt;height:17.25pt" o:ole="">
                      <v:imagedata r:id="rId8" o:title=""/>
                    </v:shape>
                    <w:control r:id="rId19" w:name="TextBox1114" w:shapeid="_x0000_i1098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343917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343917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-1047219081"/>
            <w:lock w:val="sdtContentLocked"/>
            <w:placeholder>
              <w:docPart w:val="BCC1EA8EDF23410F8BEF96DD699FF3BE"/>
            </w:placeholder>
          </w:sdtPr>
          <w:sdtEndPr/>
          <w:sdtContent>
            <w:p w:rsidR="001C2A61" w:rsidRPr="004A0C49" w:rsidRDefault="001C2A61" w:rsidP="001C2A61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Baugrundstück: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1C2A61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-1697145491"/>
                  <w:lock w:val="sdtContentLocked"/>
                  <w:placeholder>
                    <w:docPart w:val="BCC1EA8EDF23410F8BEF96DD699FF3BE"/>
                  </w:placeholder>
                </w:sdtPr>
                <w:sdtEndPr/>
                <w:sdtContent>
                  <w:p w:rsidR="001C2A61" w:rsidRPr="004A0C49" w:rsidRDefault="001C2A61" w:rsidP="001C2A61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Straße: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0" type="#_x0000_t75" style="width:144.75pt;height:17.25pt" o:ole="">
                      <v:imagedata r:id="rId8" o:title=""/>
                    </v:shape>
                    <w:control r:id="rId20" w:name="TextBox1115" w:shapeid="_x0000_i1100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779872068"/>
                    <w:lock w:val="contentLocked"/>
                    <w:placeholder>
                      <w:docPart w:val="941F82C05F3D452A9455F9F6A8660736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2" type="#_x0000_t75" style="width:159pt;height:18pt" o:ole="">
                      <v:imagedata r:id="rId10" o:title=""/>
                    </v:shape>
                    <w:control r:id="rId21" w:name="TextBox154" w:shapeid="_x0000_i1102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890E41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21746067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4" type="#_x0000_t75" style="width:144.75pt;height:17.25pt" o:ole="">
                      <v:imagedata r:id="rId8" o:title=""/>
                    </v:shape>
                    <w:control r:id="rId22" w:name="TextBox11111" w:shapeid="_x0000_i1104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20498673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6" type="#_x0000_t75" style="width:159pt;height:16.5pt" o:ole="">
                      <v:imagedata r:id="rId13" o:title=""/>
                    </v:shape>
                    <w:control r:id="rId23" w:name="TextBox1511" w:shapeid="_x0000_i1106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890E41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8872534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Flur: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08" type="#_x0000_t75" style="width:144.75pt;height:17.25pt" o:ole="">
                      <v:imagedata r:id="rId8" o:title=""/>
                    </v:shape>
                    <w:control r:id="rId24" w:name="TextBox11121" w:shapeid="_x0000_i1108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1C2A61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900827528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Flurstück(e):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0" type="#_x0000_t75" style="width:159pt;height:16.5pt" o:ole="">
                      <v:imagedata r:id="rId13" o:title=""/>
                    </v:shape>
                    <w:control r:id="rId25" w:name="TextBox1521" w:shapeid="_x0000_i1110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890E41" w:rsidP="001C2A61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775295262"/>
                    <w:lock w:val="contentLocked"/>
                    <w:placeholder>
                      <w:docPart w:val="9319CA69DB464AF18D449C9280D56A9E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Gemarkung: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2" type="#_x0000_t75" style="width:144.75pt;height:17.25pt" o:ole="">
                      <v:imagedata r:id="rId8" o:title=""/>
                    </v:shape>
                    <w:control r:id="rId26" w:name="TextBox11131" w:shapeid="_x0000_i1112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1C2A6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1C2A61" w:rsidRPr="004A0C49" w:rsidRDefault="001C2A61" w:rsidP="001C2A61">
                <w:pPr>
                  <w:ind w:right="-392"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399721262"/>
            <w:lock w:val="sdtContentLocked"/>
            <w:placeholder>
              <w:docPart w:val="61F23466E7D249CC8DE34650B04C4326"/>
            </w:placeholder>
          </w:sdtPr>
          <w:sdtEndPr/>
          <w:sdtContent>
            <w:p w:rsidR="001C2A61" w:rsidRPr="004A0C49" w:rsidRDefault="001C2A61" w:rsidP="0041729E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Grundstückseigentümer/in: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1C2A61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-1924025434"/>
                  <w:lock w:val="contentLocked"/>
                  <w:placeholder>
                    <w:docPart w:val="61F23466E7D249CC8DE34650B04C4326"/>
                  </w:placeholder>
                </w:sdtPr>
                <w:sdtEndPr/>
                <w:sdtContent>
                  <w:p w:rsidR="001C2A61" w:rsidRPr="004A0C49" w:rsidRDefault="001C2A61" w:rsidP="0041729E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4" type="#_x0000_t75" style="width:144.75pt;height:17.25pt" o:ole="">
                      <v:imagedata r:id="rId8" o:title=""/>
                    </v:shape>
                    <w:control r:id="rId27" w:name="TextBox1116" w:shapeid="_x0000_i1114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460300384"/>
                    <w:lock w:val="contentLocked"/>
                    <w:placeholder>
                      <w:docPart w:val="7975D3B7CC314FEAAE444AB0CDF72FB8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6" type="#_x0000_t75" style="width:159pt;height:18pt" o:ole="">
                      <v:imagedata r:id="rId10" o:title=""/>
                    </v:shape>
                    <w:control r:id="rId28" w:name="TextBox155" w:shapeid="_x0000_i1116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927009858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18" type="#_x0000_t75" style="width:144.75pt;height:17.25pt" o:ole="">
                      <v:imagedata r:id="rId8" o:title=""/>
                    </v:shape>
                    <w:control r:id="rId29" w:name="TextBox11112" w:shapeid="_x0000_i1118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24138224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0" type="#_x0000_t75" style="width:159pt;height:16.5pt" o:ole="">
                      <v:imagedata r:id="rId13" o:title=""/>
                    </v:shape>
                    <w:control r:id="rId30" w:name="TextBox1512" w:shapeid="_x0000_i1120"/>
                  </w:object>
                </w:r>
              </w:p>
            </w:tc>
          </w:tr>
          <w:tr w:rsidR="001C2A61" w:rsidRPr="004A0C49" w:rsidTr="0041729E">
            <w:tc>
              <w:tcPr>
                <w:tcW w:w="1951" w:type="dxa"/>
              </w:tcPr>
              <w:p w:rsidR="001C2A61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71288098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1C2A61" w:rsidRPr="004A0C49" w:rsidRDefault="001C2A61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2" type="#_x0000_t75" style="width:144.75pt;height:17.25pt" o:ole="">
                      <v:imagedata r:id="rId8" o:title=""/>
                    </v:shape>
                    <w:control r:id="rId31" w:name="TextBox11122" w:shapeid="_x0000_i1122"/>
                  </w:object>
                </w:r>
              </w:p>
            </w:tc>
            <w:tc>
              <w:tcPr>
                <w:tcW w:w="1701" w:type="dxa"/>
              </w:tcPr>
              <w:p w:rsidR="001C2A61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93443876"/>
                    <w:lock w:val="contentLocked"/>
                    <w:placeholder>
                      <w:docPart w:val="7447381B6EA340B58304039C14E55987"/>
                    </w:placeholder>
                  </w:sdtPr>
                  <w:sdtEndPr/>
                  <w:sdtContent>
                    <w:r w:rsidR="001C2A61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1C2A61" w:rsidRPr="004A0C49" w:rsidRDefault="001C2A61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4" type="#_x0000_t75" style="width:159pt;height:16.5pt" o:ole="">
                      <v:imagedata r:id="rId13" o:title=""/>
                    </v:shape>
                    <w:control r:id="rId32" w:name="TextBox1522" w:shapeid="_x0000_i1124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890E41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876491497"/>
                    <w:placeholder>
                      <w:docPart w:val="CFE90C2F16B84B01905D3749220C1441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6" type="#_x0000_t75" style="width:144.75pt;height:17.25pt" o:ole="">
                      <v:imagedata r:id="rId8" o:title=""/>
                    </v:shape>
                    <w:control r:id="rId33" w:name="TextBox11132" w:shapeid="_x0000_i1126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95289242"/>
                    <w:placeholder>
                      <w:docPart w:val="CFE90C2F16B84B01905D3749220C1441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28" type="#_x0000_t75" style="width:159pt;height:16.5pt" o:ole="">
                      <v:imagedata r:id="rId13" o:title=""/>
                    </v:shape>
                    <w:control r:id="rId34" w:name="TextBox1531" w:shapeid="_x0000_i1128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812296678"/>
                    <w:lock w:val="contentLocked"/>
                    <w:placeholder>
                      <w:docPart w:val="029E7EC0FBB946599D0C1895A5FCD232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0" type="#_x0000_t75" style="width:144.75pt;height:17.25pt" o:ole="">
                      <v:imagedata r:id="rId8" o:title=""/>
                    </v:shape>
                    <w:control r:id="rId35" w:name="TextBox11141" w:shapeid="_x0000_i1130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626742202"/>
            <w:lock w:val="sdtContentLocked"/>
            <w:placeholder>
              <w:docPart w:val="1A9243CE18A6426282E0898E8BDEFA76"/>
            </w:placeholder>
          </w:sdtPr>
          <w:sdtEndPr/>
          <w:sdtContent>
            <w:p w:rsidR="0041729E" w:rsidRPr="004A0C49" w:rsidRDefault="0041729E" w:rsidP="0041729E">
              <w:pPr>
                <w:shd w:val="clear" w:color="auto" w:fill="D9D9D9" w:themeFill="background1" w:themeFillShade="D9"/>
                <w:spacing w:line="240" w:lineRule="auto"/>
                <w:contextualSpacing/>
                <w:rPr>
                  <w:b/>
                  <w:sz w:val="24"/>
                  <w:szCs w:val="24"/>
                </w:rPr>
              </w:pPr>
              <w:r w:rsidRPr="004A0C49">
                <w:rPr>
                  <w:b/>
                  <w:sz w:val="24"/>
                  <w:szCs w:val="24"/>
                </w:rPr>
                <w:t>Planverfasser/in:</w:t>
              </w:r>
            </w:p>
          </w:sdtContent>
        </w:sdt>
        <w:tbl>
          <w:tblPr>
            <w:tblStyle w:val="Tabellenraster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119"/>
            <w:gridCol w:w="1701"/>
            <w:gridCol w:w="3402"/>
          </w:tblGrid>
          <w:tr w:rsidR="0041729E" w:rsidRPr="004A0C49" w:rsidTr="0041729E">
            <w:trPr>
              <w:trHeight w:val="220"/>
            </w:trPr>
            <w:tc>
              <w:tcPr>
                <w:tcW w:w="1951" w:type="dxa"/>
              </w:tcPr>
              <w:sdt>
                <w:sdtPr>
                  <w:rPr>
                    <w:sz w:val="20"/>
                    <w:szCs w:val="20"/>
                  </w:rPr>
                  <w:id w:val="1575316933"/>
                  <w:lock w:val="contentLocked"/>
                  <w:placeholder>
                    <w:docPart w:val="1A9243CE18A6426282E0898E8BDEFA76"/>
                  </w:placeholder>
                </w:sdtPr>
                <w:sdtEndPr/>
                <w:sdtContent>
                  <w:p w:rsidR="0041729E" w:rsidRPr="004A0C49" w:rsidRDefault="0041729E" w:rsidP="0041729E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4A0C49">
                      <w:rPr>
                        <w:sz w:val="20"/>
                        <w:szCs w:val="20"/>
                      </w:rPr>
                      <w:t>Name:</w:t>
                    </w:r>
                  </w:p>
                </w:sdtContent>
              </w:sdt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2" type="#_x0000_t75" style="width:144.75pt;height:17.25pt" o:ole="">
                      <v:imagedata r:id="rId8" o:title=""/>
                    </v:shape>
                    <w:control r:id="rId36" w:name="TextBox1117" w:shapeid="_x0000_i1132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80454158"/>
                    <w:lock w:val="contentLocked"/>
                    <w:placeholder>
                      <w:docPart w:val="AD13E282CE464502B406837CFC6CB1DC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Vorname: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4" type="#_x0000_t75" style="width:159pt;height:18pt" o:ole="">
                      <v:imagedata r:id="rId10" o:title=""/>
                    </v:shape>
                    <w:control r:id="rId37" w:name="TextBox156" w:shapeid="_x0000_i1134"/>
                  </w:object>
                </w:r>
              </w:p>
            </w:tc>
          </w:tr>
          <w:tr w:rsidR="0041729E" w:rsidRPr="004A0C49" w:rsidTr="0041729E">
            <w:tc>
              <w:tcPr>
                <w:tcW w:w="1951" w:type="dxa"/>
              </w:tcPr>
              <w:p w:rsidR="0041729E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41402539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Straße: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6" type="#_x0000_t75" style="width:144.75pt;height:17.25pt" o:ole="">
                      <v:imagedata r:id="rId8" o:title=""/>
                    </v:shape>
                    <w:control r:id="rId38" w:name="TextBox11113" w:shapeid="_x0000_i1136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143429762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Hausnummer: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38" type="#_x0000_t75" style="width:159pt;height:16.5pt" o:ole="">
                      <v:imagedata r:id="rId13" o:title=""/>
                    </v:shape>
                    <w:control r:id="rId39" w:name="TextBox1513" w:shapeid="_x0000_i1138"/>
                  </w:object>
                </w:r>
              </w:p>
            </w:tc>
          </w:tr>
          <w:tr w:rsidR="0041729E" w:rsidRPr="004A0C49" w:rsidTr="0041729E">
            <w:tc>
              <w:tcPr>
                <w:tcW w:w="1951" w:type="dxa"/>
              </w:tcPr>
              <w:p w:rsidR="0041729E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676700670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PLZ: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41729E" w:rsidRPr="004A0C49" w:rsidRDefault="0041729E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0" type="#_x0000_t75" style="width:144.75pt;height:17.25pt" o:ole="">
                      <v:imagedata r:id="rId8" o:title=""/>
                    </v:shape>
                    <w:control r:id="rId40" w:name="TextBox11123" w:shapeid="_x0000_i1140"/>
                  </w:object>
                </w:r>
              </w:p>
            </w:tc>
            <w:tc>
              <w:tcPr>
                <w:tcW w:w="1701" w:type="dxa"/>
              </w:tcPr>
              <w:p w:rsidR="0041729E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54119606"/>
                    <w:lock w:val="contentLocked"/>
                    <w:placeholder>
                      <w:docPart w:val="5C37A4062B424FB7848232DDEC997B94"/>
                    </w:placeholder>
                  </w:sdtPr>
                  <w:sdtEndPr/>
                  <w:sdtContent>
                    <w:r w:rsidR="0041729E" w:rsidRPr="004A0C49">
                      <w:rPr>
                        <w:sz w:val="20"/>
                        <w:szCs w:val="20"/>
                      </w:rPr>
                      <w:t>Ort: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41729E" w:rsidRPr="004A0C49" w:rsidRDefault="0041729E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2" type="#_x0000_t75" style="width:159pt;height:16.5pt" o:ole="">
                      <v:imagedata r:id="rId13" o:title=""/>
                    </v:shape>
                    <w:control r:id="rId41" w:name="TextBox1523" w:shapeid="_x0000_i1142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890E41" w:rsidP="008C3789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85439286"/>
                    <w:lock w:val="sdtContentLocked"/>
                    <w:placeholder>
                      <w:docPart w:val="6C98966DFDEF42DD951DB59FEF6B978F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Telefon/Mobil: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4" type="#_x0000_t75" style="width:144.75pt;height:17.25pt" o:ole="">
                      <v:imagedata r:id="rId8" o:title=""/>
                    </v:shape>
                    <w:control r:id="rId42" w:name="TextBox11133" w:shapeid="_x0000_i1144"/>
                  </w:object>
                </w:r>
              </w:p>
            </w:tc>
            <w:tc>
              <w:tcPr>
                <w:tcW w:w="1701" w:type="dxa"/>
                <w:vMerge w:val="restart"/>
              </w:tcPr>
              <w:p w:rsidR="008C3789" w:rsidRPr="004A0C49" w:rsidRDefault="00890E41" w:rsidP="0041729E">
                <w:pPr>
                  <w:ind w:firstLine="34"/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20348308"/>
                    <w:lock w:val="contentLocked"/>
                    <w:placeholder>
                      <w:docPart w:val="6C98966DFDEF42DD951DB59FEF6B978F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Faxnummer (freiwillig):</w:t>
                    </w:r>
                  </w:sdtContent>
                </w:sdt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6" type="#_x0000_t75" style="width:159pt;height:16.5pt" o:ole="">
                      <v:imagedata r:id="rId13" o:title=""/>
                    </v:shape>
                    <w:control r:id="rId43" w:name="TextBox1532" w:shapeid="_x0000_i1146"/>
                  </w:object>
                </w:r>
              </w:p>
            </w:tc>
          </w:tr>
          <w:tr w:rsidR="008C3789" w:rsidRPr="004A0C49" w:rsidTr="0041729E">
            <w:tc>
              <w:tcPr>
                <w:tcW w:w="1951" w:type="dxa"/>
              </w:tcPr>
              <w:p w:rsidR="008C3789" w:rsidRPr="004A0C49" w:rsidRDefault="00890E41" w:rsidP="0041729E">
                <w:pPr>
                  <w:contextualSpacing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07327367"/>
                    <w:lock w:val="contentLocked"/>
                    <w:placeholder>
                      <w:docPart w:val="1770740F6BCD4CCB9F5B86AE2B1E3F73"/>
                    </w:placeholder>
                  </w:sdtPr>
                  <w:sdtEndPr/>
                  <w:sdtContent>
                    <w:r w:rsidR="008C3789" w:rsidRPr="004A0C49">
                      <w:rPr>
                        <w:sz w:val="20"/>
                        <w:szCs w:val="20"/>
                      </w:rPr>
                      <w:t>E-Mail (freiwillig):</w:t>
                    </w:r>
                  </w:sdtContent>
                </w:sdt>
              </w:p>
            </w:tc>
            <w:tc>
              <w:tcPr>
                <w:tcW w:w="3119" w:type="dxa"/>
              </w:tcPr>
              <w:p w:rsidR="008C3789" w:rsidRPr="004A0C49" w:rsidRDefault="008C3789" w:rsidP="0041729E">
                <w:pPr>
                  <w:ind w:left="-108"/>
                  <w:contextualSpacing/>
                  <w:rPr>
                    <w:sz w:val="20"/>
                    <w:szCs w:val="20"/>
                  </w:rPr>
                </w:pPr>
                <w:r w:rsidRPr="004A0C49">
                  <w:rPr>
                    <w:sz w:val="20"/>
                    <w:szCs w:val="20"/>
                  </w:rPr>
                  <w:object w:dxaOrig="225" w:dyaOrig="225">
                    <v:shape id="_x0000_i1148" type="#_x0000_t75" style="width:144.75pt;height:17.25pt" o:ole="">
                      <v:imagedata r:id="rId8" o:title=""/>
                    </v:shape>
                    <w:control r:id="rId44" w:name="TextBox11142" w:shapeid="_x0000_i1148"/>
                  </w:object>
                </w:r>
              </w:p>
            </w:tc>
            <w:tc>
              <w:tcPr>
                <w:tcW w:w="1701" w:type="dxa"/>
                <w:vMerge/>
              </w:tcPr>
              <w:p w:rsidR="008C3789" w:rsidRPr="004A0C49" w:rsidRDefault="008C3789" w:rsidP="008C3789">
                <w:pPr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</w:tcPr>
              <w:p w:rsidR="008C3789" w:rsidRPr="004A0C49" w:rsidRDefault="008C3789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  <w:p w:rsidR="00737205" w:rsidRPr="004A0C49" w:rsidRDefault="00737205" w:rsidP="0041729E">
                <w:pPr>
                  <w:ind w:left="-108" w:right="-392"/>
                  <w:contextualSpacing/>
                  <w:rPr>
                    <w:sz w:val="20"/>
                    <w:szCs w:val="20"/>
                  </w:rPr>
                </w:pPr>
              </w:p>
            </w:tc>
          </w:tr>
        </w:tbl>
        <w:sdt>
          <w:sdtPr>
            <w:rPr>
              <w:b/>
              <w:sz w:val="24"/>
              <w:szCs w:val="24"/>
            </w:rPr>
            <w:id w:val="-2103172122"/>
            <w:lock w:val="sdtContentLocked"/>
            <w:placeholder>
              <w:docPart w:val="A9262FBD05364D5695E101D189B44A63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:rsidR="00737D87" w:rsidRDefault="00C2028A" w:rsidP="00CC4049">
              <w:pPr>
                <w:widowControl w:val="0"/>
                <w:tabs>
                  <w:tab w:val="left" w:pos="4678"/>
                </w:tabs>
                <w:spacing w:after="120" w:line="240" w:lineRule="auto"/>
                <w:rPr>
                  <w:b/>
                  <w:sz w:val="21"/>
                  <w:szCs w:val="21"/>
                </w:rPr>
              </w:pPr>
              <w:r w:rsidRPr="006117E9">
                <w:rPr>
                  <w:b/>
                  <w:sz w:val="21"/>
                  <w:szCs w:val="21"/>
                </w:rPr>
                <w:t xml:space="preserve">Als </w:t>
              </w:r>
              <w:r w:rsidR="00DF66A0" w:rsidRPr="006117E9">
                <w:rPr>
                  <w:b/>
                  <w:sz w:val="21"/>
                  <w:szCs w:val="21"/>
                </w:rPr>
                <w:t>Anlagen</w:t>
              </w:r>
              <w:r w:rsidRPr="006117E9">
                <w:rPr>
                  <w:b/>
                  <w:sz w:val="21"/>
                  <w:szCs w:val="21"/>
                </w:rPr>
                <w:t xml:space="preserve"> sind be</w:t>
              </w:r>
              <w:r w:rsidR="007221F7" w:rsidRPr="006117E9">
                <w:rPr>
                  <w:b/>
                  <w:sz w:val="21"/>
                  <w:szCs w:val="21"/>
                </w:rPr>
                <w:t>i</w:t>
              </w:r>
              <w:r w:rsidRPr="006117E9">
                <w:rPr>
                  <w:b/>
                  <w:sz w:val="21"/>
                  <w:szCs w:val="21"/>
                </w:rPr>
                <w:t>gefügt</w:t>
              </w:r>
              <w:r w:rsidR="001D6340" w:rsidRPr="006117E9">
                <w:rPr>
                  <w:b/>
                  <w:sz w:val="21"/>
                  <w:szCs w:val="21"/>
                </w:rPr>
                <w:t xml:space="preserve"> (3-fach)</w:t>
              </w:r>
              <w:r w:rsidR="00221063" w:rsidRPr="006117E9">
                <w:rPr>
                  <w:b/>
                  <w:sz w:val="21"/>
                  <w:szCs w:val="21"/>
                </w:rPr>
                <w:t>:</w:t>
              </w:r>
            </w:p>
            <w:p w:rsidR="0065192B" w:rsidRPr="00CC4049" w:rsidRDefault="00890E41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rPr>
                  <w:sz w:val="20"/>
                  <w:szCs w:val="20"/>
                </w:rPr>
              </w:pPr>
              <w:sdt>
                <w:sdtPr>
                  <w:rPr>
                    <w:sz w:val="21"/>
                    <w:szCs w:val="21"/>
                  </w:rPr>
                  <w:id w:val="-112175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03563" w:rsidRPr="00737D87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F77250">
                <w:rPr>
                  <w:sz w:val="21"/>
                  <w:szCs w:val="21"/>
                </w:rPr>
                <w:tab/>
              </w:r>
              <w:r w:rsidR="0065192B" w:rsidRPr="00CC4049">
                <w:rPr>
                  <w:sz w:val="20"/>
                  <w:szCs w:val="20"/>
                </w:rPr>
                <w:t xml:space="preserve">Lageplan mit Lage der Straßenkanäle, Führung der vorhandenen und geplanten Leitungen, vorhandene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65192B" w:rsidRPr="00CC4049">
                <w:rPr>
                  <w:sz w:val="20"/>
                  <w:szCs w:val="20"/>
                </w:rPr>
                <w:t>Bäume in der Nähe der Leitungen (Maßstab 1:500)</w:t>
              </w:r>
            </w:p>
            <w:p w:rsidR="00C2028A" w:rsidRPr="00CC4049" w:rsidRDefault="00890E41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291523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E2753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C2028A" w:rsidRPr="00CC4049">
                <w:rPr>
                  <w:sz w:val="20"/>
                  <w:szCs w:val="20"/>
                </w:rPr>
                <w:t>Grundriss des Kellers</w:t>
              </w:r>
              <w:r w:rsidR="007221F7" w:rsidRPr="00CC4049">
                <w:rPr>
                  <w:sz w:val="20"/>
                  <w:szCs w:val="20"/>
                </w:rPr>
                <w:t xml:space="preserve"> bzw. Erdgeschosses</w:t>
              </w:r>
              <w:r w:rsidR="00C2028A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 xml:space="preserve">mit Angaben über Leitungsführung (Lage, Durchmesser,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  <w:t>G</w:t>
              </w:r>
              <w:r w:rsidR="007221F7" w:rsidRPr="00CC4049">
                <w:rPr>
                  <w:sz w:val="20"/>
                  <w:szCs w:val="20"/>
                </w:rPr>
                <w:t>efälle,</w:t>
              </w:r>
              <w:r w:rsidR="00F77250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 xml:space="preserve">Material), Schächte, Lüftungsleitungen, Absperreinrichtungen, Entwässerungsobjekte, </w:t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Hebeanlagen, Abscheider, usw. – zusätzlich Grundrisse von allen Geschossen</w:t>
              </w:r>
              <w:r w:rsidR="00221063" w:rsidRPr="00CC4049">
                <w:rPr>
                  <w:sz w:val="20"/>
                  <w:szCs w:val="20"/>
                </w:rPr>
                <w:t xml:space="preserve"> </w:t>
              </w:r>
              <w:r w:rsidR="007221F7" w:rsidRPr="00CC4049">
                <w:rPr>
                  <w:sz w:val="20"/>
                  <w:szCs w:val="20"/>
                </w:rPr>
                <w:t>(</w:t>
              </w:r>
              <w:r w:rsidR="00221063" w:rsidRPr="00CC4049">
                <w:rPr>
                  <w:sz w:val="20"/>
                  <w:szCs w:val="20"/>
                </w:rPr>
                <w:t>Maßstab 1:100</w:t>
              </w:r>
              <w:r w:rsidR="007221F7" w:rsidRPr="00CC4049">
                <w:rPr>
                  <w:sz w:val="20"/>
                  <w:szCs w:val="20"/>
                </w:rPr>
                <w:t>)</w:t>
              </w:r>
            </w:p>
            <w:p w:rsidR="00F77250" w:rsidRPr="00CC4049" w:rsidRDefault="00890E41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140111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CC4049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Längsschnitt durch den Anschlusskanal vom Gebäude bis zur öffentlichen Abwasseranlage</w:t>
              </w:r>
            </w:p>
            <w:p w:rsidR="00221063" w:rsidRPr="00CC4049" w:rsidRDefault="00890E41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30875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21063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221063" w:rsidRPr="00CC4049">
                <w:rPr>
                  <w:sz w:val="20"/>
                  <w:szCs w:val="20"/>
                </w:rPr>
                <w:t>Betriebsbeschreibung mit Art und Menge des voraussichtlich anfallenden Abwassers, so</w:t>
              </w:r>
              <w:r w:rsidR="00F53CB7">
                <w:rPr>
                  <w:sz w:val="20"/>
                  <w:szCs w:val="20"/>
                </w:rPr>
                <w:t xml:space="preserve">weit </w:t>
              </w:r>
              <w:r w:rsidR="00F53CB7">
                <w:rPr>
                  <w:sz w:val="20"/>
                  <w:szCs w:val="20"/>
                </w:rPr>
                <w:tab/>
              </w:r>
              <w:r w:rsidR="00F53CB7">
                <w:rPr>
                  <w:sz w:val="20"/>
                  <w:szCs w:val="20"/>
                </w:rPr>
                <w:tab/>
              </w:r>
              <w:r w:rsidR="00F53CB7">
                <w:rPr>
                  <w:sz w:val="20"/>
                  <w:szCs w:val="20"/>
                </w:rPr>
                <w:tab/>
                <w:t>erforderlich</w:t>
              </w:r>
              <w:r w:rsidR="00F77250" w:rsidRPr="00CC4049">
                <w:rPr>
                  <w:sz w:val="20"/>
                  <w:szCs w:val="20"/>
                </w:rPr>
                <w:t xml:space="preserve">  </w:t>
              </w:r>
              <w:r w:rsidR="00221063" w:rsidRPr="00CC4049">
                <w:rPr>
                  <w:sz w:val="20"/>
                  <w:szCs w:val="20"/>
                </w:rPr>
                <w:t>(nur für Gewerbebetriebe)</w:t>
              </w:r>
            </w:p>
            <w:p w:rsidR="007221F7" w:rsidRPr="00CC4049" w:rsidRDefault="00890E41" w:rsidP="00F77250">
              <w:pPr>
                <w:widowControl w:val="0"/>
                <w:tabs>
                  <w:tab w:val="left" w:pos="567"/>
                </w:tabs>
                <w:spacing w:after="0" w:line="240" w:lineRule="auto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-895438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7221F7" w:rsidRPr="00CC4049">
                <w:rPr>
                  <w:sz w:val="20"/>
                  <w:szCs w:val="20"/>
                </w:rPr>
                <w:t>Angaben über den Einbau einer Hebeanlage</w:t>
              </w:r>
              <w:r w:rsidR="00243D43" w:rsidRPr="00CC4049">
                <w:rPr>
                  <w:sz w:val="20"/>
                  <w:szCs w:val="20"/>
                </w:rPr>
                <w:t xml:space="preserve"> (soweit erforderlich)</w:t>
              </w:r>
            </w:p>
            <w:p w:rsidR="00737D87" w:rsidRPr="00CC4049" w:rsidRDefault="00890E41" w:rsidP="00F77250">
              <w:pPr>
                <w:widowControl w:val="0"/>
                <w:tabs>
                  <w:tab w:val="left" w:pos="567"/>
                  <w:tab w:val="left" w:pos="709"/>
                </w:tabs>
                <w:spacing w:after="0" w:line="240" w:lineRule="auto"/>
                <w:ind w:right="-2"/>
                <w:jc w:val="both"/>
                <w:rPr>
                  <w:sz w:val="20"/>
                  <w:szCs w:val="20"/>
                </w:rPr>
              </w:pPr>
              <w:sdt>
                <w:sdtPr>
                  <w:rPr>
                    <w:sz w:val="20"/>
                    <w:szCs w:val="20"/>
                  </w:rPr>
                  <w:id w:val="1685401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8689B" w:rsidRPr="00CC4049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F77250" w:rsidRPr="00CC4049">
                <w:rPr>
                  <w:sz w:val="20"/>
                  <w:szCs w:val="20"/>
                </w:rPr>
                <w:tab/>
              </w:r>
              <w:r w:rsidR="0068689B" w:rsidRPr="00CC4049">
                <w:rPr>
                  <w:sz w:val="20"/>
                  <w:szCs w:val="20"/>
                </w:rPr>
                <w:t>Überflutungsnachweis (soweit erforderlich, siehe Punkt 1</w:t>
              </w:r>
              <w:r w:rsidR="006464A4" w:rsidRPr="00CC4049">
                <w:rPr>
                  <w:sz w:val="20"/>
                  <w:szCs w:val="20"/>
                </w:rPr>
                <w:t>1</w:t>
              </w:r>
              <w:r w:rsidR="0068689B" w:rsidRPr="00CC4049">
                <w:rPr>
                  <w:sz w:val="20"/>
                  <w:szCs w:val="20"/>
                </w:rPr>
                <w:t>)</w:t>
              </w:r>
            </w:p>
            <w:sdt>
              <w:sdtPr>
                <w:rPr>
                  <w:b/>
                  <w:sz w:val="21"/>
                  <w:szCs w:val="21"/>
                </w:rPr>
                <w:id w:val="2024281463"/>
                <w:lock w:val="sdtContentLocked"/>
              </w:sdtPr>
              <w:sdtEndPr/>
              <w:sdtContent>
                <w:p w:rsidR="0068689B" w:rsidRPr="00460188" w:rsidRDefault="00C04EC8" w:rsidP="00CC4049">
                  <w:pPr>
                    <w:widowControl w:val="0"/>
                    <w:spacing w:before="120" w:after="0" w:line="240" w:lineRule="auto"/>
                    <w:ind w:left="567" w:hanging="567"/>
                    <w:jc w:val="both"/>
                    <w:rPr>
                      <w:b/>
                    </w:rPr>
                  </w:pPr>
                  <w:r w:rsidRPr="006117E9">
                    <w:rPr>
                      <w:b/>
                      <w:sz w:val="21"/>
                      <w:szCs w:val="21"/>
                    </w:rPr>
                    <w:t>Wichtig!!! Ihr Antrag kann nur fristgerecht bearbeitet werden, wenn alle erforderlichen Unterlagen</w:t>
                  </w:r>
                  <w:r w:rsidR="00CC4049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6117E9">
                    <w:rPr>
                      <w:b/>
                      <w:sz w:val="21"/>
                      <w:szCs w:val="21"/>
                    </w:rPr>
                    <w:t>beigefügt sind.</w:t>
                  </w:r>
                </w:p>
              </w:sdtContent>
            </w:sdt>
          </w:sdtContent>
        </w:sdt>
        <w:p w:rsidR="00F03563" w:rsidRPr="00617EE6" w:rsidRDefault="00F03563" w:rsidP="00340F28">
          <w:pPr>
            <w:tabs>
              <w:tab w:val="left" w:pos="0"/>
              <w:tab w:val="left" w:pos="1402"/>
            </w:tabs>
            <w:ind w:left="357" w:hanging="357"/>
            <w:contextualSpacing/>
            <w:rPr>
              <w:rFonts w:ascii="Calibri" w:hAnsi="Calibri"/>
              <w:b/>
            </w:rPr>
          </w:pPr>
        </w:p>
        <w:sdt>
          <w:sdtPr>
            <w:rPr>
              <w:b/>
              <w:sz w:val="24"/>
              <w:szCs w:val="24"/>
            </w:rPr>
            <w:id w:val="-1125076326"/>
            <w:lock w:val="sdtContentLocked"/>
          </w:sdtPr>
          <w:sdtEndPr>
            <w:rPr>
              <w:b w:val="0"/>
              <w:sz w:val="22"/>
              <w:szCs w:val="22"/>
            </w:rPr>
          </w:sdtEndPr>
          <w:sdtContent>
            <w:p w:rsidR="00B2004A" w:rsidRDefault="00B2004A" w:rsidP="00460188">
              <w:pPr>
                <w:tabs>
                  <w:tab w:val="left" w:pos="5103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A</w:t>
              </w:r>
              <w:r w:rsidR="00AE351F" w:rsidRPr="00460188">
                <w:rPr>
                  <w:b/>
                  <w:sz w:val="24"/>
                  <w:szCs w:val="24"/>
                </w:rPr>
                <w:t>)</w:t>
              </w:r>
              <w:r w:rsidRPr="00460188">
                <w:rPr>
                  <w:b/>
                  <w:sz w:val="24"/>
                  <w:szCs w:val="24"/>
                </w:rPr>
                <w:t xml:space="preserve"> Allgemeine Baubeschreibung</w:t>
              </w:r>
            </w:p>
            <w:p w:rsidR="00460188" w:rsidRPr="00460188" w:rsidRDefault="00460188" w:rsidP="00460188">
              <w:pPr>
                <w:tabs>
                  <w:tab w:val="left" w:pos="5103"/>
                </w:tabs>
                <w:spacing w:after="0"/>
                <w:contextualSpacing/>
              </w:pPr>
            </w:p>
            <w:p w:rsidR="004F01BD" w:rsidRPr="00460188" w:rsidRDefault="004F01BD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103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Bauvorhaben:</w:t>
              </w:r>
              <w:r w:rsidR="001511B7" w:rsidRPr="00460188">
                <w:rPr>
                  <w:b/>
                  <w:sz w:val="24"/>
                  <w:szCs w:val="24"/>
                </w:rPr>
                <w:tab/>
              </w:r>
            </w:p>
            <w:p w:rsidR="004F01BD" w:rsidRPr="00460188" w:rsidRDefault="00F5039C" w:rsidP="00460188">
              <w:pPr>
                <w:tabs>
                  <w:tab w:val="left" w:pos="5103"/>
                </w:tabs>
                <w:spacing w:after="0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5584" behindDoc="1" locked="0" layoutInCell="1" allowOverlap="1" wp14:anchorId="1EA8FF33" wp14:editId="54531A2C">
                        <wp:simplePos x="0" y="0"/>
                        <wp:positionH relativeFrom="column">
                          <wp:posOffset>-12724</wp:posOffset>
                        </wp:positionH>
                        <wp:positionV relativeFrom="paragraph">
                          <wp:posOffset>156055</wp:posOffset>
                        </wp:positionV>
                        <wp:extent cx="2527539" cy="1000664"/>
                        <wp:effectExtent l="0" t="0" r="25400" b="28575"/>
                        <wp:wrapNone/>
                        <wp:docPr id="9" name="Rechteck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527539" cy="1000664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1F93EF9" id="Rechteck 9" o:spid="_x0000_s1026" style="position:absolute;margin-left:-1pt;margin-top:12.3pt;width:199pt;height:78.8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" fillcolor="white [3201]" strokecolor="black [3200]" strokeweight=".5pt"/>
                    </w:pict>
                  </mc:Fallback>
                </mc:AlternateContent>
              </w:r>
            </w:p>
            <w:p w:rsidR="004F01BD" w:rsidRPr="00460188" w:rsidRDefault="00F5039C" w:rsidP="00907DDD">
              <w:pPr>
                <w:widowControl w:val="0"/>
                <w:tabs>
                  <w:tab w:val="left" w:pos="567"/>
                  <w:tab w:val="left" w:pos="2474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7632" behindDoc="0" locked="0" layoutInCell="1" allowOverlap="1" wp14:anchorId="10974B34" wp14:editId="172CC6E3">
                        <wp:simplePos x="0" y="0"/>
                        <wp:positionH relativeFrom="column">
                          <wp:posOffset>3424184</wp:posOffset>
                        </wp:positionH>
                        <wp:positionV relativeFrom="paragraph">
                          <wp:posOffset>138430</wp:posOffset>
                        </wp:positionV>
                        <wp:extent cx="2104390" cy="629729"/>
                        <wp:effectExtent l="0" t="0" r="10160" b="18415"/>
                        <wp:wrapNone/>
                        <wp:docPr id="11" name="Textfeld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104390" cy="629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53CB7" w:rsidRDefault="00F53CB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Aktenzeichen des Bauantrags</w:t>
                                    </w:r>
                                  </w:p>
                                  <w:p w:rsidR="00F53CB7" w:rsidRDefault="00F53CB7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object w:dxaOrig="225" w:dyaOrig="225">
                                        <v:shape id="_x0000_i1340" type="#_x0000_t75" style="width:154.5pt;height:21.75pt" o:ole="">
                                          <v:imagedata r:id="rId45" o:title=""/>
                                        </v:shape>
                                        <w:control r:id="rId46" w:name="TextBox3" w:shapeid="_x0000_i13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0974B3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1" o:spid="_x0000_s1026" type="#_x0000_t202" style="position:absolute;margin-left:269.6pt;margin-top:10.9pt;width:165.7pt;height:49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" fillcolor="white [3201]" strokeweight=".5pt">
                        <v:textbox>
                          <w:txbxContent>
                            <w:p w:rsidR="00F53CB7" w:rsidRDefault="00F53CB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Aktenzeichen des Bauantrags</w:t>
                              </w:r>
                            </w:p>
                            <w:p w:rsidR="00F53CB7" w:rsidRDefault="00F53CB7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object w:dxaOrig="225" w:dyaOrig="225">
                                  <v:shape id="_x0000_i1340" type="#_x0000_t75" style="width:154.5pt;height:21.75pt" o:ole="">
                                    <v:imagedata r:id="rId45" o:title=""/>
                                  </v:shape>
                                  <w:control r:id="rId47" w:name="TextBox3" w:shapeid="_x0000_i1340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4F01BD" w:rsidRPr="00460188">
                <w:tab/>
              </w:r>
              <w:sdt>
                <w:sdtPr>
                  <w:id w:val="-1702926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E2753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="004F01BD" w:rsidRPr="00460188">
                <w:t>Neubau</w:t>
              </w:r>
              <w:r w:rsidR="004F01BD" w:rsidRPr="00460188">
                <w:tab/>
              </w:r>
              <w:r w:rsidR="00907DDD">
                <w:tab/>
              </w:r>
            </w:p>
            <w:p w:rsidR="009F73E1" w:rsidRPr="00460188" w:rsidRDefault="00F5039C" w:rsidP="00460188">
              <w:pPr>
                <w:widowControl w:val="0"/>
                <w:tabs>
                  <w:tab w:val="left" w:pos="567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6608" behindDoc="0" locked="0" layoutInCell="1" allowOverlap="1" wp14:anchorId="19BA3EF9" wp14:editId="190E9B05">
                        <wp:simplePos x="0" y="0"/>
                        <wp:positionH relativeFrom="column">
                          <wp:posOffset>2608951</wp:posOffset>
                        </wp:positionH>
                        <wp:positionV relativeFrom="paragraph">
                          <wp:posOffset>63500</wp:posOffset>
                        </wp:positionV>
                        <wp:extent cx="664234" cy="379563"/>
                        <wp:effectExtent l="0" t="19050" r="40640" b="40005"/>
                        <wp:wrapNone/>
                        <wp:docPr id="10" name="Pfeil nach rechts 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64234" cy="379563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type w14:anchorId="6CF72471"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Pfeil nach rechts 10" o:spid="_x0000_s1026" type="#_x0000_t13" style="position:absolute;margin-left:205.45pt;margin-top:5pt;width:52.3pt;height:2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" adj="15429" fillcolor="#a5a5a5 [3206]" strokecolor="white [3212]" strokeweight="1pt"/>
                    </w:pict>
                  </mc:Fallback>
                </mc:AlternateContent>
              </w:r>
              <w:r w:rsidR="009F73E1" w:rsidRPr="00460188">
                <w:tab/>
              </w:r>
              <w:sdt>
                <w:sdtPr>
                  <w:id w:val="360479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="000815B4" w:rsidRPr="00460188">
                <w:t>Erweiterung</w:t>
              </w:r>
              <w:r w:rsidR="009F73E1" w:rsidRPr="00460188">
                <w:tab/>
              </w:r>
            </w:p>
            <w:p w:rsidR="009F73E1" w:rsidRPr="00460188" w:rsidRDefault="009F73E1" w:rsidP="00460188">
              <w:pPr>
                <w:widowControl w:val="0"/>
                <w:tabs>
                  <w:tab w:val="left" w:pos="567"/>
                  <w:tab w:val="left" w:pos="5103"/>
                  <w:tab w:val="left" w:pos="5522"/>
                </w:tabs>
                <w:spacing w:after="60" w:line="240" w:lineRule="auto"/>
              </w:pPr>
              <w:r w:rsidRPr="00460188">
                <w:tab/>
              </w:r>
              <w:sdt>
                <w:sdtPr>
                  <w:id w:val="-151798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Pr="00460188">
                <w:t>Nutzungsänderung</w:t>
              </w:r>
              <w:r w:rsidRPr="00460188">
                <w:tab/>
              </w:r>
            </w:p>
            <w:p w:rsidR="00B2004A" w:rsidRPr="00460188" w:rsidRDefault="009F73E1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id w:val="-1131093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669EC" w:rsidRPr="00460188">
                <w:t xml:space="preserve"> </w:t>
              </w:r>
              <w:r w:rsidRPr="00460188">
                <w:t xml:space="preserve">Sonstiges: </w:t>
              </w:r>
              <w:r w:rsidR="00460188">
                <w:object w:dxaOrig="225" w:dyaOrig="225">
                  <v:shape id="_x0000_i1150" type="#_x0000_t75" style="width:104.25pt;height:18pt" o:ole="">
                    <v:imagedata r:id="rId48" o:title=""/>
                  </v:shape>
                  <w:control r:id="rId49" w:name="TextBox1" w:shapeid="_x0000_i1150"/>
                </w:object>
              </w:r>
            </w:p>
            <w:p w:rsidR="00CB5423" w:rsidRPr="00460188" w:rsidRDefault="00CB5423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CB5423" w:rsidRPr="00460188" w:rsidRDefault="00890E41" w:rsidP="00460188">
              <w:pPr>
                <w:pStyle w:val="Listenabsatz"/>
                <w:tabs>
                  <w:tab w:val="left" w:pos="567"/>
                  <w:tab w:val="left" w:pos="3544"/>
                  <w:tab w:val="left" w:pos="5522"/>
                </w:tabs>
                <w:spacing w:after="0"/>
                <w:ind w:left="0"/>
              </w:pPr>
              <w:sdt>
                <w:sdtPr>
                  <w:rPr>
                    <w:rFonts w:eastAsia="MS Gothic"/>
                  </w:rPr>
                  <w:id w:val="-2003505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B2004A" w:rsidRPr="00460188">
                <w:t xml:space="preserve"> häusliches Abwasser</w:t>
              </w:r>
              <w:r w:rsidR="004C72E4" w:rsidRPr="00460188">
                <w:tab/>
              </w:r>
              <w:sdt>
                <w:sdtPr>
                  <w:rPr>
                    <w:rFonts w:eastAsia="MS Gothic"/>
                  </w:rPr>
                  <w:id w:val="-1257127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CB5423" w:rsidRPr="00460188">
                <w:t xml:space="preserve"> gewerbliches Abwasser</w:t>
              </w:r>
            </w:p>
            <w:p w:rsidR="00B2004A" w:rsidRPr="00460188" w:rsidRDefault="00B2004A" w:rsidP="00460188">
              <w:pPr>
                <w:pStyle w:val="Listenabsatz"/>
                <w:tabs>
                  <w:tab w:val="left" w:pos="567"/>
                  <w:tab w:val="left" w:pos="5103"/>
                  <w:tab w:val="left" w:pos="5522"/>
                </w:tabs>
                <w:spacing w:after="0"/>
                <w:ind w:left="360"/>
              </w:pPr>
            </w:p>
            <w:p w:rsidR="009F73E1" w:rsidRPr="00460188" w:rsidRDefault="009F73E1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Entwässerungsanschluss an:</w:t>
              </w:r>
            </w:p>
            <w:p w:rsidR="00460188" w:rsidRDefault="00460188" w:rsidP="00460188">
              <w:pPr>
                <w:tabs>
                  <w:tab w:val="left" w:pos="567"/>
                  <w:tab w:val="left" w:pos="851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9F73E1" w:rsidRPr="00460188" w:rsidRDefault="00890E41" w:rsidP="00460188">
              <w:pPr>
                <w:tabs>
                  <w:tab w:val="left" w:pos="567"/>
                  <w:tab w:val="left" w:pos="851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  <w:sdt>
                <w:sdtPr>
                  <w:id w:val="1752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9F73E1" w:rsidRPr="00460188">
                <w:t xml:space="preserve">  Schmutzwasserkanal</w:t>
              </w:r>
              <w:r w:rsidR="00236E6C" w:rsidRPr="00460188">
                <w:t xml:space="preserve"> </w:t>
              </w:r>
              <w:r w:rsidR="00236E6C" w:rsidRPr="00460188">
                <w:tab/>
              </w:r>
              <w:sdt>
                <w:sdtPr>
                  <w:id w:val="-14582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C72E4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6E6C" w:rsidRPr="00460188">
                <w:t>Misch</w:t>
              </w:r>
              <w:r w:rsidR="009F73E1" w:rsidRPr="00460188">
                <w:t>wasserkanal</w:t>
              </w:r>
            </w:p>
            <w:p w:rsidR="00C11B1E" w:rsidRPr="00460188" w:rsidRDefault="00890E41" w:rsidP="00460188">
              <w:pPr>
                <w:tabs>
                  <w:tab w:val="left" w:pos="567"/>
                  <w:tab w:val="left" w:pos="3544"/>
                  <w:tab w:val="left" w:pos="5103"/>
                  <w:tab w:val="left" w:pos="5522"/>
                </w:tabs>
                <w:spacing w:after="0"/>
                <w:contextualSpacing/>
              </w:pPr>
              <w:sdt>
                <w:sdtPr>
                  <w:id w:val="-183629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04EC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6E6C" w:rsidRPr="00460188">
                <w:t xml:space="preserve">  Regenwasserkanal</w:t>
              </w:r>
              <w:r w:rsidR="001511B7" w:rsidRPr="00460188">
                <w:t xml:space="preserve"> </w:t>
              </w:r>
              <w:r w:rsidR="001511B7" w:rsidRPr="00460188">
                <w:tab/>
              </w:r>
              <w:sdt>
                <w:sdtPr>
                  <w:id w:val="-864668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60188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1511B7" w:rsidRPr="00460188">
                <w:t>Druckentwässerungsleitung</w:t>
              </w:r>
            </w:p>
            <w:p w:rsidR="00CF0B8B" w:rsidRPr="00460188" w:rsidRDefault="00CF0B8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231136" w:rsidRPr="00460188" w:rsidRDefault="00231136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Folgende Abläufe und Flächen sollen angeschlossen werden:</w:t>
              </w:r>
            </w:p>
            <w:p w:rsidR="00CF0B8B" w:rsidRPr="00460188" w:rsidRDefault="00CF0B8B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Pr="00460188">
                <w:rPr>
                  <w:sz w:val="20"/>
                </w:rPr>
                <w:t>Anzahl</w:t>
              </w:r>
              <w:r w:rsidRPr="00460188">
                <w:rPr>
                  <w:sz w:val="20"/>
                </w:rPr>
                <w:tab/>
                <w:t>Anzahl</w:t>
              </w:r>
              <w:r w:rsidRPr="00460188">
                <w:tab/>
              </w:r>
              <w:r w:rsidRPr="00460188">
                <w:tab/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40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67" type="#_x0000_t75" style="width:25.5pt;height:18pt" o:ole="">
                    <v:imagedata r:id="rId50" o:title=""/>
                  </v:shape>
                  <w:control r:id="rId51" w:name="TextBox2" w:shapeid="_x0000_i1167"/>
                </w:object>
              </w:r>
              <w:r w:rsidRPr="00460188">
                <w:t xml:space="preserve"> Wohnungen</w:t>
              </w:r>
              <w:r w:rsidRPr="00460188">
                <w:tab/>
              </w:r>
              <w:r w:rsidR="00460188">
                <w:object w:dxaOrig="225" w:dyaOrig="225">
                  <v:shape id="_x0000_i1168" type="#_x0000_t75" style="width:25.5pt;height:18pt" o:ole="">
                    <v:imagedata r:id="rId50" o:title=""/>
                  </v:shape>
                  <w:control r:id="rId52" w:name="TextBox210" w:shapeid="_x0000_i1168"/>
                </w:object>
              </w:r>
              <w:r w:rsidRPr="00460188">
                <w:t xml:space="preserve"> Duschwannen</w:t>
              </w:r>
            </w:p>
            <w:p w:rsidR="00231136" w:rsidRPr="00460188" w:rsidRDefault="00890E41" w:rsidP="00460188">
              <w:pPr>
                <w:tabs>
                  <w:tab w:val="left" w:pos="0"/>
                  <w:tab w:val="left" w:pos="735"/>
                  <w:tab w:val="left" w:pos="3233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699978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 xml:space="preserve">an den Schmutzwasserkanal </w:t>
              </w:r>
              <w:r w:rsidR="00231136" w:rsidRPr="00460188">
                <w:rPr>
                  <w:noProof/>
                  <w:lang w:eastAsia="de-DE"/>
                </w:rPr>
                <w:drawing>
                  <wp:anchor distT="0" distB="0" distL="114300" distR="114300" simplePos="0" relativeHeight="251720704" behindDoc="1" locked="0" layoutInCell="1" allowOverlap="1" wp14:anchorId="605DCA02" wp14:editId="091B9B9A">
                    <wp:simplePos x="0" y="0"/>
                    <wp:positionH relativeFrom="column">
                      <wp:posOffset>1956435</wp:posOffset>
                    </wp:positionH>
                    <wp:positionV relativeFrom="paragraph">
                      <wp:posOffset>222741</wp:posOffset>
                    </wp:positionV>
                    <wp:extent cx="237490" cy="219710"/>
                    <wp:effectExtent l="0" t="0" r="0" b="8890"/>
                    <wp:wrapNone/>
                    <wp:docPr id="12" name="Grafik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90" cy="2197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231136" w:rsidRPr="00460188">
                <w:tab/>
              </w:r>
              <w:r w:rsidR="00460188">
                <w:tab/>
              </w:r>
              <w:r w:rsidR="00460188">
                <w:object w:dxaOrig="225" w:dyaOrig="225">
                  <v:shape id="_x0000_i1169" type="#_x0000_t75" style="width:25.5pt;height:18pt" o:ole="">
                    <v:imagedata r:id="rId50" o:title=""/>
                  </v:shape>
                  <w:control r:id="rId54" w:name="TextBox21" w:shapeid="_x0000_i1169"/>
                </w:object>
              </w:r>
              <w:r w:rsidR="00231136" w:rsidRPr="00460188">
                <w:t xml:space="preserve"> Toiletten</w:t>
              </w:r>
              <w:r w:rsidR="00231136" w:rsidRPr="00460188">
                <w:tab/>
              </w:r>
              <w:r w:rsidR="00460188">
                <w:object w:dxaOrig="225" w:dyaOrig="225">
                  <v:shape id="_x0000_i1170" type="#_x0000_t75" style="width:25.5pt;height:18pt" o:ole="">
                    <v:imagedata r:id="rId50" o:title=""/>
                  </v:shape>
                  <w:control r:id="rId55" w:name="TextBox211" w:shapeid="_x0000_i1170"/>
                </w:object>
              </w:r>
              <w:r w:rsidR="00231136" w:rsidRPr="00460188">
                <w:t xml:space="preserve"> Badewannen</w:t>
              </w:r>
            </w:p>
            <w:p w:rsidR="00231136" w:rsidRPr="00460188" w:rsidRDefault="00890E41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198673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Mischwasserkanal</w:t>
              </w:r>
              <w:r w:rsidR="00231136" w:rsidRPr="00460188">
                <w:tab/>
              </w:r>
              <w:r w:rsidR="00460188">
                <w:object w:dxaOrig="225" w:dyaOrig="225">
                  <v:shape id="_x0000_i1171" type="#_x0000_t75" style="width:25.5pt;height:18pt" o:ole="">
                    <v:imagedata r:id="rId50" o:title=""/>
                  </v:shape>
                  <w:control r:id="rId56" w:name="TextBox22" w:shapeid="_x0000_i1171"/>
                </w:object>
              </w:r>
              <w:r w:rsidR="00231136" w:rsidRPr="00460188">
                <w:t xml:space="preserve"> Urinalbecken</w:t>
              </w:r>
              <w:r w:rsidR="00231136" w:rsidRPr="00460188">
                <w:tab/>
              </w:r>
              <w:r w:rsidR="00460188">
                <w:object w:dxaOrig="225" w:dyaOrig="225">
                  <v:shape id="_x0000_i1172" type="#_x0000_t75" style="width:25.5pt;height:18pt" o:ole="">
                    <v:imagedata r:id="rId50" o:title=""/>
                  </v:shape>
                  <w:control r:id="rId57" w:name="TextBox23" w:shapeid="_x0000_i1172"/>
                </w:object>
              </w:r>
              <w:r w:rsidR="00231136" w:rsidRPr="00460188">
                <w:t xml:space="preserve"> Waschrinnen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3" type="#_x0000_t75" style="width:25.5pt;height:18pt" o:ole="">
                    <v:imagedata r:id="rId50" o:title=""/>
                  </v:shape>
                  <w:control r:id="rId58" w:name="TextBox24" w:shapeid="_x0000_i1173"/>
                </w:object>
              </w:r>
              <w:r w:rsidRPr="00460188">
                <w:t xml:space="preserve"> Urinalrinnen</w:t>
              </w:r>
              <w:r w:rsidRPr="00460188">
                <w:tab/>
              </w:r>
              <w:r w:rsidR="00460188">
                <w:object w:dxaOrig="225" w:dyaOrig="225">
                  <v:shape id="_x0000_i1174" type="#_x0000_t75" style="width:25.5pt;height:18pt" o:ole="">
                    <v:imagedata r:id="rId50" o:title=""/>
                  </v:shape>
                  <w:control r:id="rId59" w:name="TextBox25" w:shapeid="_x0000_i1174"/>
                </w:object>
              </w:r>
              <w:r w:rsidRPr="00460188">
                <w:t xml:space="preserve"> Waschmaschinen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5" type="#_x0000_t75" style="width:25.5pt;height:18pt" o:ole="">
                    <v:imagedata r:id="rId50" o:title=""/>
                  </v:shape>
                  <w:control r:id="rId60" w:name="TextBox29" w:shapeid="_x0000_i1175"/>
                </w:object>
              </w:r>
              <w:r w:rsidRPr="00460188">
                <w:t xml:space="preserve"> Bidets</w:t>
              </w:r>
              <w:r w:rsidRPr="00460188">
                <w:tab/>
              </w:r>
              <w:r w:rsidR="00460188">
                <w:object w:dxaOrig="225" w:dyaOrig="225">
                  <v:shape id="_x0000_i1176" type="#_x0000_t75" style="width:25.5pt;height:18pt" o:ole="">
                    <v:imagedata r:id="rId50" o:title=""/>
                  </v:shape>
                  <w:control r:id="rId61" w:name="TextBox26" w:shapeid="_x0000_i1176"/>
                </w:object>
              </w:r>
              <w:r w:rsidRPr="00460188">
                <w:t xml:space="preserve"> Bodenabläufe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="00460188">
                <w:object w:dxaOrig="225" w:dyaOrig="225">
                  <v:shape id="_x0000_i1177" type="#_x0000_t75" style="width:25.5pt;height:18pt" o:ole="">
                    <v:imagedata r:id="rId50" o:title=""/>
                  </v:shape>
                  <w:control r:id="rId62" w:name="TextBox28" w:shapeid="_x0000_i1177"/>
                </w:object>
              </w:r>
              <w:r w:rsidRPr="00460188">
                <w:t xml:space="preserve"> Waschbecken</w:t>
              </w:r>
              <w:r w:rsidRPr="00460188">
                <w:tab/>
              </w:r>
              <w:r w:rsidR="00460188">
                <w:object w:dxaOrig="225" w:dyaOrig="225">
                  <v:shape id="_x0000_i1178" type="#_x0000_t75" style="width:25.5pt;height:18pt" o:ole="">
                    <v:imagedata r:id="rId50" o:title=""/>
                  </v:shape>
                  <w:control r:id="rId63" w:name="TextBox27" w:shapeid="_x0000_i1178"/>
                </w:object>
              </w:r>
              <w:r w:rsidRPr="00460188">
                <w:t xml:space="preserve"> Spül- und Ausgussbecken</w:t>
              </w: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  <w:rPr>
                  <w:sz w:val="14"/>
                </w:rPr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231136" w:rsidRPr="00460188" w:rsidRDefault="00231136" w:rsidP="00460188">
              <w:pPr>
                <w:tabs>
                  <w:tab w:val="left" w:pos="0"/>
                  <w:tab w:val="left" w:pos="1755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9680" behindDoc="1" locked="0" layoutInCell="1" allowOverlap="1" wp14:anchorId="032D1381" wp14:editId="7351E3F2">
                        <wp:simplePos x="0" y="0"/>
                        <wp:positionH relativeFrom="column">
                          <wp:posOffset>1957705</wp:posOffset>
                        </wp:positionH>
                        <wp:positionV relativeFrom="paragraph">
                          <wp:posOffset>390752</wp:posOffset>
                        </wp:positionV>
                        <wp:extent cx="238125" cy="219075"/>
                        <wp:effectExtent l="0" t="0" r="9525" b="9525"/>
                        <wp:wrapNone/>
                        <wp:docPr id="2" name="Pfeil nach rechts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38125" cy="21907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F0EDE52" id="Pfeil nach rechts 2" o:spid="_x0000_s1026" type="#_x0000_t13" style="position:absolute;margin-left:154.15pt;margin-top:30.75pt;width:18.75pt;height:1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" adj="11664" fillcolor="#bfbfbf [2412]" stroked="f" strokeweight=".25pt"/>
                    </w:pict>
                  </mc:Fallback>
                </mc:AlternateContent>
              </w:r>
              <w:r w:rsidRPr="00460188">
                <w:tab/>
              </w:r>
              <w:r w:rsidRPr="00460188">
                <w:tab/>
              </w:r>
              <w:r w:rsidRPr="00460188">
                <w:tab/>
              </w:r>
              <w:r w:rsidRPr="00460188">
                <w:rPr>
                  <w:sz w:val="20"/>
                </w:rPr>
                <w:t>Fläche (in m²)</w:t>
              </w:r>
              <w:r w:rsidRPr="00460188">
                <w:rPr>
                  <w:sz w:val="20"/>
                </w:rPr>
                <w:tab/>
              </w:r>
            </w:p>
            <w:p w:rsidR="00231136" w:rsidRPr="00460188" w:rsidRDefault="00890E41" w:rsidP="00E84806">
              <w:pPr>
                <w:tabs>
                  <w:tab w:val="left" w:pos="0"/>
                  <w:tab w:val="left" w:pos="735"/>
                  <w:tab w:val="left" w:pos="3192"/>
                  <w:tab w:val="left" w:pos="3828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-771935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8480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Regenwasserkanal</w:t>
              </w:r>
              <w:r w:rsidR="00231136" w:rsidRPr="00460188">
                <w:tab/>
              </w:r>
              <w:r w:rsidR="00E84806">
                <w:tab/>
              </w:r>
              <w:r w:rsidR="00E84806">
                <w:object w:dxaOrig="225" w:dyaOrig="225">
                  <v:shape id="_x0000_i1179" type="#_x0000_t75" style="width:25.5pt;height:18pt" o:ole="">
                    <v:imagedata r:id="rId50" o:title=""/>
                  </v:shape>
                  <w:control r:id="rId64" w:name="TextBox212" w:shapeid="_x0000_i1179"/>
                </w:object>
              </w:r>
              <w:r w:rsidR="00231136" w:rsidRPr="00460188">
                <w:t xml:space="preserve"> Dachfläche</w:t>
              </w:r>
              <w:r w:rsidR="00231136" w:rsidRPr="00460188">
                <w:tab/>
              </w:r>
              <w:r w:rsidR="00444476" w:rsidRPr="00460188">
                <w:t xml:space="preserve">(= </w:t>
              </w:r>
              <w:r w:rsidR="00444476" w:rsidRPr="00460188">
                <w:rPr>
                  <w:sz w:val="18"/>
                  <w:szCs w:val="18"/>
                </w:rPr>
                <w:t>A</w:t>
              </w:r>
              <w:r w:rsidR="00444476" w:rsidRPr="00460188">
                <w:rPr>
                  <w:sz w:val="18"/>
                  <w:szCs w:val="18"/>
                  <w:vertAlign w:val="subscript"/>
                </w:rPr>
                <w:t>Dach</w:t>
              </w:r>
              <w:r w:rsidR="00444476" w:rsidRPr="00460188">
                <w:t>)</w:t>
              </w:r>
              <w:r w:rsidR="00231136" w:rsidRPr="00460188">
                <w:tab/>
              </w:r>
              <w:r w:rsidR="00231136" w:rsidRPr="00460188">
                <w:tab/>
              </w:r>
            </w:p>
            <w:p w:rsidR="00231136" w:rsidRPr="00460188" w:rsidRDefault="00890E41" w:rsidP="00460188">
              <w:pPr>
                <w:tabs>
                  <w:tab w:val="left" w:pos="0"/>
                  <w:tab w:val="left" w:pos="3810"/>
                  <w:tab w:val="left" w:pos="6237"/>
                </w:tabs>
                <w:spacing w:after="0"/>
                <w:ind w:left="357" w:hanging="357"/>
                <w:contextualSpacing/>
              </w:pPr>
              <w:sdt>
                <w:sdtPr>
                  <w:id w:val="-2141797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31136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231136" w:rsidRPr="00460188">
                <w:tab/>
                <w:t>an den Mischwasserkanal</w:t>
              </w:r>
              <w:r w:rsidR="00231136" w:rsidRPr="00460188">
                <w:tab/>
              </w:r>
              <w:r w:rsidR="00E84806">
                <w:object w:dxaOrig="225" w:dyaOrig="225">
                  <v:shape id="_x0000_i1180" type="#_x0000_t75" style="width:25.5pt;height:18pt" o:ole="">
                    <v:imagedata r:id="rId50" o:title=""/>
                  </v:shape>
                  <w:control r:id="rId65" w:name="TextBox213" w:shapeid="_x0000_i1180"/>
                </w:object>
              </w:r>
              <w:r w:rsidR="00231136" w:rsidRPr="00460188">
                <w:t xml:space="preserve"> befestigte Hoffläche</w:t>
              </w:r>
              <w:r w:rsidR="00444476" w:rsidRPr="00460188">
                <w:tab/>
                <w:t xml:space="preserve">(= </w:t>
              </w:r>
              <w:r w:rsidR="00444476" w:rsidRPr="00460188">
                <w:rPr>
                  <w:sz w:val="18"/>
                  <w:szCs w:val="18"/>
                </w:rPr>
                <w:t>A</w:t>
              </w:r>
              <w:r w:rsidR="00444476" w:rsidRPr="00460188">
                <w:rPr>
                  <w:sz w:val="18"/>
                  <w:szCs w:val="18"/>
                  <w:vertAlign w:val="subscript"/>
                </w:rPr>
                <w:t>FaG</w:t>
              </w:r>
              <w:r w:rsidR="00444476" w:rsidRPr="00460188">
                <w:t>)</w:t>
              </w:r>
            </w:p>
            <w:p w:rsidR="00AE351F" w:rsidRPr="00460188" w:rsidRDefault="00AE351F" w:rsidP="00460188">
              <w:pPr>
                <w:tabs>
                  <w:tab w:val="left" w:pos="0"/>
                  <w:tab w:val="left" w:pos="3810"/>
                  <w:tab w:val="left" w:pos="6237"/>
                </w:tabs>
                <w:spacing w:after="0"/>
                <w:ind w:left="357" w:hanging="357"/>
                <w:contextualSpacing/>
              </w:pPr>
            </w:p>
            <w:p w:rsidR="00AE351F" w:rsidRPr="00460188" w:rsidRDefault="00AE351F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Werkstoff und Dimensionierung</w:t>
              </w:r>
              <w:r w:rsidR="004C72E4" w:rsidRPr="00460188">
                <w:rPr>
                  <w:b/>
                  <w:sz w:val="24"/>
                  <w:szCs w:val="24"/>
                </w:rPr>
                <w:t>:</w:t>
              </w:r>
            </w:p>
            <w:p w:rsidR="00AE351F" w:rsidRPr="00460188" w:rsidRDefault="00AE351F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tbl>
              <w:tblPr>
                <w:tblStyle w:val="HellesRaster"/>
                <w:tblW w:w="0" w:type="auto"/>
                <w:tblInd w:w="108" w:type="dxa"/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962"/>
                <w:gridCol w:w="3134"/>
                <w:gridCol w:w="3260"/>
              </w:tblGrid>
              <w:tr w:rsidR="00AE351F" w:rsidRPr="00460188" w:rsidTr="00907DD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il"/>
                      <w:left w:val="nil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</w:p>
                </w:tc>
                <w:tc>
                  <w:tcPr>
                    <w:tcW w:w="3134" w:type="dxa"/>
                    <w:tcBorders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Material</w:t>
                    </w:r>
                  </w:p>
                </w:tc>
                <w:tc>
                  <w:tcPr>
                    <w:tcW w:w="3260" w:type="dxa"/>
                    <w:tcBorders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</w:tcPr>
                  <w:p w:rsidR="00AE351F" w:rsidRPr="00460188" w:rsidRDefault="00AE351F" w:rsidP="00460188">
                    <w:pPr>
                      <w:tabs>
                        <w:tab w:val="left" w:pos="4678"/>
                      </w:tabs>
                      <w:contextualSpacing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Durchmesser</w:t>
                    </w:r>
                  </w:p>
                </w:tc>
              </w:tr>
              <w:tr w:rsidR="00AE351F" w:rsidRPr="00460188" w:rsidTr="00907DD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358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:rsidR="00AE351F" w:rsidRPr="00460188" w:rsidRDefault="00AE351F" w:rsidP="003E1A8C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Schmutzwasser</w:t>
                    </w:r>
                  </w:p>
                </w:tc>
                <w:sdt>
                  <w:sdtPr>
                    <w:id w:val="1906487348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13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741841626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2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</w:tr>
              <w:tr w:rsidR="00AE351F" w:rsidRPr="00460188" w:rsidTr="00907DD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388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62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:rsidR="00AE351F" w:rsidRPr="00460188" w:rsidRDefault="00AE351F" w:rsidP="003E1A8C">
                    <w:pPr>
                      <w:tabs>
                        <w:tab w:val="left" w:pos="4678"/>
                      </w:tabs>
                      <w:contextualSpacing/>
                      <w:rPr>
                        <w:rFonts w:asciiTheme="minorHAnsi" w:hAnsiTheme="minorHAnsi"/>
                      </w:rPr>
                    </w:pPr>
                    <w:r w:rsidRPr="00460188">
                      <w:rPr>
                        <w:rFonts w:asciiTheme="minorHAnsi" w:hAnsiTheme="minorHAnsi"/>
                      </w:rPr>
                      <w:t>Regenwasser</w:t>
                    </w:r>
                  </w:p>
                </w:tc>
                <w:sdt>
                  <w:sdtPr>
                    <w:id w:val="-68195915"/>
                    <w:lock w:val="sdtLocked"/>
                    <w:text/>
                  </w:sdtPr>
                  <w:sdtEndPr/>
                  <w:sdtContent>
                    <w:tc>
                      <w:tcPr>
                        <w:tcW w:w="313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737205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id w:val="-321274819"/>
                    <w:lock w:val="sdtLocked"/>
                    <w:showingPlcHdr/>
                    <w:text/>
                  </w:sdtPr>
                  <w:sdtEndPr/>
                  <w:sdtContent>
                    <w:tc>
                      <w:tcPr>
                        <w:tcW w:w="32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E351F" w:rsidRPr="00460188" w:rsidRDefault="005E2753" w:rsidP="00737205">
                        <w:pPr>
                          <w:tabs>
                            <w:tab w:val="left" w:pos="4678"/>
                          </w:tabs>
                          <w:contextualSpacing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</w:tr>
            </w:tbl>
            <w:p w:rsidR="00AE351F" w:rsidRPr="00460188" w:rsidRDefault="00AE351F" w:rsidP="0067635E">
              <w:pPr>
                <w:spacing w:after="0"/>
                <w:ind w:right="283"/>
                <w:contextualSpacing/>
              </w:pPr>
            </w:p>
            <w:p w:rsidR="00231136" w:rsidRPr="00460188" w:rsidRDefault="00AE351F" w:rsidP="0067635E">
              <w:pPr>
                <w:spacing w:after="0"/>
                <w:ind w:right="283"/>
                <w:contextualSpacing/>
                <w:jc w:val="both"/>
              </w:pPr>
              <w:r w:rsidRPr="00460188">
                <w:t>Gefälle und Lage der Rohrleitungen sind im Lageplan eingetragen bzw. im Höhenschnitt nachgewiesen. Alle verlegten Rohrleitungen werden den DIN-Vorschriften entsprechend gedichtet.</w:t>
              </w:r>
              <w:r w:rsidR="0067635E">
                <w:t xml:space="preserve"> </w:t>
              </w:r>
              <w:r w:rsidRPr="00460188">
                <w:t>Der Kontrollschacht wird unmittelbar an der Grundstücksgrenze mit einem Ø von mind. 1,00 m errichtet.</w:t>
              </w:r>
            </w:p>
          </w:sdtContent>
        </w:sdt>
        <w:p w:rsidR="00CF0B8B" w:rsidRDefault="00CF0B8B" w:rsidP="00460188">
          <w:pPr>
            <w:spacing w:after="0"/>
            <w:contextualSpacing/>
          </w:pPr>
        </w:p>
        <w:p w:rsidR="00460188" w:rsidRPr="00460188" w:rsidRDefault="00460188" w:rsidP="00460188">
          <w:pPr>
            <w:spacing w:after="0"/>
            <w:contextualSpacing/>
          </w:pPr>
        </w:p>
        <w:p w:rsidR="00CF0B8B" w:rsidRPr="00460188" w:rsidRDefault="00CF0B8B" w:rsidP="00460188">
          <w:pPr>
            <w:spacing w:after="0"/>
            <w:contextualSpacing/>
          </w:pPr>
        </w:p>
        <w:p w:rsidR="004C72E4" w:rsidRDefault="004C72E4" w:rsidP="00460188">
          <w:pPr>
            <w:spacing w:after="0"/>
            <w:contextualSpacing/>
          </w:pPr>
        </w:p>
        <w:p w:rsidR="003E1A8C" w:rsidRDefault="003E1A8C" w:rsidP="00460188">
          <w:pPr>
            <w:spacing w:after="0"/>
            <w:contextualSpacing/>
          </w:pPr>
        </w:p>
        <w:sdt>
          <w:sdtPr>
            <w:id w:val="970168440"/>
            <w:lock w:val="sdtContentLocked"/>
          </w:sdtPr>
          <w:sdtEndPr/>
          <w:sdtContent>
            <w:p w:rsidR="00737205" w:rsidRDefault="00737205" w:rsidP="00460188">
              <w:pPr>
                <w:spacing w:after="0"/>
                <w:contextualSpacing/>
              </w:pPr>
            </w:p>
            <w:p w:rsidR="00ED10AB" w:rsidRDefault="00AE351F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Entwässerungsobjekte unterhalb der Rückstauebene</w:t>
              </w:r>
              <w:r w:rsidR="004C72E4" w:rsidRPr="00460188">
                <w:rPr>
                  <w:b/>
                  <w:sz w:val="24"/>
                  <w:szCs w:val="24"/>
                </w:rPr>
                <w:t>:</w:t>
              </w:r>
            </w:p>
            <w:p w:rsidR="00737205" w:rsidRDefault="00737205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676472416"/>
                  <w:lock w:val="sdtConten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Waschmaschine(n)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7704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Duschwanne(n)</w:t>
              </w:r>
              <w:r w:rsidRPr="00460188">
                <w:tab/>
              </w: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127806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Spül- und Ausgussbecken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109067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Badewanne(n)</w:t>
              </w:r>
              <w:r w:rsidRPr="00460188">
                <w:tab/>
              </w:r>
            </w:p>
            <w:p w:rsidR="00ED10AB" w:rsidRPr="00460188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438875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t xml:space="preserve"> Waschbecken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43008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Toilette(n)</w:t>
              </w:r>
              <w:r w:rsidRPr="00460188">
                <w:tab/>
              </w:r>
            </w:p>
            <w:p w:rsidR="00ED10AB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48057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Pr="00460188">
                <w:t>Bodenabläufe</w:t>
              </w: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25776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="00737205" w:rsidRPr="00460188">
                <w:t>Heizungsanlage</w:t>
              </w:r>
              <w:r w:rsidRPr="00460188">
                <w:t>(n) (Kondensat)</w:t>
              </w:r>
            </w:p>
            <w:p w:rsidR="00961CBC" w:rsidRPr="00961CBC" w:rsidRDefault="00ED10AB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1891111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</w:t>
              </w:r>
              <w:r w:rsidR="00961CBC">
                <w:rPr>
                  <w:sz w:val="21"/>
                  <w:szCs w:val="21"/>
                </w:rPr>
                <w:object w:dxaOrig="225" w:dyaOrig="225">
                  <v:shape id="_x0000_i1181" type="#_x0000_t75" style="width:158.25pt;height:19.5pt" o:ole="">
                    <v:imagedata r:id="rId66" o:title=""/>
                  </v:shape>
                  <w:control r:id="rId67" w:name="TextBox11" w:shapeid="_x0000_i1181"/>
                </w:object>
              </w:r>
            </w:p>
            <w:p w:rsidR="003E1A8C" w:rsidRPr="00737205" w:rsidRDefault="00ED10AB" w:rsidP="00737205">
              <w:pPr>
                <w:spacing w:before="120" w:after="0"/>
                <w:ind w:right="283"/>
                <w:jc w:val="both"/>
              </w:pPr>
              <w:r w:rsidRPr="00737205">
                <w:t>Der/Die Grundstückseigentümer/-in hat das Gebäude gegen Rückstau von Abwasser aus dem öffentlichen Abwasserkanal zu schützen. Hierzu ha</w:t>
              </w:r>
              <w:r w:rsidR="00F53CB7">
                <w:t>t er/sie Ablaufstellen unterhalb</w:t>
              </w:r>
              <w:r w:rsidRPr="00737205">
                <w:t xml:space="preserve"> der Rückstauebene (= Höhe der niedrigsten oberhalb des betreffenden Hausanschlusses befindliche Schachtabdeckung</w:t>
              </w:r>
              <w:r w:rsidR="007221F7" w:rsidRPr="00737205">
                <w:t xml:space="preserve"> des Schmutz- bzw. Mischwasserkanals</w:t>
              </w:r>
              <w:r w:rsidRPr="00737205">
                <w:t>) durch funktionstüchtige Rückstausicherungen gemäß den allgemein anerkannten Regeln der Technik einzubauen. Die Rückstausicherung muss jederzeit zugänglich sein und regelmäßig gewartet werden.</w:t>
              </w:r>
            </w:p>
            <w:p w:rsidR="003E1A8C" w:rsidRPr="00460188" w:rsidRDefault="003E1A8C" w:rsidP="00737205">
              <w:pPr>
                <w:spacing w:after="0"/>
                <w:jc w:val="both"/>
                <w:rPr>
                  <w:sz w:val="20"/>
                  <w:szCs w:val="20"/>
                </w:rPr>
              </w:pPr>
            </w:p>
            <w:p w:rsidR="00340F28" w:rsidRPr="00460188" w:rsidRDefault="00243D43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Angaben über den Einbau einer automatisch arbeitenden Abwasserhebeanlage mit Rückstauschleife nach DIN EN 12056-4:</w:t>
              </w:r>
            </w:p>
            <w:p w:rsidR="00737205" w:rsidRDefault="00737205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</w:p>
            <w:p w:rsidR="007221F7" w:rsidRPr="00460188" w:rsidRDefault="00340F28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471948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  </w:t>
              </w:r>
              <w:r w:rsidR="00243D43" w:rsidRPr="00460188">
                <w:t>Abwasserhebeanlage für fäkalhaltiges Abwasser nach DIN EN 12050-2</w:t>
              </w:r>
            </w:p>
            <w:p w:rsidR="00243D43" w:rsidRPr="00460188" w:rsidRDefault="00243D43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18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773213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460188">
                <w:rPr>
                  <w:sz w:val="18"/>
                </w:rPr>
                <w:t xml:space="preserve">   </w:t>
              </w:r>
              <w:r w:rsidRPr="00460188">
                <w:t>Fäkalienhebeanlage nach DIN EN 12050-1</w:t>
              </w:r>
            </w:p>
            <w:p w:rsidR="00243D43" w:rsidRPr="00737205" w:rsidRDefault="00243D43" w:rsidP="00460188">
              <w:pPr>
                <w:tabs>
                  <w:tab w:val="left" w:pos="567"/>
                  <w:tab w:val="left" w:pos="1560"/>
                  <w:tab w:val="left" w:pos="1843"/>
                  <w:tab w:val="left" w:pos="5103"/>
                  <w:tab w:val="left" w:pos="5522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rPr>
                  <w:sz w:val="18"/>
                </w:rPr>
                <w:tab/>
              </w:r>
              <w:sdt>
                <w:sdtPr>
                  <w:rPr>
                    <w:sz w:val="21"/>
                    <w:szCs w:val="21"/>
                  </w:rPr>
                  <w:id w:val="1626354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1A8C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 xml:space="preserve">   </w:t>
              </w:r>
              <w:r w:rsidR="00507A81">
                <w:rPr>
                  <w:sz w:val="21"/>
                  <w:szCs w:val="21"/>
                </w:rPr>
                <w:object w:dxaOrig="225" w:dyaOrig="225">
                  <v:shape id="_x0000_i1338" type="#_x0000_t75" style="width:319.5pt;height:18pt" o:ole="">
                    <v:imagedata r:id="rId68" o:title=""/>
                  </v:shape>
                  <w:control r:id="rId69" w:name="TextBox5" w:shapeid="_x0000_i1338"/>
                </w:object>
              </w:r>
            </w:p>
            <w:p w:rsidR="00470C15" w:rsidRPr="00460188" w:rsidRDefault="00470C15" w:rsidP="00460188">
              <w:pPr>
                <w:spacing w:after="0"/>
                <w:rPr>
                  <w:sz w:val="20"/>
                  <w:szCs w:val="20"/>
                </w:rPr>
              </w:pPr>
            </w:p>
            <w:p w:rsidR="00C11B1E" w:rsidRPr="00460188" w:rsidRDefault="00C11B1E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Alle Teile der privaten </w:t>
              </w:r>
              <w:r w:rsidR="00DF66A0" w:rsidRPr="00460188">
                <w:rPr>
                  <w:b/>
                  <w:sz w:val="24"/>
                  <w:szCs w:val="24"/>
                </w:rPr>
                <w:t>Entwässerungsanlage liegen auf dem eigenen</w:t>
              </w:r>
              <w:r w:rsidRPr="00460188">
                <w:rPr>
                  <w:b/>
                  <w:sz w:val="24"/>
                  <w:szCs w:val="24"/>
                </w:rPr>
                <w:t xml:space="preserve"> Grundstück?</w:t>
              </w:r>
            </w:p>
            <w:p w:rsidR="00C11B1E" w:rsidRPr="00460188" w:rsidRDefault="00C11B1E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Falls nein, geben Sie bitte an, welche Teile über fremde Grundstücke bzw. gemeinschaftlichen Besitz führen:</w:t>
              </w:r>
            </w:p>
            <w:p w:rsidR="001511B7" w:rsidRPr="00460188" w:rsidRDefault="001511B7" w:rsidP="00961CBC">
              <w:pPr>
                <w:tabs>
                  <w:tab w:val="left" w:pos="993"/>
                  <w:tab w:val="left" w:pos="2694"/>
                  <w:tab w:val="left" w:pos="3119"/>
                </w:tabs>
                <w:spacing w:after="0"/>
                <w:contextualSpacing/>
                <w:rPr>
                  <w:sz w:val="18"/>
                </w:rPr>
              </w:pPr>
            </w:p>
            <w:p w:rsidR="00961CBC" w:rsidRPr="00460188" w:rsidRDefault="00890E41" w:rsidP="00961CBC">
              <w:pPr>
                <w:widowControl w:val="0"/>
                <w:tabs>
                  <w:tab w:val="left" w:pos="993"/>
                  <w:tab w:val="left" w:pos="2694"/>
                  <w:tab w:val="left" w:pos="3119"/>
                </w:tabs>
                <w:spacing w:after="0" w:line="240" w:lineRule="auto"/>
                <w:ind w:firstLine="567"/>
              </w:pPr>
              <w:sdt>
                <w:sdtPr>
                  <w:rPr>
                    <w:sz w:val="21"/>
                    <w:szCs w:val="21"/>
                  </w:rPr>
                  <w:id w:val="1940723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Ja</w:t>
              </w:r>
              <w:r w:rsidR="00961CBC"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45866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Nein</w:t>
              </w:r>
            </w:p>
            <w:p w:rsidR="00F24B81" w:rsidRPr="00460188" w:rsidRDefault="00F24B81" w:rsidP="00460188">
              <w:pPr>
                <w:tabs>
                  <w:tab w:val="left" w:pos="567"/>
                  <w:tab w:val="left" w:pos="5103"/>
                  <w:tab w:val="left" w:pos="5522"/>
                </w:tabs>
                <w:spacing w:after="0"/>
                <w:contextualSpacing/>
              </w:pPr>
            </w:p>
            <w:p w:rsidR="002D3069" w:rsidRPr="00460188" w:rsidRDefault="00470C15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67"/>
                  <w:tab w:val="left" w:pos="5103"/>
                  <w:tab w:val="left" w:pos="5522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S</w:t>
              </w:r>
              <w:r w:rsidR="002D3069" w:rsidRPr="00460188">
                <w:rPr>
                  <w:b/>
                  <w:sz w:val="24"/>
                  <w:szCs w:val="24"/>
                </w:rPr>
                <w:t>ollen Abwässer mit schädlichen Stoffen eingeleitet werden?</w:t>
              </w:r>
            </w:p>
            <w:p w:rsidR="002D3069" w:rsidRPr="00460188" w:rsidRDefault="002D3069" w:rsidP="003E1A8C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(siehe Entwässerungssatzung der Stadt Werther (Westf.))</w:t>
              </w:r>
            </w:p>
            <w:p w:rsidR="004F01BD" w:rsidRDefault="002D3069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Falls ja, bitte gesonderte Aufstellung d</w:t>
              </w:r>
              <w:r w:rsidR="003E1A8C">
                <w:rPr>
                  <w:sz w:val="20"/>
                  <w:szCs w:val="20"/>
                </w:rPr>
                <w:t>er schädlichen Stoffe beifügen.</w:t>
              </w:r>
            </w:p>
            <w:p w:rsidR="00737205" w:rsidRPr="00737205" w:rsidRDefault="00737205" w:rsidP="00737205">
              <w:pPr>
                <w:tabs>
                  <w:tab w:val="left" w:pos="567"/>
                  <w:tab w:val="left" w:pos="5103"/>
                  <w:tab w:val="left" w:pos="5522"/>
                </w:tabs>
                <w:spacing w:after="0" w:line="240" w:lineRule="auto"/>
                <w:rPr>
                  <w:sz w:val="18"/>
                  <w:szCs w:val="18"/>
                </w:rPr>
              </w:pPr>
            </w:p>
            <w:p w:rsidR="00961CBC" w:rsidRPr="00460188" w:rsidRDefault="00890E41" w:rsidP="00961CBC">
              <w:pPr>
                <w:widowControl w:val="0"/>
                <w:tabs>
                  <w:tab w:val="left" w:pos="993"/>
                  <w:tab w:val="left" w:pos="2694"/>
                  <w:tab w:val="left" w:pos="3119"/>
                </w:tabs>
                <w:spacing w:after="0" w:line="240" w:lineRule="auto"/>
                <w:ind w:firstLine="567"/>
              </w:pPr>
              <w:sdt>
                <w:sdtPr>
                  <w:rPr>
                    <w:sz w:val="21"/>
                    <w:szCs w:val="21"/>
                  </w:rPr>
                  <w:id w:val="-767929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Ja</w:t>
              </w:r>
              <w:r w:rsidR="00961CBC"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221329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CBC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961CBC" w:rsidRPr="00460188">
                <w:tab/>
                <w:t>Nein</w:t>
              </w:r>
            </w:p>
            <w:p w:rsidR="00F24B81" w:rsidRPr="00460188" w:rsidRDefault="00F24B81" w:rsidP="00460188">
              <w:pPr>
                <w:tabs>
                  <w:tab w:val="left" w:pos="5103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E22C03" w:rsidRPr="00460188" w:rsidRDefault="00E22C03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tabs>
                  <w:tab w:val="left" w:pos="5103"/>
                </w:tabs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Zur Vorbehandlung der schädlichen Stoffe im Abwasser sind vorgesehen:</w:t>
              </w:r>
            </w:p>
            <w:p w:rsidR="00E22C03" w:rsidRPr="00460188" w:rsidRDefault="00E22C03" w:rsidP="00460188">
              <w:pPr>
                <w:tabs>
                  <w:tab w:val="left" w:pos="5103"/>
                </w:tabs>
                <w:spacing w:after="0"/>
                <w:contextualSpacing/>
                <w:rPr>
                  <w:sz w:val="20"/>
                  <w:szCs w:val="20"/>
                </w:rPr>
              </w:pPr>
              <w:r w:rsidRPr="00460188">
                <w:rPr>
                  <w:sz w:val="20"/>
                  <w:szCs w:val="20"/>
                </w:rPr>
                <w:t>(</w:t>
              </w:r>
              <w:r w:rsidR="00DB7EFF" w:rsidRPr="00460188">
                <w:rPr>
                  <w:sz w:val="20"/>
                  <w:szCs w:val="20"/>
                </w:rPr>
                <w:t>Fabrikat und Kapazität in Liter pro Sekunde</w:t>
              </w:r>
              <w:r w:rsidRPr="00460188">
                <w:rPr>
                  <w:sz w:val="20"/>
                  <w:szCs w:val="20"/>
                </w:rPr>
                <w:t xml:space="preserve"> angeben)</w:t>
              </w:r>
            </w:p>
            <w:p w:rsidR="00E22C03" w:rsidRPr="00460188" w:rsidRDefault="00E22C03" w:rsidP="00460188">
              <w:pPr>
                <w:tabs>
                  <w:tab w:val="left" w:pos="5103"/>
                </w:tabs>
                <w:spacing w:after="0"/>
                <w:contextualSpacing/>
                <w:rPr>
                  <w:sz w:val="18"/>
                </w:rPr>
              </w:pPr>
            </w:p>
            <w:p w:rsidR="001D7FC8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  <w:rPr>
                  <w:u w:val="single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1243380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03844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E22C03" w:rsidRPr="00460188">
                <w:t>Benzinabscheider nach DIN 1999</w:t>
              </w:r>
              <w:r w:rsidR="006D281F" w:rsidRPr="00460188">
                <w:rPr>
                  <w:bdr w:val="single" w:sz="4" w:space="0" w:color="auto"/>
                </w:rPr>
                <w:t xml:space="preserve"> </w:t>
              </w:r>
            </w:p>
            <w:p w:rsidR="001D7FC8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204998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03844" w:rsidRPr="00737205">
                    <w:rPr>
                      <w:rFonts w:ascii="MS Gothic" w:eastAsia="MS Gothic" w:hAnsi="MS Gothic" w:cs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Heizölabscheider nach DIN 4043</w:t>
              </w:r>
            </w:p>
            <w:p w:rsidR="00E22C03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95701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Fettabscheider nach DIN 4040</w:t>
              </w:r>
            </w:p>
            <w:p w:rsidR="00DB7EFF" w:rsidRPr="00460188" w:rsidRDefault="00B669EC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1348251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A03844" w:rsidRPr="00460188">
                <w:tab/>
              </w:r>
              <w:r w:rsidR="00DB7EFF" w:rsidRPr="00460188">
                <w:t>Kartoffelstärkeabscheider</w:t>
              </w:r>
            </w:p>
            <w:p w:rsidR="00B669EC" w:rsidRPr="00460188" w:rsidRDefault="00A03844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654072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DB7EFF" w:rsidRPr="00460188">
                <w:tab/>
                <w:t>Neutralisationsanlage</w:t>
              </w:r>
            </w:p>
            <w:p w:rsidR="002054AD" w:rsidRPr="00737205" w:rsidRDefault="002054AD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  <w:rPr>
                  <w:sz w:val="21"/>
                  <w:szCs w:val="21"/>
                </w:rPr>
              </w:pPr>
              <w:r w:rsidRPr="00460188">
                <w:tab/>
              </w:r>
              <w:sdt>
                <w:sdtPr>
                  <w:rPr>
                    <w:sz w:val="21"/>
                    <w:szCs w:val="21"/>
                  </w:rPr>
                  <w:id w:val="-539824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Pr="00737205">
                <w:rPr>
                  <w:sz w:val="21"/>
                  <w:szCs w:val="21"/>
                </w:rPr>
                <w:tab/>
              </w:r>
              <w:r w:rsidR="00507A81">
                <w:rPr>
                  <w:sz w:val="21"/>
                  <w:szCs w:val="21"/>
                </w:rPr>
                <w:object w:dxaOrig="225" w:dyaOrig="225">
                  <v:shape id="_x0000_i1339" type="#_x0000_t75" style="width:178.5pt;height:18pt" o:ole="">
                    <v:imagedata r:id="rId70" o:title=""/>
                  </v:shape>
                  <w:control r:id="rId71" w:name="TextBox4" w:shapeid="_x0000_i1339"/>
                </w:object>
              </w:r>
            </w:p>
            <w:p w:rsidR="00737205" w:rsidRPr="00460188" w:rsidRDefault="00737205" w:rsidP="00460188">
              <w:pPr>
                <w:tabs>
                  <w:tab w:val="left" w:pos="567"/>
                  <w:tab w:val="left" w:pos="993"/>
                  <w:tab w:val="left" w:pos="4678"/>
                </w:tabs>
                <w:spacing w:after="0"/>
                <w:contextualSpacing/>
              </w:pPr>
            </w:p>
            <w:p w:rsidR="00F5039C" w:rsidRPr="00460188" w:rsidRDefault="00F5039C" w:rsidP="003E1A8C">
              <w:pPr>
                <w:tabs>
                  <w:tab w:val="left" w:pos="567"/>
                  <w:tab w:val="left" w:pos="993"/>
                  <w:tab w:val="left" w:pos="4678"/>
                </w:tabs>
                <w:spacing w:before="120" w:after="0" w:line="240" w:lineRule="auto"/>
              </w:pPr>
              <w:r w:rsidRPr="00460188">
                <w:t>Bitte fügen Sie die Zeichnungen und rechnerischen Nachweise bei.</w:t>
              </w: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3E1A8C" w:rsidRDefault="003E1A8C" w:rsidP="003E1A8C">
              <w:pPr>
                <w:tabs>
                  <w:tab w:val="left" w:pos="4678"/>
                </w:tabs>
                <w:spacing w:before="120" w:after="0" w:line="240" w:lineRule="auto"/>
                <w:rPr>
                  <w:b/>
                  <w:sz w:val="24"/>
                  <w:szCs w:val="24"/>
                </w:rPr>
              </w:pPr>
            </w:p>
            <w:p w:rsidR="008C547C" w:rsidRDefault="00AE351F" w:rsidP="00460188">
              <w:pPr>
                <w:tabs>
                  <w:tab w:val="left" w:pos="4678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lastRenderedPageBreak/>
                <w:t>B) Nähere Angaben zur sonstigen Entwässerung:</w:t>
              </w:r>
            </w:p>
            <w:p w:rsidR="003E1A8C" w:rsidRPr="00460188" w:rsidRDefault="003E1A8C" w:rsidP="00460188">
              <w:pPr>
                <w:tabs>
                  <w:tab w:val="left" w:pos="4678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697D8B" w:rsidRPr="00460188" w:rsidRDefault="00697D8B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 </w:t>
              </w:r>
              <w:r w:rsidR="00AE351F" w:rsidRPr="00460188">
                <w:rPr>
                  <w:b/>
                  <w:sz w:val="24"/>
                  <w:szCs w:val="24"/>
                </w:rPr>
                <w:t>Das Regenwasser wird:</w:t>
              </w:r>
            </w:p>
            <w:p w:rsidR="00AE3983" w:rsidRPr="00460188" w:rsidRDefault="00AE3983" w:rsidP="00460188">
              <w:pPr>
                <w:tabs>
                  <w:tab w:val="left" w:pos="0"/>
                </w:tabs>
                <w:spacing w:after="0"/>
                <w:contextualSpacing/>
              </w:pPr>
            </w:p>
            <w:p w:rsidR="006D281F" w:rsidRPr="00460188" w:rsidRDefault="00890E41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496226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460188">
                <w:tab/>
                <w:t>auf dem Grundstück versicker</w:t>
              </w:r>
              <w:r w:rsidR="001F6DD6">
                <w:t>t</w:t>
              </w:r>
              <w:r w:rsidR="00697D8B" w:rsidRPr="00460188">
                <w:t>.</w:t>
              </w:r>
              <w:r w:rsidR="00697D8B"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03296" behindDoc="0" locked="0" layoutInCell="1" allowOverlap="1" wp14:anchorId="77E34B15" wp14:editId="65C46132">
                        <wp:simplePos x="0" y="0"/>
                        <wp:positionH relativeFrom="column">
                          <wp:posOffset>3075365</wp:posOffset>
                        </wp:positionH>
                        <wp:positionV relativeFrom="paragraph">
                          <wp:posOffset>20955</wp:posOffset>
                        </wp:positionV>
                        <wp:extent cx="114300" cy="333375"/>
                        <wp:effectExtent l="0" t="0" r="38100" b="28575"/>
                        <wp:wrapNone/>
                        <wp:docPr id="4" name="Geschweifte Klammer rechts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333375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625AFE4"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Geschweifte Klammer rechts 4" o:spid="_x0000_s1026" type="#_x0000_t88" style="position:absolute;margin-left:242.15pt;margin-top:1.65pt;width:9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" adj="617" strokecolor="black [3200]" strokeweight=".25pt">
                        <v:stroke joinstyle="miter"/>
                      </v:shape>
                    </w:pict>
                  </mc:Fallback>
                </mc:AlternateContent>
              </w:r>
              <w:r w:rsidR="00697D8B" w:rsidRPr="00460188">
                <w:tab/>
              </w:r>
              <w:r w:rsidR="00697D8B" w:rsidRPr="00460188">
                <w:tab/>
              </w:r>
              <w:r w:rsidR="006D281F" w:rsidRPr="00460188">
                <w:tab/>
              </w:r>
              <w:r w:rsidR="006D281F" w:rsidRPr="00460188">
                <w:tab/>
              </w:r>
              <w:r w:rsidR="002054AD" w:rsidRPr="00460188">
                <w:t xml:space="preserve">   </w:t>
              </w:r>
              <w:r w:rsidR="00697D8B" w:rsidRPr="00460188">
                <w:t xml:space="preserve">Die Erlaubnis der </w:t>
              </w:r>
              <w:r w:rsidR="006D281F" w:rsidRPr="00460188">
                <w:t>Unteren Wasserbehörde</w:t>
              </w:r>
            </w:p>
            <w:p w:rsidR="00697D8B" w:rsidRPr="00460188" w:rsidRDefault="00890E41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129217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460188">
                <w:tab/>
                <w:t>in einen Wasserlauf geleitet.</w:t>
              </w:r>
              <w:r w:rsidR="00697D8B" w:rsidRPr="00460188">
                <w:tab/>
              </w:r>
              <w:r w:rsidR="00697D8B" w:rsidRPr="00460188">
                <w:tab/>
              </w:r>
              <w:r w:rsidR="00543D06" w:rsidRPr="00460188">
                <w:t xml:space="preserve">       </w:t>
              </w:r>
              <w:r w:rsidR="006D281F" w:rsidRPr="00460188">
                <w:tab/>
              </w:r>
              <w:r w:rsidR="002054AD" w:rsidRPr="00460188">
                <w:t xml:space="preserve">   </w:t>
              </w:r>
              <w:r w:rsidR="006D281F" w:rsidRPr="00460188">
                <w:t xml:space="preserve">ist dem </w:t>
              </w:r>
              <w:r w:rsidR="00697D8B" w:rsidRPr="00460188">
                <w:t xml:space="preserve">Antrag </w:t>
              </w:r>
              <w:r w:rsidR="006D281F" w:rsidRPr="00460188">
                <w:t>beigefügt.</w:t>
              </w:r>
            </w:p>
            <w:p w:rsidR="00426144" w:rsidRDefault="00426144" w:rsidP="00426144">
              <w:pPr>
                <w:tabs>
                  <w:tab w:val="left" w:pos="0"/>
                  <w:tab w:val="left" w:pos="426"/>
                  <w:tab w:val="left" w:pos="2100"/>
                  <w:tab w:val="left" w:pos="3969"/>
                  <w:tab w:val="left" w:pos="4253"/>
                </w:tabs>
                <w:spacing w:after="0"/>
                <w:contextualSpacing/>
              </w:pP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21728" behindDoc="0" locked="0" layoutInCell="1" allowOverlap="1" wp14:anchorId="39D1A749" wp14:editId="3B0B797B">
                        <wp:simplePos x="0" y="0"/>
                        <wp:positionH relativeFrom="column">
                          <wp:posOffset>2051367</wp:posOffset>
                        </wp:positionH>
                        <wp:positionV relativeFrom="paragraph">
                          <wp:posOffset>116656</wp:posOffset>
                        </wp:positionV>
                        <wp:extent cx="258445" cy="4356100"/>
                        <wp:effectExtent l="8573" t="0" r="16827" b="93028"/>
                        <wp:wrapNone/>
                        <wp:docPr id="18" name="Geschweifte Klammer rechts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5400000">
                                  <a:off x="0" y="0"/>
                                  <a:ext cx="258445" cy="4356100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5CB09FD" id="Geschweifte Klammer rechts 18" o:spid="_x0000_s1026" type="#_x0000_t88" style="position:absolute;margin-left:161.5pt;margin-top:9.2pt;width:20.35pt;height:343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" adj="107" strokecolor="black [3213]" strokeweight=".5pt">
                        <v:stroke joinstyle="miter"/>
                      </v:shape>
                    </w:pict>
                  </mc:Fallback>
                </mc:AlternateContent>
              </w:r>
            </w:p>
            <w:p w:rsidR="00AE3983" w:rsidRPr="00460188" w:rsidRDefault="00426144" w:rsidP="00426144">
              <w:pPr>
                <w:spacing w:after="0"/>
                <w:contextualSpacing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</w:t>
              </w:r>
              <w:r w:rsidRPr="00460188">
                <w:t>Erläuterungen zur Nutzungsart und</w:t>
              </w:r>
              <w:r w:rsidRPr="00460188">
                <w:rPr>
                  <w:noProof/>
                  <w:lang w:eastAsia="de-DE"/>
                </w:rPr>
                <w:t xml:space="preserve"> </w:t>
              </w:r>
              <w:r w:rsidRPr="00460188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714560" behindDoc="0" locked="0" layoutInCell="1" allowOverlap="1" wp14:anchorId="424034FB" wp14:editId="343D5E19">
                        <wp:simplePos x="0" y="0"/>
                        <wp:positionH relativeFrom="column">
                          <wp:posOffset>3078480</wp:posOffset>
                        </wp:positionH>
                        <wp:positionV relativeFrom="paragraph">
                          <wp:posOffset>59055</wp:posOffset>
                        </wp:positionV>
                        <wp:extent cx="114300" cy="333375"/>
                        <wp:effectExtent l="0" t="0" r="38100" b="28575"/>
                        <wp:wrapNone/>
                        <wp:docPr id="3" name="Geschweifte Klammer rechts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333375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86C652A" id="Geschweifte Klammer rechts 3" o:spid="_x0000_s1026" type="#_x0000_t88" style="position:absolute;margin-left:242.4pt;margin-top:4.65pt;width: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" adj="617" strokecolor="black [3200]" strokeweight=".25pt">
                        <v:stroke joinstyle="miter"/>
                      </v:shape>
                    </w:pict>
                  </mc:Fallback>
                </mc:AlternateContent>
              </w:r>
            </w:p>
            <w:p w:rsidR="00697D8B" w:rsidRPr="00460188" w:rsidRDefault="00890E41" w:rsidP="00460188">
              <w:pPr>
                <w:tabs>
                  <w:tab w:val="left" w:pos="426"/>
                  <w:tab w:val="left" w:pos="1545"/>
                </w:tabs>
                <w:spacing w:after="0"/>
                <w:contextualSpacing/>
              </w:pPr>
              <w:sdt>
                <w:sdtPr>
                  <w:rPr>
                    <w:sz w:val="21"/>
                    <w:szCs w:val="21"/>
                  </w:rPr>
                  <w:id w:val="-1849938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37205" w:rsidRPr="00737205">
                    <w:rPr>
                      <w:rFonts w:ascii="MS Gothic" w:eastAsia="MS Gothic" w:hAnsi="MS Gothic" w:hint="eastAsia"/>
                      <w:sz w:val="21"/>
                      <w:szCs w:val="21"/>
                    </w:rPr>
                    <w:t>☐</w:t>
                  </w:r>
                </w:sdtContent>
              </w:sdt>
              <w:r w:rsidR="00697D8B" w:rsidRPr="00737205">
                <w:tab/>
              </w:r>
              <w:r w:rsidR="00697D8B" w:rsidRPr="00460188">
                <w:t xml:space="preserve">auf dem Grundstück </w:t>
              </w:r>
              <w:r w:rsidR="006D281F" w:rsidRPr="00460188">
                <w:t xml:space="preserve">in einer Zisterne </w:t>
              </w:r>
              <w:r w:rsidR="00697D8B" w:rsidRPr="00460188">
                <w:t>gesammelt</w:t>
              </w:r>
              <w:r w:rsidR="00F53CB7">
                <w:t>.</w:t>
              </w:r>
              <w:r w:rsidR="006D281F" w:rsidRPr="00460188">
                <w:rPr>
                  <w:sz w:val="24"/>
                  <w:szCs w:val="24"/>
                </w:rPr>
                <w:tab/>
              </w:r>
              <w:r w:rsidR="002054AD" w:rsidRPr="00460188">
                <w:rPr>
                  <w:sz w:val="24"/>
                  <w:szCs w:val="24"/>
                </w:rPr>
                <w:t xml:space="preserve">  </w:t>
              </w:r>
              <w:r w:rsidR="00AE3983" w:rsidRPr="00460188">
                <w:t xml:space="preserve"> Angaben zum Überlauf sind beizufügen</w:t>
              </w:r>
              <w:r w:rsidR="00F53CB7">
                <w:t>.</w:t>
              </w:r>
            </w:p>
            <w:p w:rsidR="009F0E64" w:rsidRPr="00460188" w:rsidRDefault="009F0E64" w:rsidP="00460188">
              <w:pPr>
                <w:tabs>
                  <w:tab w:val="left" w:pos="426"/>
                  <w:tab w:val="left" w:pos="1545"/>
                </w:tabs>
                <w:spacing w:after="0"/>
                <w:contextualSpacing/>
                <w:rPr>
                  <w:b/>
                  <w:sz w:val="24"/>
                  <w:szCs w:val="24"/>
                </w:rPr>
              </w:pPr>
            </w:p>
            <w:p w:rsidR="00580FD5" w:rsidRPr="00460188" w:rsidRDefault="00580FD5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 xml:space="preserve"> Überflutungsnachweis:</w:t>
              </w:r>
            </w:p>
            <w:p w:rsidR="00580FD5" w:rsidRPr="00460188" w:rsidRDefault="00580FD5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580FD5" w:rsidRPr="00460188" w:rsidRDefault="006F7117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  <w:r>
                <w:t>G</w:t>
              </w:r>
              <w:r w:rsidR="00580FD5" w:rsidRPr="00460188">
                <w:t>esamte befestigte Fläche des Grundstücks</w:t>
              </w:r>
              <w:r w:rsidR="00F420BD" w:rsidRPr="00460188">
                <w:t>:</w:t>
              </w:r>
              <w:r w:rsidR="00580FD5" w:rsidRPr="00460188">
                <w:tab/>
                <w:t>A</w:t>
              </w:r>
              <w:r w:rsidR="00580FD5" w:rsidRPr="00460188">
                <w:rPr>
                  <w:sz w:val="24"/>
                  <w:vertAlign w:val="subscript"/>
                </w:rPr>
                <w:t>ges</w:t>
              </w:r>
              <w:r w:rsidR="0068689B" w:rsidRPr="00460188">
                <w:rPr>
                  <w:sz w:val="24"/>
                  <w:vertAlign w:val="superscript"/>
                </w:rPr>
                <w:t>1</w:t>
              </w:r>
              <w:r w:rsidR="00E50A8C" w:rsidRPr="00460188">
                <w:rPr>
                  <w:sz w:val="24"/>
                  <w:vertAlign w:val="superscript"/>
                </w:rPr>
                <w:t>)</w:t>
              </w:r>
              <w:r w:rsidR="00580FD5" w:rsidRPr="00460188">
                <w:rPr>
                  <w:sz w:val="24"/>
                  <w:vertAlign w:val="superscript"/>
                </w:rPr>
                <w:t xml:space="preserve"> </w:t>
              </w:r>
              <w:r w:rsidR="00580FD5" w:rsidRPr="00460188">
                <w:t xml:space="preserve">= </w:t>
              </w:r>
              <w:r w:rsidR="00B84648" w:rsidRPr="00460188">
                <w:tab/>
              </w:r>
              <w:sdt>
                <w:sdtPr>
                  <w:id w:val="-437146929"/>
                  <w:showingPlcHdr/>
                </w:sdtPr>
                <w:sdtEndPr/>
                <w:sdtContent>
                  <w:r w:rsidR="00426144">
                    <w:t xml:space="preserve">          </w:t>
                  </w:r>
                </w:sdtContent>
              </w:sdt>
              <w:r w:rsidR="00B84648" w:rsidRPr="00460188">
                <w:t xml:space="preserve">    </w:t>
              </w:r>
              <w:r w:rsidR="00C85B3B" w:rsidRPr="00460188">
                <w:t xml:space="preserve"> m²</w:t>
              </w:r>
            </w:p>
            <w:p w:rsidR="00C85B3B" w:rsidRPr="00460188" w:rsidRDefault="006F7117" w:rsidP="00426144">
              <w:pPr>
                <w:widowControl w:val="0"/>
                <w:tabs>
                  <w:tab w:val="left" w:pos="284"/>
                  <w:tab w:val="left" w:pos="1985"/>
                </w:tabs>
                <w:spacing w:after="0" w:line="240" w:lineRule="auto"/>
                <w:contextualSpacing/>
              </w:pPr>
              <w:r>
                <w:t>U</w:t>
              </w:r>
              <w:r w:rsidR="00C85B3B" w:rsidRPr="00460188">
                <w:t>ndurchlässige Fläche</w:t>
              </w:r>
              <w:r w:rsidR="00F420BD" w:rsidRPr="00460188">
                <w:t>:</w:t>
              </w:r>
              <w:r w:rsidR="00C85B3B" w:rsidRPr="00460188">
                <w:tab/>
              </w:r>
              <w:r w:rsidR="00C85B3B" w:rsidRPr="00460188">
                <w:tab/>
              </w:r>
              <w:r w:rsidR="00C85B3B" w:rsidRPr="00460188">
                <w:tab/>
              </w:r>
              <w:r w:rsidR="00F420BD" w:rsidRPr="00460188">
                <w:tab/>
              </w:r>
              <w:r w:rsidR="00C85B3B" w:rsidRPr="00460188">
                <w:t>A</w:t>
              </w:r>
              <w:r w:rsidR="00C85B3B" w:rsidRPr="00460188">
                <w:rPr>
                  <w:sz w:val="24"/>
                  <w:vertAlign w:val="subscript"/>
                </w:rPr>
                <w:t>U</w:t>
              </w:r>
              <w:r w:rsidR="0068689B" w:rsidRPr="00460188">
                <w:rPr>
                  <w:sz w:val="24"/>
                  <w:vertAlign w:val="superscript"/>
                </w:rPr>
                <w:t>2</w:t>
              </w:r>
              <w:r w:rsidR="00E50A8C" w:rsidRPr="00460188">
                <w:rPr>
                  <w:sz w:val="24"/>
                  <w:vertAlign w:val="superscript"/>
                </w:rPr>
                <w:t>)</w:t>
              </w:r>
              <w:r w:rsidR="00F52E10" w:rsidRPr="00460188">
                <w:rPr>
                  <w:sz w:val="24"/>
                  <w:vertAlign w:val="superscript"/>
                </w:rPr>
                <w:t xml:space="preserve"> </w:t>
              </w:r>
              <w:r w:rsidR="00C85B3B" w:rsidRPr="00460188">
                <w:rPr>
                  <w:sz w:val="24"/>
                  <w:vertAlign w:val="superscript"/>
                </w:rPr>
                <w:t xml:space="preserve">   </w:t>
              </w:r>
              <w:r w:rsidR="00C85B3B" w:rsidRPr="00460188">
                <w:t>=</w:t>
              </w:r>
              <w:r w:rsidR="00B84648" w:rsidRPr="00460188">
                <w:tab/>
              </w:r>
              <w:sdt>
                <w:sdtPr>
                  <w:id w:val="914442437"/>
                  <w:showingPlcHdr/>
                </w:sdtPr>
                <w:sdtEndPr/>
                <w:sdtContent>
                  <w:r w:rsidR="009866E9">
                    <w:t xml:space="preserve">          </w:t>
                  </w:r>
                </w:sdtContent>
              </w:sdt>
              <w:r w:rsidR="00B84648" w:rsidRPr="00460188">
                <w:t xml:space="preserve">     </w:t>
              </w:r>
              <w:r w:rsidR="00C85B3B" w:rsidRPr="00460188">
                <w:t>m²</w:t>
              </w:r>
            </w:p>
            <w:p w:rsidR="0068689B" w:rsidRPr="00460188" w:rsidRDefault="0068689B" w:rsidP="00426144">
              <w:pPr>
                <w:widowControl w:val="0"/>
                <w:spacing w:before="120" w:after="0" w:line="240" w:lineRule="auto"/>
                <w:rPr>
                  <w:sz w:val="18"/>
                  <w:szCs w:val="18"/>
                </w:rPr>
              </w:pPr>
              <w:r w:rsidRPr="00460188">
                <w:rPr>
                  <w:sz w:val="18"/>
                  <w:szCs w:val="18"/>
                </w:rPr>
                <w:t>1) Gesamte befestigte Fläche A</w:t>
              </w:r>
              <w:r w:rsidRPr="00460188">
                <w:rPr>
                  <w:sz w:val="18"/>
                  <w:szCs w:val="18"/>
                  <w:vertAlign w:val="subscript"/>
                </w:rPr>
                <w:t>ges</w:t>
              </w:r>
              <w:r w:rsidRPr="00460188">
                <w:rPr>
                  <w:sz w:val="18"/>
                  <w:szCs w:val="18"/>
                </w:rPr>
                <w:t xml:space="preserve">  = (A</w:t>
              </w:r>
              <w:r w:rsidRPr="00460188">
                <w:rPr>
                  <w:sz w:val="18"/>
                  <w:szCs w:val="18"/>
                  <w:vertAlign w:val="subscript"/>
                </w:rPr>
                <w:t xml:space="preserve">Dach </w:t>
              </w:r>
              <w:r w:rsidRPr="00460188">
                <w:rPr>
                  <w:sz w:val="18"/>
                  <w:szCs w:val="18"/>
                </w:rPr>
                <w:t>+ A</w:t>
              </w:r>
              <w:r w:rsidRPr="00460188">
                <w:rPr>
                  <w:sz w:val="18"/>
                  <w:szCs w:val="18"/>
                  <w:vertAlign w:val="subscript"/>
                </w:rPr>
                <w:t>FaG</w:t>
              </w:r>
              <w:r w:rsidRPr="00460188">
                <w:rPr>
                  <w:sz w:val="18"/>
                  <w:szCs w:val="18"/>
                </w:rPr>
                <w:t>)</w:t>
              </w:r>
            </w:p>
            <w:p w:rsidR="0068689B" w:rsidRPr="00460188" w:rsidRDefault="006F7117" w:rsidP="00460188">
              <w:pPr>
                <w:spacing w:after="0"/>
                <w:contextualSpacing/>
                <w:rPr>
                  <w:sz w:val="18"/>
                  <w:szCs w:val="18"/>
                  <w:vertAlign w:val="subscript"/>
                </w:rPr>
              </w:pPr>
              <w:r>
                <w:rPr>
                  <w:sz w:val="18"/>
                  <w:szCs w:val="18"/>
                </w:rPr>
                <w:t>2) U</w:t>
              </w:r>
              <w:r w:rsidR="0068689B" w:rsidRPr="00460188">
                <w:rPr>
                  <w:sz w:val="18"/>
                  <w:szCs w:val="18"/>
                </w:rPr>
                <w:t>ndurchlässige Fläche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U</w:t>
              </w:r>
              <w:r w:rsidR="0068689B" w:rsidRPr="00460188">
                <w:rPr>
                  <w:sz w:val="18"/>
                  <w:szCs w:val="18"/>
                </w:rPr>
                <w:t xml:space="preserve"> =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Dach</w:t>
              </w:r>
              <w:r w:rsidR="0068689B" w:rsidRPr="00460188">
                <w:rPr>
                  <w:sz w:val="18"/>
                  <w:szCs w:val="18"/>
                </w:rPr>
                <w:t xml:space="preserve"> × C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 xml:space="preserve">Dach </w:t>
              </w:r>
              <w:r w:rsidR="0068689B" w:rsidRPr="00460188">
                <w:rPr>
                  <w:sz w:val="18"/>
                  <w:szCs w:val="18"/>
                </w:rPr>
                <w:t>+ A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Hof</w:t>
              </w:r>
              <w:r w:rsidR="0068689B" w:rsidRPr="00460188">
                <w:rPr>
                  <w:sz w:val="18"/>
                  <w:szCs w:val="18"/>
                </w:rPr>
                <w:t xml:space="preserve">  × C</w:t>
              </w:r>
              <w:r w:rsidR="0068689B" w:rsidRPr="00460188">
                <w:rPr>
                  <w:sz w:val="18"/>
                  <w:szCs w:val="18"/>
                  <w:vertAlign w:val="subscript"/>
                </w:rPr>
                <w:t>Hof</w:t>
              </w:r>
            </w:p>
            <w:p w:rsidR="0070474B" w:rsidRPr="00460188" w:rsidRDefault="0070474B" w:rsidP="00460188">
              <w:pPr>
                <w:spacing w:after="0"/>
                <w:contextualSpacing/>
                <w:rPr>
                  <w:sz w:val="18"/>
                  <w:szCs w:val="18"/>
                </w:rPr>
              </w:pPr>
              <w:r w:rsidRPr="00460188">
                <w:rPr>
                  <w:sz w:val="18"/>
                  <w:szCs w:val="18"/>
                </w:rPr>
                <w:t>Begriffe: A</w:t>
              </w:r>
              <w:r w:rsidRPr="00460188">
                <w:rPr>
                  <w:sz w:val="18"/>
                  <w:szCs w:val="18"/>
                  <w:vertAlign w:val="subscript"/>
                </w:rPr>
                <w:t>FaG</w:t>
              </w:r>
              <w:r w:rsidRPr="00460188">
                <w:rPr>
                  <w:sz w:val="18"/>
                  <w:szCs w:val="18"/>
                </w:rPr>
                <w:t>=  Flächen außerhalb von Gebäuden, A</w:t>
              </w:r>
              <w:r w:rsidRPr="00460188">
                <w:rPr>
                  <w:sz w:val="18"/>
                  <w:szCs w:val="18"/>
                  <w:vertAlign w:val="subscript"/>
                </w:rPr>
                <w:t>Dach</w:t>
              </w:r>
              <w:r w:rsidRPr="00460188">
                <w:rPr>
                  <w:sz w:val="18"/>
                  <w:szCs w:val="18"/>
                </w:rPr>
                <w:t>= Dachflächen, C=</w:t>
              </w:r>
              <w:r w:rsidR="006F7117">
                <w:rPr>
                  <w:sz w:val="18"/>
                  <w:szCs w:val="18"/>
                </w:rPr>
                <w:t xml:space="preserve"> </w:t>
              </w:r>
              <w:r w:rsidRPr="00460188">
                <w:rPr>
                  <w:sz w:val="18"/>
                  <w:szCs w:val="18"/>
                </w:rPr>
                <w:t>Abflussbeiwert</w:t>
              </w:r>
            </w:p>
            <w:p w:rsidR="0068689B" w:rsidRPr="00460188" w:rsidRDefault="0068689B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68689B" w:rsidRDefault="0068689B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426144" w:rsidRPr="00460188" w:rsidRDefault="00426144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</w:p>
            <w:p w:rsidR="0068689B" w:rsidRPr="00460188" w:rsidRDefault="00890E41" w:rsidP="00460188">
              <w:pPr>
                <w:tabs>
                  <w:tab w:val="left" w:pos="284"/>
                  <w:tab w:val="left" w:pos="1985"/>
                </w:tabs>
                <w:spacing w:after="0"/>
                <w:contextualSpacing/>
              </w:pPr>
              <w:sdt>
                <w:sdtPr>
                  <w:id w:val="1319383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66E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68689B" w:rsidRPr="00460188">
                <w:t xml:space="preserve"> erforderlich (A</w:t>
              </w:r>
              <w:r w:rsidR="0068689B" w:rsidRPr="00460188">
                <w:rPr>
                  <w:sz w:val="24"/>
                  <w:vertAlign w:val="subscript"/>
                </w:rPr>
                <w:t>U</w:t>
              </w:r>
              <w:r w:rsidR="0068689B" w:rsidRPr="00460188">
                <w:t xml:space="preserve"> ≥ 800m²)</w:t>
              </w:r>
              <w:r w:rsidR="0068689B" w:rsidRPr="00460188">
                <w:tab/>
              </w:r>
              <w:r w:rsidR="0068689B" w:rsidRPr="00460188">
                <w:tab/>
              </w:r>
              <w:sdt>
                <w:sdtPr>
                  <w:id w:val="1523983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8689B" w:rsidRPr="0046018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="0068689B" w:rsidRPr="00460188">
                <w:t xml:space="preserve"> nicht erforderlich (A</w:t>
              </w:r>
              <w:r w:rsidR="0068689B" w:rsidRPr="00460188">
                <w:rPr>
                  <w:sz w:val="24"/>
                  <w:vertAlign w:val="subscript"/>
                </w:rPr>
                <w:t xml:space="preserve">U </w:t>
              </w:r>
              <w:r w:rsidR="0068689B" w:rsidRPr="00460188">
                <w:t>&lt; 800m²)</w:t>
              </w:r>
            </w:p>
            <w:p w:rsidR="0068689B" w:rsidRPr="00460188" w:rsidRDefault="0068689B" w:rsidP="00460188">
              <w:pPr>
                <w:tabs>
                  <w:tab w:val="left" w:pos="426"/>
                  <w:tab w:val="left" w:pos="1890"/>
                </w:tabs>
                <w:spacing w:after="0"/>
                <w:contextualSpacing/>
              </w:pPr>
            </w:p>
            <w:p w:rsidR="00444476" w:rsidRPr="00460188" w:rsidRDefault="006464A4" w:rsidP="00460188">
              <w:pPr>
                <w:pStyle w:val="Listenabsatz"/>
                <w:numPr>
                  <w:ilvl w:val="0"/>
                  <w:numId w:val="15"/>
                </w:numPr>
                <w:shd w:val="clear" w:color="auto" w:fill="D9D9D9" w:themeFill="background1" w:themeFillShade="D9"/>
                <w:spacing w:after="0"/>
                <w:rPr>
                  <w:b/>
                  <w:sz w:val="24"/>
                  <w:szCs w:val="24"/>
                </w:rPr>
              </w:pPr>
              <w:r w:rsidRPr="00460188">
                <w:rPr>
                  <w:b/>
                  <w:sz w:val="24"/>
                  <w:szCs w:val="24"/>
                </w:rPr>
                <w:t>Hinweise:</w:t>
              </w:r>
            </w:p>
            <w:p w:rsidR="001C1F2E" w:rsidRPr="00460188" w:rsidRDefault="001C1F2E" w:rsidP="00460188">
              <w:pPr>
                <w:pStyle w:val="Listenabsatz"/>
                <w:spacing w:after="0"/>
              </w:pPr>
            </w:p>
            <w:p w:rsidR="00444476" w:rsidRPr="00460188" w:rsidRDefault="00444476" w:rsidP="00737205">
              <w:pPr>
                <w:pStyle w:val="Listenabsatz"/>
                <w:numPr>
                  <w:ilvl w:val="0"/>
                  <w:numId w:val="19"/>
                </w:numPr>
                <w:spacing w:after="0"/>
                <w:ind w:left="284" w:right="283" w:hanging="284"/>
                <w:jc w:val="both"/>
              </w:pPr>
              <w:r w:rsidRPr="00460188">
                <w:t>Die Grundstücksentwässerungsanlage wird nach den allgemein anerkannten Regeln der Abwassertechnik, insbesondere den Vorschriften des Wassergesetzes (LWG NRW)</w:t>
              </w:r>
              <w:r w:rsidR="001C1F2E" w:rsidRPr="00460188">
                <w:t>, der Bauordnung für das Land NRW (BauO NRW) und den danach erlassenen Verordnungen und sonstigen technischen Regelwerken (DIN- und EN-Vorschriften, Arbeits-/Merkblätter der DWA) sowie entsprechend der jeweils gültigen Entwässerungssatzung der Stadt Werther hergestellt und unterhalten.</w:t>
              </w:r>
            </w:p>
            <w:p w:rsidR="001C1F2E" w:rsidRPr="00460188" w:rsidRDefault="001C1F2E" w:rsidP="00737205">
              <w:pPr>
                <w:pStyle w:val="Listenabsatz"/>
                <w:numPr>
                  <w:ilvl w:val="0"/>
                  <w:numId w:val="19"/>
                </w:numPr>
                <w:spacing w:after="0"/>
                <w:ind w:left="284" w:right="283" w:hanging="284"/>
                <w:jc w:val="both"/>
              </w:pPr>
              <w:r w:rsidRPr="00460188">
                <w:t xml:space="preserve">Die Dichtheit der erdverlegten Schmutzwasserleitungen und Schmutzwasserschächte ist nach der Verlegung sowie </w:t>
              </w:r>
              <w:r w:rsidR="00F53CB7">
                <w:t xml:space="preserve">nach </w:t>
              </w:r>
              <w:r w:rsidRPr="00460188">
                <w:t xml:space="preserve">baulichen Änderungen von einem </w:t>
              </w:r>
              <w:r w:rsidR="001F6DD6">
                <w:t xml:space="preserve">anerkannten </w:t>
              </w:r>
              <w:r w:rsidRPr="00460188">
                <w:t>Sachkundigen nachzuweisen.</w:t>
              </w:r>
              <w:r w:rsidR="001F6DD6">
                <w:t xml:space="preserve"> Die Bescheinigung muss den Anforderungen nach §9 Abs.2 SüwVO Abw NRW entsprechen.</w:t>
              </w:r>
            </w:p>
            <w:p w:rsidR="00243D43" w:rsidRPr="00460188" w:rsidRDefault="00243D43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</w:p>
            <w:p w:rsidR="000815B4" w:rsidRPr="00460188" w:rsidRDefault="000815B4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</w:p>
            <w:p w:rsidR="000815B4" w:rsidRPr="00460188" w:rsidRDefault="00890E41" w:rsidP="009866E9">
              <w:pPr>
                <w:tabs>
                  <w:tab w:val="left" w:pos="4678"/>
                </w:tabs>
                <w:spacing w:after="0"/>
                <w:contextualSpacing/>
              </w:pPr>
              <w:sdt>
                <w:sdtPr>
                  <w:id w:val="1596433988"/>
                  <w:lock w:val="sdtLocked"/>
                  <w:showingPlcHdr/>
                </w:sdtPr>
                <w:sdtEndPr/>
                <w:sdtContent>
                  <w:r w:rsidR="009866E9">
                    <w:t xml:space="preserve">                                              </w:t>
                  </w:r>
                </w:sdtContent>
              </w:sdt>
              <w:r w:rsidR="009866E9">
                <w:tab/>
              </w:r>
              <w:sdt>
                <w:sdtPr>
                  <w:id w:val="-1785807549"/>
                  <w:lock w:val="sdtLocked"/>
                  <w:showingPlcHdr/>
                </w:sdtPr>
                <w:sdtEndPr/>
                <w:sdtContent>
                  <w:r w:rsidR="005E2753">
                    <w:rPr>
                      <w:rStyle w:val="Platzhaltertext"/>
                    </w:rPr>
                    <w:t xml:space="preserve"> </w:t>
                  </w:r>
                  <w:r w:rsidR="005E2753">
                    <w:rPr>
                      <w:rStyle w:val="Platzhaltertext"/>
                    </w:rPr>
                    <w:tab/>
                  </w:r>
                  <w:r w:rsidR="005E2753">
                    <w:rPr>
                      <w:rStyle w:val="Platzhaltertext"/>
                    </w:rPr>
                    <w:tab/>
                  </w:r>
                  <w:r w:rsidR="005E2753">
                    <w:rPr>
                      <w:rStyle w:val="Platzhaltertext"/>
                    </w:rPr>
                    <w:tab/>
                    <w:t xml:space="preserve">           </w:t>
                  </w:r>
                </w:sdtContent>
              </w:sdt>
            </w:p>
            <w:p w:rsidR="001F5B39" w:rsidRPr="00460188" w:rsidRDefault="001F5B39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  <w:r w:rsidRPr="00460188">
                <w:tab/>
              </w:r>
              <w:r w:rsidR="00881B5B" w:rsidRPr="00460188">
                <w:tab/>
              </w:r>
              <w:r w:rsidR="00881B5B" w:rsidRPr="00460188">
                <w:tab/>
              </w:r>
            </w:p>
            <w:p w:rsidR="001F5B39" w:rsidRPr="00460188" w:rsidRDefault="001F5B39" w:rsidP="00460188">
              <w:pPr>
                <w:tabs>
                  <w:tab w:val="left" w:pos="4678"/>
                </w:tabs>
                <w:spacing w:after="0"/>
                <w:contextualSpacing/>
              </w:pPr>
              <w:r w:rsidRPr="00460188">
                <w:t>(</w:t>
              </w:r>
              <w:r w:rsidR="00881B5B" w:rsidRPr="00460188">
                <w:t>Ort, Datum</w:t>
              </w:r>
              <w:r w:rsidRPr="00460188">
                <w:t>)</w:t>
              </w:r>
              <w:r w:rsidR="00881B5B" w:rsidRPr="00460188">
                <w:tab/>
              </w:r>
              <w:r w:rsidR="006C7C2D" w:rsidRPr="00460188">
                <w:t>(Ort, Datum)</w:t>
              </w: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  <w:p w:rsidR="006C7C2D" w:rsidRPr="00460188" w:rsidRDefault="006C7C2D" w:rsidP="00460188">
              <w:pPr>
                <w:tabs>
                  <w:tab w:val="left" w:leader="dot" w:pos="2835"/>
                  <w:tab w:val="left" w:pos="4678"/>
                  <w:tab w:val="left" w:leader="dot" w:pos="7938"/>
                </w:tabs>
                <w:spacing w:after="0"/>
                <w:contextualSpacing/>
              </w:pPr>
              <w:r w:rsidRPr="00460188">
                <w:tab/>
              </w:r>
              <w:r w:rsidRPr="00460188">
                <w:tab/>
              </w:r>
              <w:r w:rsidRPr="00460188">
                <w:tab/>
              </w:r>
            </w:p>
            <w:p w:rsidR="006C7C2D" w:rsidRPr="00460188" w:rsidRDefault="006C7C2D" w:rsidP="00460188">
              <w:pPr>
                <w:tabs>
                  <w:tab w:val="left" w:pos="4678"/>
                </w:tabs>
                <w:spacing w:after="0"/>
                <w:contextualSpacing/>
              </w:pPr>
              <w:r w:rsidRPr="00460188">
                <w:t>(Unterschrift Bauherr/-in)</w:t>
              </w:r>
              <w:r w:rsidRPr="00460188">
                <w:tab/>
                <w:t>(Unterschrift Entwurfsverfasser/-in)</w:t>
              </w:r>
              <w:r w:rsidRPr="00460188">
                <w:tab/>
              </w:r>
            </w:p>
            <w:p w:rsidR="006C7C2D" w:rsidRPr="00460188" w:rsidRDefault="00890E41" w:rsidP="00460188">
              <w:pPr>
                <w:tabs>
                  <w:tab w:val="left" w:pos="4678"/>
                </w:tabs>
                <w:spacing w:after="0"/>
                <w:contextualSpacing/>
              </w:pPr>
            </w:p>
          </w:sdtContent>
        </w:sdt>
      </w:sdtContent>
    </w:sdt>
    <w:sectPr w:rsidR="006C7C2D" w:rsidRPr="00460188" w:rsidSect="004A0C49">
      <w:headerReference w:type="default" r:id="rId72"/>
      <w:footerReference w:type="default" r:id="rId73"/>
      <w:pgSz w:w="11906" w:h="16838"/>
      <w:pgMar w:top="426" w:right="566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B7" w:rsidRDefault="00F53CB7" w:rsidP="00697D8B">
      <w:pPr>
        <w:spacing w:after="0" w:line="240" w:lineRule="auto"/>
      </w:pPr>
      <w:r>
        <w:separator/>
      </w:r>
    </w:p>
  </w:endnote>
  <w:endnote w:type="continuationSeparator" w:id="0">
    <w:p w:rsidR="00F53CB7" w:rsidRDefault="00F53CB7" w:rsidP="006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068923"/>
      <w:docPartObj>
        <w:docPartGallery w:val="Page Numbers (Bottom of Page)"/>
        <w:docPartUnique/>
      </w:docPartObj>
    </w:sdtPr>
    <w:sdtEndPr/>
    <w:sdtContent>
      <w:sdt>
        <w:sdtPr>
          <w:id w:val="702522126"/>
          <w:docPartObj>
            <w:docPartGallery w:val="Page Numbers (Top of Page)"/>
            <w:docPartUnique/>
          </w:docPartObj>
        </w:sdtPr>
        <w:sdtEndPr/>
        <w:sdtContent>
          <w:p w:rsidR="00F53CB7" w:rsidRDefault="00F53CB7">
            <w:pPr>
              <w:pStyle w:val="Fuzeile"/>
              <w:jc w:val="right"/>
            </w:pPr>
            <w:r w:rsidRPr="00337454">
              <w:rPr>
                <w:sz w:val="20"/>
                <w:szCs w:val="20"/>
              </w:rPr>
              <w:t xml:space="preserve">Seite </w:t>
            </w:r>
            <w:r w:rsidRPr="00337454">
              <w:rPr>
                <w:bCs/>
                <w:sz w:val="20"/>
                <w:szCs w:val="20"/>
              </w:rPr>
              <w:fldChar w:fldCharType="begin"/>
            </w:r>
            <w:r w:rsidRPr="00337454">
              <w:rPr>
                <w:bCs/>
                <w:sz w:val="20"/>
                <w:szCs w:val="20"/>
              </w:rPr>
              <w:instrText>PAGE</w:instrText>
            </w:r>
            <w:r w:rsidRPr="00337454">
              <w:rPr>
                <w:bCs/>
                <w:sz w:val="20"/>
                <w:szCs w:val="20"/>
              </w:rPr>
              <w:fldChar w:fldCharType="separate"/>
            </w:r>
            <w:r w:rsidR="001D6BC4">
              <w:rPr>
                <w:bCs/>
                <w:noProof/>
                <w:sz w:val="20"/>
                <w:szCs w:val="20"/>
              </w:rPr>
              <w:t>1</w:t>
            </w:r>
            <w:r w:rsidRPr="00337454">
              <w:rPr>
                <w:bCs/>
                <w:sz w:val="20"/>
                <w:szCs w:val="20"/>
              </w:rPr>
              <w:fldChar w:fldCharType="end"/>
            </w:r>
            <w:r w:rsidRPr="00337454">
              <w:rPr>
                <w:sz w:val="20"/>
                <w:szCs w:val="20"/>
              </w:rPr>
              <w:t xml:space="preserve"> von </w:t>
            </w:r>
            <w:r w:rsidRPr="00337454">
              <w:rPr>
                <w:bCs/>
                <w:sz w:val="20"/>
                <w:szCs w:val="20"/>
              </w:rPr>
              <w:fldChar w:fldCharType="begin"/>
            </w:r>
            <w:r w:rsidRPr="00337454">
              <w:rPr>
                <w:bCs/>
                <w:sz w:val="20"/>
                <w:szCs w:val="20"/>
              </w:rPr>
              <w:instrText>NUMPAGES</w:instrText>
            </w:r>
            <w:r w:rsidRPr="00337454">
              <w:rPr>
                <w:bCs/>
                <w:sz w:val="20"/>
                <w:szCs w:val="20"/>
              </w:rPr>
              <w:fldChar w:fldCharType="separate"/>
            </w:r>
            <w:r w:rsidR="001D6BC4">
              <w:rPr>
                <w:bCs/>
                <w:noProof/>
                <w:sz w:val="20"/>
                <w:szCs w:val="20"/>
              </w:rPr>
              <w:t>4</w:t>
            </w:r>
            <w:r w:rsidRPr="0033745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3CB7" w:rsidRDefault="00F53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B7" w:rsidRDefault="00F53CB7" w:rsidP="00697D8B">
      <w:pPr>
        <w:spacing w:after="0" w:line="240" w:lineRule="auto"/>
      </w:pPr>
      <w:r>
        <w:separator/>
      </w:r>
    </w:p>
  </w:footnote>
  <w:footnote w:type="continuationSeparator" w:id="0">
    <w:p w:rsidR="00F53CB7" w:rsidRDefault="00F53CB7" w:rsidP="0069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  <w:szCs w:val="32"/>
      </w:rPr>
      <w:id w:val="1980880107"/>
      <w:lock w:val="sdtContentLocked"/>
      <w:placeholder>
        <w:docPart w:val="BDDA13F6E4D94CF3863344F439FA59E7"/>
      </w:placeholder>
    </w:sdtPr>
    <w:sdtEndPr>
      <w:rPr>
        <w:b w:val="0"/>
        <w:sz w:val="18"/>
        <w:szCs w:val="18"/>
      </w:rPr>
    </w:sdtEndPr>
    <w:sdtContent>
      <w:p w:rsidR="00F53CB7" w:rsidRPr="00337454" w:rsidRDefault="00F53CB7" w:rsidP="0040741B">
        <w:pPr>
          <w:tabs>
            <w:tab w:val="center" w:pos="4365"/>
            <w:tab w:val="left" w:pos="7658"/>
          </w:tabs>
          <w:ind w:left="-284" w:right="57"/>
          <w:contextualSpacing/>
          <w:jc w:val="center"/>
          <w:rPr>
            <w:b/>
            <w:sz w:val="32"/>
            <w:szCs w:val="32"/>
          </w:rPr>
        </w:pPr>
        <w:r>
          <w:rPr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8240" behindDoc="1" locked="0" layoutInCell="1" allowOverlap="1" wp14:anchorId="348BD096" wp14:editId="72CDCBFA">
              <wp:simplePos x="0" y="0"/>
              <wp:positionH relativeFrom="column">
                <wp:posOffset>5460365</wp:posOffset>
              </wp:positionH>
              <wp:positionV relativeFrom="paragraph">
                <wp:posOffset>-85725</wp:posOffset>
              </wp:positionV>
              <wp:extent cx="1069340" cy="607695"/>
              <wp:effectExtent l="0" t="0" r="0" b="190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rther LOGO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340" cy="60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37454">
          <w:rPr>
            <w:b/>
            <w:sz w:val="32"/>
            <w:szCs w:val="32"/>
          </w:rPr>
          <w:t>-</w:t>
        </w:r>
        <w:r>
          <w:rPr>
            <w:b/>
            <w:sz w:val="32"/>
            <w:szCs w:val="32"/>
          </w:rPr>
          <w:t xml:space="preserve">  </w:t>
        </w:r>
        <w:r w:rsidRPr="00337454">
          <w:rPr>
            <w:b/>
            <w:sz w:val="32"/>
            <w:szCs w:val="32"/>
          </w:rPr>
          <w:t>Entwässerungsantrag</w:t>
        </w:r>
        <w:r>
          <w:rPr>
            <w:b/>
            <w:sz w:val="32"/>
            <w:szCs w:val="32"/>
          </w:rPr>
          <w:t xml:space="preserve">  </w:t>
        </w:r>
        <w:r w:rsidRPr="00337454">
          <w:rPr>
            <w:b/>
            <w:sz w:val="32"/>
            <w:szCs w:val="32"/>
          </w:rPr>
          <w:t>-</w:t>
        </w:r>
      </w:p>
      <w:p w:rsidR="00F53CB7" w:rsidRDefault="00F53CB7" w:rsidP="00AA4E03">
        <w:pPr>
          <w:ind w:left="-284" w:right="57"/>
          <w:contextualSpacing/>
          <w:jc w:val="center"/>
          <w:rPr>
            <w:sz w:val="18"/>
            <w:szCs w:val="18"/>
          </w:rPr>
        </w:pPr>
        <w:r w:rsidRPr="00337454">
          <w:rPr>
            <w:sz w:val="18"/>
            <w:szCs w:val="18"/>
          </w:rPr>
          <w:t xml:space="preserve">Antrag auf Erteilung der Genehmigung </w:t>
        </w:r>
      </w:p>
      <w:p w:rsidR="00F53CB7" w:rsidRDefault="00F53CB7" w:rsidP="00C04EC8">
        <w:pPr>
          <w:ind w:left="-284" w:right="57"/>
          <w:contextualSpacing/>
          <w:jc w:val="center"/>
          <w:rPr>
            <w:sz w:val="18"/>
            <w:szCs w:val="18"/>
          </w:rPr>
        </w:pPr>
        <w:r w:rsidRPr="00337454">
          <w:rPr>
            <w:sz w:val="18"/>
            <w:szCs w:val="18"/>
          </w:rPr>
          <w:t>zum Anschluss der Grundstücksentwässerung an die städtische Abwasseranlage</w:t>
        </w:r>
      </w:p>
    </w:sdtContent>
  </w:sdt>
  <w:p w:rsidR="00F53CB7" w:rsidRPr="00337454" w:rsidRDefault="00F53CB7" w:rsidP="00E61F9C">
    <w:pPr>
      <w:tabs>
        <w:tab w:val="center" w:pos="4861"/>
        <w:tab w:val="left" w:pos="9238"/>
        <w:tab w:val="right" w:pos="10149"/>
      </w:tabs>
      <w:ind w:left="-284" w:right="57"/>
      <w:contextualSpacing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2C95" wp14:editId="0016263A">
              <wp:simplePos x="0" y="0"/>
              <wp:positionH relativeFrom="column">
                <wp:posOffset>-636905</wp:posOffset>
              </wp:positionH>
              <wp:positionV relativeFrom="paragraph">
                <wp:posOffset>2852610</wp:posOffset>
              </wp:positionV>
              <wp:extent cx="201881" cy="0"/>
              <wp:effectExtent l="0" t="0" r="273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8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2C997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5pt,224.6pt" to="-34.2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5273B" wp14:editId="627EEA0F">
              <wp:simplePos x="0" y="0"/>
              <wp:positionH relativeFrom="column">
                <wp:posOffset>-736600</wp:posOffset>
              </wp:positionH>
              <wp:positionV relativeFrom="paragraph">
                <wp:posOffset>74031</wp:posOffset>
              </wp:positionV>
              <wp:extent cx="7539355" cy="0"/>
              <wp:effectExtent l="0" t="0" r="23495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35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2928F4" id="Gerade Verbindung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pt,5.85pt" to="535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25"/>
    <w:multiLevelType w:val="hybridMultilevel"/>
    <w:tmpl w:val="3898A4E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DB925C7"/>
    <w:multiLevelType w:val="hybridMultilevel"/>
    <w:tmpl w:val="1116B9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D4F"/>
    <w:multiLevelType w:val="hybridMultilevel"/>
    <w:tmpl w:val="C4E4F75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ED2EDA"/>
    <w:multiLevelType w:val="hybridMultilevel"/>
    <w:tmpl w:val="C7DCC1C2"/>
    <w:lvl w:ilvl="0" w:tplc="5EDA4086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2648E"/>
    <w:multiLevelType w:val="hybridMultilevel"/>
    <w:tmpl w:val="6F6E6A28"/>
    <w:lvl w:ilvl="0" w:tplc="B82858CE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D45454"/>
    <w:multiLevelType w:val="hybridMultilevel"/>
    <w:tmpl w:val="A2E81F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B610D"/>
    <w:multiLevelType w:val="hybridMultilevel"/>
    <w:tmpl w:val="0FE8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1601"/>
    <w:multiLevelType w:val="hybridMultilevel"/>
    <w:tmpl w:val="9B3835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E62688"/>
    <w:multiLevelType w:val="hybridMultilevel"/>
    <w:tmpl w:val="E65E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66DD4"/>
    <w:multiLevelType w:val="hybridMultilevel"/>
    <w:tmpl w:val="1F126D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15C6"/>
    <w:multiLevelType w:val="hybridMultilevel"/>
    <w:tmpl w:val="76762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42BF"/>
    <w:multiLevelType w:val="hybridMultilevel"/>
    <w:tmpl w:val="D46AA7C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34368F"/>
    <w:multiLevelType w:val="hybridMultilevel"/>
    <w:tmpl w:val="AAEA7A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612EE"/>
    <w:multiLevelType w:val="hybridMultilevel"/>
    <w:tmpl w:val="E2FA1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15B"/>
    <w:multiLevelType w:val="hybridMultilevel"/>
    <w:tmpl w:val="5D84F7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75B12"/>
    <w:multiLevelType w:val="hybridMultilevel"/>
    <w:tmpl w:val="F356F284"/>
    <w:lvl w:ilvl="0" w:tplc="8B8C0C9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A74681"/>
    <w:multiLevelType w:val="hybridMultilevel"/>
    <w:tmpl w:val="12547EF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E36381"/>
    <w:multiLevelType w:val="hybridMultilevel"/>
    <w:tmpl w:val="6CF8C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3D96"/>
    <w:multiLevelType w:val="hybridMultilevel"/>
    <w:tmpl w:val="B036B7B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05"/>
    <w:rsid w:val="00005AD6"/>
    <w:rsid w:val="000310B2"/>
    <w:rsid w:val="00031F68"/>
    <w:rsid w:val="00032755"/>
    <w:rsid w:val="00040B1D"/>
    <w:rsid w:val="000703E5"/>
    <w:rsid w:val="00071EDA"/>
    <w:rsid w:val="000815B4"/>
    <w:rsid w:val="000B0DB0"/>
    <w:rsid w:val="000D33A0"/>
    <w:rsid w:val="001126DA"/>
    <w:rsid w:val="00115FF2"/>
    <w:rsid w:val="00116AC3"/>
    <w:rsid w:val="00117036"/>
    <w:rsid w:val="0012265D"/>
    <w:rsid w:val="001269F1"/>
    <w:rsid w:val="00137252"/>
    <w:rsid w:val="00147431"/>
    <w:rsid w:val="001511B7"/>
    <w:rsid w:val="001767D0"/>
    <w:rsid w:val="00177598"/>
    <w:rsid w:val="00177E93"/>
    <w:rsid w:val="0019325D"/>
    <w:rsid w:val="001A6138"/>
    <w:rsid w:val="001C1F2E"/>
    <w:rsid w:val="001C2A61"/>
    <w:rsid w:val="001C3BFC"/>
    <w:rsid w:val="001C78A6"/>
    <w:rsid w:val="001D6340"/>
    <w:rsid w:val="001D6BC4"/>
    <w:rsid w:val="001D7FC8"/>
    <w:rsid w:val="001F1FDB"/>
    <w:rsid w:val="001F230A"/>
    <w:rsid w:val="001F5B39"/>
    <w:rsid w:val="001F6DD6"/>
    <w:rsid w:val="00200FBB"/>
    <w:rsid w:val="002054AD"/>
    <w:rsid w:val="00214BA9"/>
    <w:rsid w:val="00221063"/>
    <w:rsid w:val="00227293"/>
    <w:rsid w:val="00230E5C"/>
    <w:rsid w:val="00231136"/>
    <w:rsid w:val="00236E6C"/>
    <w:rsid w:val="00243D43"/>
    <w:rsid w:val="00265617"/>
    <w:rsid w:val="002658F7"/>
    <w:rsid w:val="002716FB"/>
    <w:rsid w:val="002845C2"/>
    <w:rsid w:val="002863DE"/>
    <w:rsid w:val="002A00A7"/>
    <w:rsid w:val="002A17AC"/>
    <w:rsid w:val="002B448E"/>
    <w:rsid w:val="002C2C3B"/>
    <w:rsid w:val="002C7DD0"/>
    <w:rsid w:val="002D3069"/>
    <w:rsid w:val="002E7E6C"/>
    <w:rsid w:val="002F0CE1"/>
    <w:rsid w:val="00314603"/>
    <w:rsid w:val="003250BD"/>
    <w:rsid w:val="00334D83"/>
    <w:rsid w:val="00337454"/>
    <w:rsid w:val="00337E5B"/>
    <w:rsid w:val="00340F28"/>
    <w:rsid w:val="00343917"/>
    <w:rsid w:val="00343FFA"/>
    <w:rsid w:val="00346B66"/>
    <w:rsid w:val="003535B5"/>
    <w:rsid w:val="00374A18"/>
    <w:rsid w:val="003760DA"/>
    <w:rsid w:val="003766DA"/>
    <w:rsid w:val="003848B8"/>
    <w:rsid w:val="00396430"/>
    <w:rsid w:val="003A7EBD"/>
    <w:rsid w:val="003D1A08"/>
    <w:rsid w:val="003E06A8"/>
    <w:rsid w:val="003E1A8C"/>
    <w:rsid w:val="003F7F77"/>
    <w:rsid w:val="0040741B"/>
    <w:rsid w:val="00410E95"/>
    <w:rsid w:val="0041729E"/>
    <w:rsid w:val="00426144"/>
    <w:rsid w:val="0044410C"/>
    <w:rsid w:val="00444476"/>
    <w:rsid w:val="00460188"/>
    <w:rsid w:val="00470C15"/>
    <w:rsid w:val="00475BC5"/>
    <w:rsid w:val="004907DC"/>
    <w:rsid w:val="004A0C49"/>
    <w:rsid w:val="004A24AF"/>
    <w:rsid w:val="004A2718"/>
    <w:rsid w:val="004B12C2"/>
    <w:rsid w:val="004B18AE"/>
    <w:rsid w:val="004C2456"/>
    <w:rsid w:val="004C72E4"/>
    <w:rsid w:val="004D751A"/>
    <w:rsid w:val="004F01BD"/>
    <w:rsid w:val="004F3CBE"/>
    <w:rsid w:val="004F7484"/>
    <w:rsid w:val="00500A29"/>
    <w:rsid w:val="00506A7A"/>
    <w:rsid w:val="00507A81"/>
    <w:rsid w:val="00515D00"/>
    <w:rsid w:val="00543D06"/>
    <w:rsid w:val="00547CE2"/>
    <w:rsid w:val="00552E64"/>
    <w:rsid w:val="00560C09"/>
    <w:rsid w:val="005778DD"/>
    <w:rsid w:val="00580FD5"/>
    <w:rsid w:val="00590846"/>
    <w:rsid w:val="0059765B"/>
    <w:rsid w:val="005A0E05"/>
    <w:rsid w:val="005B6D47"/>
    <w:rsid w:val="005C0A34"/>
    <w:rsid w:val="005C5908"/>
    <w:rsid w:val="005D4D4A"/>
    <w:rsid w:val="005D5C8B"/>
    <w:rsid w:val="005D6D9B"/>
    <w:rsid w:val="005E2753"/>
    <w:rsid w:val="00605526"/>
    <w:rsid w:val="006117E9"/>
    <w:rsid w:val="0061410E"/>
    <w:rsid w:val="00617EE6"/>
    <w:rsid w:val="00621CA3"/>
    <w:rsid w:val="00623BCC"/>
    <w:rsid w:val="00623D18"/>
    <w:rsid w:val="00626B71"/>
    <w:rsid w:val="00627C34"/>
    <w:rsid w:val="006464A4"/>
    <w:rsid w:val="0065192B"/>
    <w:rsid w:val="0067635E"/>
    <w:rsid w:val="0068689B"/>
    <w:rsid w:val="00697B46"/>
    <w:rsid w:val="00697D8B"/>
    <w:rsid w:val="006B7434"/>
    <w:rsid w:val="006C5035"/>
    <w:rsid w:val="006C7C2D"/>
    <w:rsid w:val="006D281F"/>
    <w:rsid w:val="006F482F"/>
    <w:rsid w:val="006F7117"/>
    <w:rsid w:val="0070474B"/>
    <w:rsid w:val="00711F6D"/>
    <w:rsid w:val="00715BD5"/>
    <w:rsid w:val="007221F7"/>
    <w:rsid w:val="00723256"/>
    <w:rsid w:val="00737205"/>
    <w:rsid w:val="00737D87"/>
    <w:rsid w:val="00770B98"/>
    <w:rsid w:val="00770DF7"/>
    <w:rsid w:val="00787A34"/>
    <w:rsid w:val="00793C3F"/>
    <w:rsid w:val="007963BE"/>
    <w:rsid w:val="007A6EA7"/>
    <w:rsid w:val="007B0B31"/>
    <w:rsid w:val="007B1681"/>
    <w:rsid w:val="007B6EED"/>
    <w:rsid w:val="007D2E48"/>
    <w:rsid w:val="007D4A19"/>
    <w:rsid w:val="007E0FEB"/>
    <w:rsid w:val="007E28F3"/>
    <w:rsid w:val="007F05E2"/>
    <w:rsid w:val="00810995"/>
    <w:rsid w:val="0081139D"/>
    <w:rsid w:val="00815C85"/>
    <w:rsid w:val="008176EC"/>
    <w:rsid w:val="00827B94"/>
    <w:rsid w:val="008503BF"/>
    <w:rsid w:val="00881B5B"/>
    <w:rsid w:val="00890E41"/>
    <w:rsid w:val="008A0555"/>
    <w:rsid w:val="008C27E7"/>
    <w:rsid w:val="008C3789"/>
    <w:rsid w:val="008C3A6E"/>
    <w:rsid w:val="008C547C"/>
    <w:rsid w:val="008D3CDF"/>
    <w:rsid w:val="00907DDD"/>
    <w:rsid w:val="009310F4"/>
    <w:rsid w:val="00936E19"/>
    <w:rsid w:val="00942E6D"/>
    <w:rsid w:val="00960E86"/>
    <w:rsid w:val="00961CBC"/>
    <w:rsid w:val="00965849"/>
    <w:rsid w:val="009710DB"/>
    <w:rsid w:val="0098599E"/>
    <w:rsid w:val="009866E9"/>
    <w:rsid w:val="009A0C9D"/>
    <w:rsid w:val="009A13C6"/>
    <w:rsid w:val="009E199D"/>
    <w:rsid w:val="009F0E64"/>
    <w:rsid w:val="009F4943"/>
    <w:rsid w:val="009F73E1"/>
    <w:rsid w:val="00A01D63"/>
    <w:rsid w:val="00A03844"/>
    <w:rsid w:val="00A06763"/>
    <w:rsid w:val="00A121C8"/>
    <w:rsid w:val="00A16A83"/>
    <w:rsid w:val="00A20FB3"/>
    <w:rsid w:val="00A32551"/>
    <w:rsid w:val="00A42449"/>
    <w:rsid w:val="00A434BA"/>
    <w:rsid w:val="00A52391"/>
    <w:rsid w:val="00A60C24"/>
    <w:rsid w:val="00A6494E"/>
    <w:rsid w:val="00A877C7"/>
    <w:rsid w:val="00AA14B9"/>
    <w:rsid w:val="00AA4E03"/>
    <w:rsid w:val="00AB1F6D"/>
    <w:rsid w:val="00AB6795"/>
    <w:rsid w:val="00AC054C"/>
    <w:rsid w:val="00AD5FA4"/>
    <w:rsid w:val="00AE351F"/>
    <w:rsid w:val="00AE3983"/>
    <w:rsid w:val="00AF097D"/>
    <w:rsid w:val="00AF37B9"/>
    <w:rsid w:val="00B0168D"/>
    <w:rsid w:val="00B05AE1"/>
    <w:rsid w:val="00B16188"/>
    <w:rsid w:val="00B2004A"/>
    <w:rsid w:val="00B255FE"/>
    <w:rsid w:val="00B43252"/>
    <w:rsid w:val="00B669EC"/>
    <w:rsid w:val="00B80F45"/>
    <w:rsid w:val="00B82E6C"/>
    <w:rsid w:val="00B84648"/>
    <w:rsid w:val="00B86E57"/>
    <w:rsid w:val="00BB5D5C"/>
    <w:rsid w:val="00BD0160"/>
    <w:rsid w:val="00BE14C6"/>
    <w:rsid w:val="00C04EC8"/>
    <w:rsid w:val="00C11B1E"/>
    <w:rsid w:val="00C2028A"/>
    <w:rsid w:val="00C2293F"/>
    <w:rsid w:val="00C2389F"/>
    <w:rsid w:val="00C46B28"/>
    <w:rsid w:val="00C66311"/>
    <w:rsid w:val="00C70965"/>
    <w:rsid w:val="00C732BE"/>
    <w:rsid w:val="00C746AE"/>
    <w:rsid w:val="00C7722E"/>
    <w:rsid w:val="00C8166D"/>
    <w:rsid w:val="00C85B3B"/>
    <w:rsid w:val="00C85EA4"/>
    <w:rsid w:val="00C9343A"/>
    <w:rsid w:val="00CB5423"/>
    <w:rsid w:val="00CB58B7"/>
    <w:rsid w:val="00CB60AB"/>
    <w:rsid w:val="00CC02B1"/>
    <w:rsid w:val="00CC2C50"/>
    <w:rsid w:val="00CC4049"/>
    <w:rsid w:val="00CD2556"/>
    <w:rsid w:val="00CE477C"/>
    <w:rsid w:val="00CE57BB"/>
    <w:rsid w:val="00CF0B8B"/>
    <w:rsid w:val="00CF56D8"/>
    <w:rsid w:val="00D00285"/>
    <w:rsid w:val="00D06514"/>
    <w:rsid w:val="00D15C59"/>
    <w:rsid w:val="00D24B36"/>
    <w:rsid w:val="00D26145"/>
    <w:rsid w:val="00D2655C"/>
    <w:rsid w:val="00D33C96"/>
    <w:rsid w:val="00D41855"/>
    <w:rsid w:val="00D45212"/>
    <w:rsid w:val="00D504CE"/>
    <w:rsid w:val="00D512BD"/>
    <w:rsid w:val="00D7393F"/>
    <w:rsid w:val="00D74B0D"/>
    <w:rsid w:val="00D84B31"/>
    <w:rsid w:val="00D87108"/>
    <w:rsid w:val="00D9047C"/>
    <w:rsid w:val="00DA0411"/>
    <w:rsid w:val="00DA05DD"/>
    <w:rsid w:val="00DB7EFF"/>
    <w:rsid w:val="00DC43B7"/>
    <w:rsid w:val="00DD3B60"/>
    <w:rsid w:val="00DD58F0"/>
    <w:rsid w:val="00DF66A0"/>
    <w:rsid w:val="00E2186B"/>
    <w:rsid w:val="00E22C03"/>
    <w:rsid w:val="00E31541"/>
    <w:rsid w:val="00E3240D"/>
    <w:rsid w:val="00E40E0B"/>
    <w:rsid w:val="00E50A8C"/>
    <w:rsid w:val="00E61F9C"/>
    <w:rsid w:val="00E625D8"/>
    <w:rsid w:val="00E769EA"/>
    <w:rsid w:val="00E84806"/>
    <w:rsid w:val="00E90AAD"/>
    <w:rsid w:val="00EA488E"/>
    <w:rsid w:val="00EB7E3D"/>
    <w:rsid w:val="00EC07C3"/>
    <w:rsid w:val="00EC1400"/>
    <w:rsid w:val="00EC2048"/>
    <w:rsid w:val="00EC7F0A"/>
    <w:rsid w:val="00ED10AB"/>
    <w:rsid w:val="00EE080F"/>
    <w:rsid w:val="00EE4483"/>
    <w:rsid w:val="00EE5270"/>
    <w:rsid w:val="00EF1205"/>
    <w:rsid w:val="00EF5F4D"/>
    <w:rsid w:val="00F03563"/>
    <w:rsid w:val="00F07C45"/>
    <w:rsid w:val="00F14E47"/>
    <w:rsid w:val="00F24B81"/>
    <w:rsid w:val="00F420BD"/>
    <w:rsid w:val="00F47C1D"/>
    <w:rsid w:val="00F5039C"/>
    <w:rsid w:val="00F52E10"/>
    <w:rsid w:val="00F53CB7"/>
    <w:rsid w:val="00F77250"/>
    <w:rsid w:val="00FB4AA2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9D9038E-EC74-4E4C-AA3A-6206DA0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B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8B"/>
  </w:style>
  <w:style w:type="paragraph" w:styleId="Fuzeile">
    <w:name w:val="footer"/>
    <w:basedOn w:val="Standard"/>
    <w:link w:val="FuzeileZchn"/>
    <w:uiPriority w:val="99"/>
    <w:unhideWhenUsed/>
    <w:rsid w:val="006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5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51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3">
    <w:name w:val="Light List Accent 3"/>
    <w:basedOn w:val="NormaleTabelle"/>
    <w:uiPriority w:val="61"/>
    <w:rsid w:val="001511B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sRaster">
    <w:name w:val="Light Grid"/>
    <w:basedOn w:val="NormaleTabelle"/>
    <w:uiPriority w:val="62"/>
    <w:rsid w:val="001511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84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image" Target="media/image6.wmf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image" Target="media/image9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4.wmf"/><Relationship Id="rId53" Type="http://schemas.openxmlformats.org/officeDocument/2006/relationships/image" Target="media/image7.png"/><Relationship Id="rId58" Type="http://schemas.openxmlformats.org/officeDocument/2006/relationships/control" Target="activeX/activeX44.xml"/><Relationship Id="rId66" Type="http://schemas.openxmlformats.org/officeDocument/2006/relationships/image" Target="media/image8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image" Target="media/image5.wmf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5.xml"/><Relationship Id="rId67" Type="http://schemas.openxmlformats.org/officeDocument/2006/relationships/control" Target="activeX/activeX5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image" Target="media/image10.wmf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romb\Desktop\2019-02-19%20Antrag%20Genehmigung%20Anschluss%20Grundst&#252;cksentw&#228;sser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A13F6E4D94CF3863344F439FA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E3193-4CCA-42E9-A00E-60BD1821BCA6}"/>
      </w:docPartPr>
      <w:docPartBody>
        <w:p w:rsidR="006A591F" w:rsidRDefault="006A591F">
          <w:pPr>
            <w:pStyle w:val="BDDA13F6E4D94CF3863344F439FA59E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1449518D64520B4314CCFF6F65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BF61-49F3-4434-8827-A180820C9064}"/>
      </w:docPartPr>
      <w:docPartBody>
        <w:p w:rsidR="006A591F" w:rsidRDefault="006A591F">
          <w:pPr>
            <w:pStyle w:val="21F1449518D64520B4314CCFF6F652A3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1B6245DB646F2B9DFF07A02D96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484DB-C62D-40B5-809F-ACF3FA04A348}"/>
      </w:docPartPr>
      <w:docPartBody>
        <w:p w:rsidR="006A591F" w:rsidRDefault="006A591F">
          <w:pPr>
            <w:pStyle w:val="AFD1B6245DB646F2B9DFF07A02D9604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B171EEAED4053A9C78A747500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01EC3-2AA7-42FD-9C4B-85C3C06884B7}"/>
      </w:docPartPr>
      <w:docPartBody>
        <w:p w:rsidR="006A591F" w:rsidRDefault="006A591F">
          <w:pPr>
            <w:pStyle w:val="AE2B171EEAED4053A9C78A7475005CE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4A5E317F343A4A1CA620BF8431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81171-E284-452C-AFA0-5DF2C3FC0FF8}"/>
      </w:docPartPr>
      <w:docPartBody>
        <w:p w:rsidR="006A591F" w:rsidRDefault="006A591F">
          <w:pPr>
            <w:pStyle w:val="6544A5E317F343A4A1CA620BF8431F3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1EA8EDF23410F8BEF96DD699FF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F90A-C4CB-4758-962A-C26683A2192C}"/>
      </w:docPartPr>
      <w:docPartBody>
        <w:p w:rsidR="006A591F" w:rsidRDefault="006A591F">
          <w:pPr>
            <w:pStyle w:val="BCC1EA8EDF23410F8BEF96DD699FF3BE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F82C05F3D452A9455F9F6A866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E707-C9CF-4182-B878-86DF87EEB3A2}"/>
      </w:docPartPr>
      <w:docPartBody>
        <w:p w:rsidR="006A591F" w:rsidRDefault="006A591F">
          <w:pPr>
            <w:pStyle w:val="941F82C05F3D452A9455F9F6A866073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9CA69DB464AF18D449C9280D56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2969C-6139-4AC6-9316-EBCE94567A0C}"/>
      </w:docPartPr>
      <w:docPartBody>
        <w:p w:rsidR="006A591F" w:rsidRDefault="006A591F">
          <w:pPr>
            <w:pStyle w:val="9319CA69DB464AF18D449C9280D56A9E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23466E7D249CC8DE34650B04C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904F-8558-4959-8F91-9627644402C0}"/>
      </w:docPartPr>
      <w:docPartBody>
        <w:p w:rsidR="006A591F" w:rsidRDefault="006A591F">
          <w:pPr>
            <w:pStyle w:val="61F23466E7D249CC8DE34650B04C432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75D3B7CC314FEAAE444AB0CDF72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7C36-DE07-43D7-BCF9-3FCEAA992173}"/>
      </w:docPartPr>
      <w:docPartBody>
        <w:p w:rsidR="006A591F" w:rsidRDefault="006A591F">
          <w:pPr>
            <w:pStyle w:val="7975D3B7CC314FEAAE444AB0CDF72FB8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7381B6EA340B58304039C14E5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4A8F6-1E25-48DB-83A2-F8A0786CBC4F}"/>
      </w:docPartPr>
      <w:docPartBody>
        <w:p w:rsidR="006A591F" w:rsidRDefault="006A591F">
          <w:pPr>
            <w:pStyle w:val="7447381B6EA340B58304039C14E55987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90C2F16B84B01905D3749220C1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927E-3621-486D-96BE-B46C96D9BCD0}"/>
      </w:docPartPr>
      <w:docPartBody>
        <w:p w:rsidR="006A591F" w:rsidRDefault="006A591F">
          <w:pPr>
            <w:pStyle w:val="CFE90C2F16B84B01905D3749220C1441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E7EC0FBB946599D0C1895A5FCD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A0176-464E-4130-AA5E-86E5ADBD13FD}"/>
      </w:docPartPr>
      <w:docPartBody>
        <w:p w:rsidR="006A591F" w:rsidRDefault="006A591F">
          <w:pPr>
            <w:pStyle w:val="029E7EC0FBB946599D0C1895A5FCD232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243CE18A6426282E0898E8BDE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EEDA7-961C-437F-83EC-F8B855860161}"/>
      </w:docPartPr>
      <w:docPartBody>
        <w:p w:rsidR="006A591F" w:rsidRDefault="006A591F">
          <w:pPr>
            <w:pStyle w:val="1A9243CE18A6426282E0898E8BDEFA76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3E282CE464502B406837CFC6CB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B4084-AF7B-453D-8F93-EA5D538C5E4E}"/>
      </w:docPartPr>
      <w:docPartBody>
        <w:p w:rsidR="006A591F" w:rsidRDefault="006A591F">
          <w:pPr>
            <w:pStyle w:val="AD13E282CE464502B406837CFC6CB1DC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7A4062B424FB7848232DDEC99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3D779-1480-4874-9F74-71A02EECE61D}"/>
      </w:docPartPr>
      <w:docPartBody>
        <w:p w:rsidR="006A591F" w:rsidRDefault="006A591F">
          <w:pPr>
            <w:pStyle w:val="5C37A4062B424FB7848232DDEC997B94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8966DFDEF42DD951DB59FEF6B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F977-92DD-4F3E-8885-72FB4061A562}"/>
      </w:docPartPr>
      <w:docPartBody>
        <w:p w:rsidR="006A591F" w:rsidRDefault="006A591F">
          <w:pPr>
            <w:pStyle w:val="6C98966DFDEF42DD951DB59FEF6B978F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0740F6BCD4CCB9F5B86AE2B1E3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C3AFB-45FF-48BF-967B-70F7AB90E76F}"/>
      </w:docPartPr>
      <w:docPartBody>
        <w:p w:rsidR="006A591F" w:rsidRDefault="006A591F">
          <w:pPr>
            <w:pStyle w:val="1770740F6BCD4CCB9F5B86AE2B1E3F73"/>
          </w:pPr>
          <w:r w:rsidRPr="000F67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2FBD05364D5695E101D189B4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CE1E1-F5FF-48CE-B6DF-CB6C12CC7E3C}"/>
      </w:docPartPr>
      <w:docPartBody>
        <w:p w:rsidR="006A591F" w:rsidRDefault="006A591F">
          <w:pPr>
            <w:pStyle w:val="A9262FBD05364D5695E101D189B44A63"/>
          </w:pPr>
          <w:r w:rsidRPr="00FB0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FFCF-7A4F-4B45-87DD-9E1484247245}"/>
      </w:docPartPr>
      <w:docPartBody>
        <w:p w:rsidR="00E20A4D" w:rsidRDefault="000E53BA">
          <w:r w:rsidRPr="000F43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1F"/>
    <w:rsid w:val="000C124E"/>
    <w:rsid w:val="000E53BA"/>
    <w:rsid w:val="00132975"/>
    <w:rsid w:val="006A591F"/>
    <w:rsid w:val="00AE4E70"/>
    <w:rsid w:val="00E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E70"/>
    <w:rPr>
      <w:color w:val="808080"/>
    </w:rPr>
  </w:style>
  <w:style w:type="paragraph" w:customStyle="1" w:styleId="BDDA13F6E4D94CF3863344F439FA59E7">
    <w:name w:val="BDDA13F6E4D94CF3863344F439FA59E7"/>
  </w:style>
  <w:style w:type="paragraph" w:customStyle="1" w:styleId="21F1449518D64520B4314CCFF6F652A3">
    <w:name w:val="21F1449518D64520B4314CCFF6F652A3"/>
  </w:style>
  <w:style w:type="paragraph" w:customStyle="1" w:styleId="AFD1B6245DB646F2B9DFF07A02D96047">
    <w:name w:val="AFD1B6245DB646F2B9DFF07A02D96047"/>
  </w:style>
  <w:style w:type="paragraph" w:customStyle="1" w:styleId="AE2B171EEAED4053A9C78A7475005CE2">
    <w:name w:val="AE2B171EEAED4053A9C78A7475005CE2"/>
  </w:style>
  <w:style w:type="paragraph" w:customStyle="1" w:styleId="6544A5E317F343A4A1CA620BF8431F32">
    <w:name w:val="6544A5E317F343A4A1CA620BF8431F32"/>
  </w:style>
  <w:style w:type="paragraph" w:customStyle="1" w:styleId="BCC1EA8EDF23410F8BEF96DD699FF3BE">
    <w:name w:val="BCC1EA8EDF23410F8BEF96DD699FF3BE"/>
  </w:style>
  <w:style w:type="paragraph" w:customStyle="1" w:styleId="941F82C05F3D452A9455F9F6A8660736">
    <w:name w:val="941F82C05F3D452A9455F9F6A8660736"/>
  </w:style>
  <w:style w:type="paragraph" w:customStyle="1" w:styleId="9319CA69DB464AF18D449C9280D56A9E">
    <w:name w:val="9319CA69DB464AF18D449C9280D56A9E"/>
  </w:style>
  <w:style w:type="paragraph" w:customStyle="1" w:styleId="61F23466E7D249CC8DE34650B04C4326">
    <w:name w:val="61F23466E7D249CC8DE34650B04C4326"/>
  </w:style>
  <w:style w:type="paragraph" w:customStyle="1" w:styleId="7975D3B7CC314FEAAE444AB0CDF72FB8">
    <w:name w:val="7975D3B7CC314FEAAE444AB0CDF72FB8"/>
  </w:style>
  <w:style w:type="paragraph" w:customStyle="1" w:styleId="7447381B6EA340B58304039C14E55987">
    <w:name w:val="7447381B6EA340B58304039C14E55987"/>
  </w:style>
  <w:style w:type="paragraph" w:customStyle="1" w:styleId="CFE90C2F16B84B01905D3749220C1441">
    <w:name w:val="CFE90C2F16B84B01905D3749220C1441"/>
  </w:style>
  <w:style w:type="paragraph" w:customStyle="1" w:styleId="029E7EC0FBB946599D0C1895A5FCD232">
    <w:name w:val="029E7EC0FBB946599D0C1895A5FCD232"/>
  </w:style>
  <w:style w:type="paragraph" w:customStyle="1" w:styleId="1A9243CE18A6426282E0898E8BDEFA76">
    <w:name w:val="1A9243CE18A6426282E0898E8BDEFA76"/>
  </w:style>
  <w:style w:type="paragraph" w:customStyle="1" w:styleId="AD13E282CE464502B406837CFC6CB1DC">
    <w:name w:val="AD13E282CE464502B406837CFC6CB1DC"/>
  </w:style>
  <w:style w:type="paragraph" w:customStyle="1" w:styleId="5C37A4062B424FB7848232DDEC997B94">
    <w:name w:val="5C37A4062B424FB7848232DDEC997B94"/>
  </w:style>
  <w:style w:type="paragraph" w:customStyle="1" w:styleId="6C98966DFDEF42DD951DB59FEF6B978F">
    <w:name w:val="6C98966DFDEF42DD951DB59FEF6B978F"/>
  </w:style>
  <w:style w:type="paragraph" w:customStyle="1" w:styleId="1770740F6BCD4CCB9F5B86AE2B1E3F73">
    <w:name w:val="1770740F6BCD4CCB9F5B86AE2B1E3F73"/>
  </w:style>
  <w:style w:type="paragraph" w:customStyle="1" w:styleId="A9262FBD05364D5695E101D189B44A63">
    <w:name w:val="A9262FBD05364D5695E101D189B44A63"/>
  </w:style>
  <w:style w:type="paragraph" w:customStyle="1" w:styleId="E6B3CB9C04254F6E92A8A6015BFD1CEB">
    <w:name w:val="E6B3CB9C04254F6E92A8A6015BFD1CEB"/>
  </w:style>
  <w:style w:type="paragraph" w:customStyle="1" w:styleId="C08F2C9F36D545DEB659881C8F9990B0">
    <w:name w:val="C08F2C9F36D545DEB659881C8F9990B0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">
    <w:name w:val="37501DFAB25B44438CC87BD4CAEA9B3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1">
    <w:name w:val="C08F2C9F36D545DEB659881C8F9990B0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1">
    <w:name w:val="37501DFAB25B44438CC87BD4CAEA9B371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2">
    <w:name w:val="C08F2C9F36D545DEB659881C8F9990B0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2">
    <w:name w:val="37501DFAB25B44438CC87BD4CAEA9B372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3">
    <w:name w:val="C08F2C9F36D545DEB659881C8F9990B0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3">
    <w:name w:val="37501DFAB25B44438CC87BD4CAEA9B373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4">
    <w:name w:val="C08F2C9F36D545DEB659881C8F9990B0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4">
    <w:name w:val="37501DFAB25B44438CC87BD4CAEA9B374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08F2C9F36D545DEB659881C8F9990B05">
    <w:name w:val="C08F2C9F36D545DEB659881C8F9990B0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5">
    <w:name w:val="37501DFAB25B44438CC87BD4CAEA9B375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6">
    <w:name w:val="37501DFAB25B44438CC87BD4CAEA9B376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7">
    <w:name w:val="37501DFAB25B44438CC87BD4CAEA9B377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37501DFAB25B44438CC87BD4CAEA9B378">
    <w:name w:val="37501DFAB25B44438CC87BD4CAEA9B378"/>
    <w:rsid w:val="006A591F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">
    <w:name w:val="C6A902F24FA54534B8273F6C1E3DA522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6A902F24FA54534B8273F6C1E3DA5221">
    <w:name w:val="C6A902F24FA54534B8273F6C1E3DA5221"/>
    <w:rsid w:val="000E53BA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">
    <w:name w:val="C56D79B5F1634E17B410372A1A3C34D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">
    <w:name w:val="C56D79B5F1634E17B410372A1A3C34D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">
    <w:name w:val="C56D79B5F1634E17B410372A1A3C34D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">
    <w:name w:val="C56D79B5F1634E17B410372A1A3C34D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">
    <w:name w:val="C56D79B5F1634E17B410372A1A3C34D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">
    <w:name w:val="C56D79B5F1634E17B410372A1A3C34D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6">
    <w:name w:val="C56D79B5F1634E17B410372A1A3C34D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7">
    <w:name w:val="C56D79B5F1634E17B410372A1A3C34D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8">
    <w:name w:val="C56D79B5F1634E17B410372A1A3C34D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9">
    <w:name w:val="C56D79B5F1634E17B410372A1A3C34D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0">
    <w:name w:val="C56D79B5F1634E17B410372A1A3C34D31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1">
    <w:name w:val="C56D79B5F1634E17B410372A1A3C34D31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2">
    <w:name w:val="C56D79B5F1634E17B410372A1A3C34D31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3">
    <w:name w:val="C56D79B5F1634E17B410372A1A3C34D31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4">
    <w:name w:val="C56D79B5F1634E17B410372A1A3C34D31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5">
    <w:name w:val="C56D79B5F1634E17B410372A1A3C34D31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6">
    <w:name w:val="C56D79B5F1634E17B410372A1A3C34D31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7">
    <w:name w:val="C56D79B5F1634E17B410372A1A3C34D31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8">
    <w:name w:val="C56D79B5F1634E17B410372A1A3C34D31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19">
    <w:name w:val="C56D79B5F1634E17B410372A1A3C34D31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0">
    <w:name w:val="C56D79B5F1634E17B410372A1A3C34D32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1">
    <w:name w:val="C56D79B5F1634E17B410372A1A3C34D32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2">
    <w:name w:val="C56D79B5F1634E17B410372A1A3C34D32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3">
    <w:name w:val="C56D79B5F1634E17B410372A1A3C34D32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4">
    <w:name w:val="C56D79B5F1634E17B410372A1A3C34D32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5">
    <w:name w:val="C56D79B5F1634E17B410372A1A3C34D32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6">
    <w:name w:val="C56D79B5F1634E17B410372A1A3C34D32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7">
    <w:name w:val="C56D79B5F1634E17B410372A1A3C34D32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8">
    <w:name w:val="C56D79B5F1634E17B410372A1A3C34D32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29">
    <w:name w:val="C56D79B5F1634E17B410372A1A3C34D32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0">
    <w:name w:val="C56D79B5F1634E17B410372A1A3C34D33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1">
    <w:name w:val="C56D79B5F1634E17B410372A1A3C34D33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2">
    <w:name w:val="C56D79B5F1634E17B410372A1A3C34D33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3">
    <w:name w:val="C56D79B5F1634E17B410372A1A3C34D33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4">
    <w:name w:val="C56D79B5F1634E17B410372A1A3C34D33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5">
    <w:name w:val="C56D79B5F1634E17B410372A1A3C34D33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6">
    <w:name w:val="C56D79B5F1634E17B410372A1A3C34D33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7">
    <w:name w:val="C56D79B5F1634E17B410372A1A3C34D33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8">
    <w:name w:val="C56D79B5F1634E17B410372A1A3C34D33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39">
    <w:name w:val="C56D79B5F1634E17B410372A1A3C34D33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0">
    <w:name w:val="C56D79B5F1634E17B410372A1A3C34D34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1">
    <w:name w:val="C56D79B5F1634E17B410372A1A3C34D34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2">
    <w:name w:val="C56D79B5F1634E17B410372A1A3C34D34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3">
    <w:name w:val="C56D79B5F1634E17B410372A1A3C34D343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4">
    <w:name w:val="C56D79B5F1634E17B410372A1A3C34D344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5">
    <w:name w:val="C56D79B5F1634E17B410372A1A3C34D345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6">
    <w:name w:val="C56D79B5F1634E17B410372A1A3C34D346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7">
    <w:name w:val="C56D79B5F1634E17B410372A1A3C34D347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8">
    <w:name w:val="C56D79B5F1634E17B410372A1A3C34D348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49">
    <w:name w:val="C56D79B5F1634E17B410372A1A3C34D349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0">
    <w:name w:val="C56D79B5F1634E17B410372A1A3C34D350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1">
    <w:name w:val="C56D79B5F1634E17B410372A1A3C34D351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C56D79B5F1634E17B410372A1A3C34D352">
    <w:name w:val="C56D79B5F1634E17B410372A1A3C34D352"/>
    <w:rsid w:val="00E20A4D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">
    <w:name w:val="6D15BBDC076F4AAEADBA845C05952CFC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1">
    <w:name w:val="6D15BBDC076F4AAEADBA845C05952CFC1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2">
    <w:name w:val="6D15BBDC076F4AAEADBA845C05952CFC2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3">
    <w:name w:val="6D15BBDC076F4AAEADBA845C05952CFC3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4">
    <w:name w:val="6D15BBDC076F4AAEADBA845C05952CFC4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6D15BBDC076F4AAEADBA845C05952CFC5">
    <w:name w:val="6D15BBDC076F4AAEADBA845C05952CFC5"/>
    <w:rsid w:val="00132975"/>
    <w:pPr>
      <w:spacing w:after="160" w:line="259" w:lineRule="auto"/>
    </w:pPr>
    <w:rPr>
      <w:rFonts w:eastAsiaTheme="minorHAnsi"/>
      <w:lang w:eastAsia="en-US"/>
    </w:rPr>
  </w:style>
  <w:style w:type="paragraph" w:customStyle="1" w:styleId="FF57B92D51CF4FD0BB2648921A86B16F">
    <w:name w:val="FF57B92D51CF4FD0BB2648921A86B16F"/>
    <w:rsid w:val="000C124E"/>
    <w:pPr>
      <w:spacing w:after="160" w:line="259" w:lineRule="auto"/>
    </w:pPr>
    <w:rPr>
      <w:rFonts w:eastAsiaTheme="minorHAnsi"/>
      <w:lang w:eastAsia="en-US"/>
    </w:rPr>
  </w:style>
  <w:style w:type="paragraph" w:customStyle="1" w:styleId="1C24BA548AD640B98FB0C6CED50F59FC">
    <w:name w:val="1C24BA548AD640B98FB0C6CED50F59FC"/>
    <w:rsid w:val="00AE4E7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7C47-D183-4DDF-B543-D2418BD7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2019-02-19 Antrag Genehmigung Anschluss Grundstücksentwässerung.dotm</Template>
  <TotalTime>0</TotalTime>
  <Pages>4</Pages>
  <Words>1058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 Katja</dc:creator>
  <cp:lastModifiedBy>Renate Welling | Stadtverwaltung Werther</cp:lastModifiedBy>
  <cp:revision>2</cp:revision>
  <cp:lastPrinted>2019-04-01T06:34:00Z</cp:lastPrinted>
  <dcterms:created xsi:type="dcterms:W3CDTF">2022-11-07T09:22:00Z</dcterms:created>
  <dcterms:modified xsi:type="dcterms:W3CDTF">2022-11-07T09:22:00Z</dcterms:modified>
</cp:coreProperties>
</file>