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51" w:rsidRDefault="00EC6B15">
      <w:pPr>
        <w:pStyle w:val="Kopfzeile"/>
        <w:tabs>
          <w:tab w:val="clear" w:pos="4536"/>
          <w:tab w:val="clear" w:pos="9072"/>
        </w:tabs>
        <w:spacing w:line="20" w:lineRule="exact"/>
        <w:rPr>
          <w:noProof/>
        </w:rPr>
        <w:sectPr w:rsidR="001E6951" w:rsidSect="001350ED">
          <w:headerReference w:type="default" r:id="rId8"/>
          <w:footerReference w:type="first" r:id="rId9"/>
          <w:type w:val="continuous"/>
          <w:pgSz w:w="11906" w:h="16838" w:code="9"/>
          <w:pgMar w:top="1304" w:right="397" w:bottom="851" w:left="1304" w:header="851" w:footer="0" w:gutter="0"/>
          <w:paperSrc w:first="15" w:other="15"/>
          <w:pgNumType w:start="1"/>
          <w:cols w:space="720"/>
          <w:titlePg/>
        </w:sectPr>
      </w:pPr>
      <w:r>
        <w:rPr>
          <w:noProof/>
        </w:rPr>
        <mc:AlternateContent>
          <mc:Choice Requires="wps">
            <w:drawing>
              <wp:anchor distT="0" distB="0" distL="114300" distR="114300" simplePos="0" relativeHeight="251658240" behindDoc="0" locked="1" layoutInCell="0" allowOverlap="0">
                <wp:simplePos x="0" y="0"/>
                <wp:positionH relativeFrom="page">
                  <wp:posOffset>5184775</wp:posOffset>
                </wp:positionH>
                <wp:positionV relativeFrom="page">
                  <wp:posOffset>215900</wp:posOffset>
                </wp:positionV>
                <wp:extent cx="2345690" cy="968375"/>
                <wp:effectExtent l="0" t="0" r="6985"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0ED" w:rsidRDefault="00EC6B15">
                            <w:r w:rsidRPr="001B2C6F">
                              <w:rPr>
                                <w:noProof/>
                              </w:rPr>
                              <w:drawing>
                                <wp:inline distT="0" distB="0" distL="0" distR="0">
                                  <wp:extent cx="2165350" cy="869950"/>
                                  <wp:effectExtent l="0" t="0" r="6350" b="6350"/>
                                  <wp:docPr id="1" name="Bild 1" descr="KGT_Logo_schwarz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GT_Logo_schwarz_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0" cy="869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8.25pt;margin-top:17pt;width:184.7pt;height:76.2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" o:allowincell="f" o:allowoverlap="f" stroked="f">
                <v:textbox>
                  <w:txbxContent>
                    <w:p w:rsidR="001350ED" w:rsidRDefault="00EC6B15">
                      <w:r w:rsidRPr="001B2C6F">
                        <w:rPr>
                          <w:noProof/>
                        </w:rPr>
                        <w:drawing>
                          <wp:inline distT="0" distB="0" distL="0" distR="0">
                            <wp:extent cx="2165350" cy="869950"/>
                            <wp:effectExtent l="0" t="0" r="6350" b="6350"/>
                            <wp:docPr id="1" name="Bild 1" descr="KGT_Logo_schwarz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GT_Logo_schwarz_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0" cy="869950"/>
                                    </a:xfrm>
                                    <a:prstGeom prst="rect">
                                      <a:avLst/>
                                    </a:prstGeom>
                                    <a:noFill/>
                                    <a:ln>
                                      <a:noFill/>
                                    </a:ln>
                                  </pic:spPr>
                                </pic:pic>
                              </a:graphicData>
                            </a:graphic>
                          </wp:inline>
                        </w:drawing>
                      </w:r>
                    </w:p>
                  </w:txbxContent>
                </v:textbox>
                <w10:wrap anchorx="page" anchory="page"/>
                <w10:anchorlock/>
              </v:shape>
            </w:pict>
          </mc:Fallback>
        </mc:AlternateContent>
      </w:r>
    </w:p>
    <w:p w:rsidR="001E6951" w:rsidRPr="001350ED" w:rsidRDefault="00EC6B15">
      <w:pPr>
        <w:pStyle w:val="Layout4"/>
        <w:rPr>
          <w:noProof/>
          <w:sz w:val="32"/>
          <w:szCs w:val="32"/>
        </w:rPr>
      </w:pPr>
      <w:r>
        <w:rPr>
          <w:noProof/>
        </w:rPr>
        <mc:AlternateContent>
          <mc:Choice Requires="wps">
            <w:drawing>
              <wp:anchor distT="0" distB="0" distL="114300" distR="114300" simplePos="0" relativeHeight="251657216" behindDoc="0" locked="1" layoutInCell="1" allowOverlap="1">
                <wp:simplePos x="0" y="0"/>
                <wp:positionH relativeFrom="page">
                  <wp:posOffset>5796915</wp:posOffset>
                </wp:positionH>
                <wp:positionV relativeFrom="page">
                  <wp:posOffset>1945640</wp:posOffset>
                </wp:positionV>
                <wp:extent cx="1555115" cy="846010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846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B15" w:rsidRDefault="00EC6B15" w:rsidP="00EC6B15">
                            <w:pPr>
                              <w:pStyle w:val="Layout3"/>
                              <w:rPr>
                                <w:b/>
                                <w:sz w:val="20"/>
                              </w:rPr>
                            </w:pPr>
                            <w:r w:rsidRPr="00463802">
                              <w:rPr>
                                <w:b/>
                                <w:sz w:val="20"/>
                              </w:rPr>
                              <w:t>Pressestelle</w:t>
                            </w:r>
                          </w:p>
                          <w:p w:rsidR="00EC6B15" w:rsidRPr="00463802" w:rsidRDefault="00EC6B15" w:rsidP="00EC6B15">
                            <w:pPr>
                              <w:pStyle w:val="Layout3"/>
                              <w:rPr>
                                <w:b/>
                                <w:sz w:val="20"/>
                              </w:rPr>
                            </w:pPr>
                          </w:p>
                          <w:p w:rsidR="00EC6B15" w:rsidRDefault="00EC6B15" w:rsidP="00EC6B15">
                            <w:pPr>
                              <w:pStyle w:val="Layout4"/>
                              <w:spacing w:line="240" w:lineRule="auto"/>
                              <w:rPr>
                                <w:b/>
                              </w:rPr>
                            </w:pPr>
                            <w:r>
                              <w:rPr>
                                <w:b/>
                              </w:rPr>
                              <w:t xml:space="preserve">Ansprechpartner/in </w:t>
                            </w:r>
                          </w:p>
                          <w:p w:rsidR="00EC6B15" w:rsidRDefault="00EC6B15" w:rsidP="00EC6B15">
                            <w:pPr>
                              <w:pStyle w:val="Layout3"/>
                              <w:spacing w:before="120" w:line="240" w:lineRule="auto"/>
                              <w:rPr>
                                <w:b/>
                              </w:rPr>
                            </w:pPr>
                            <w:r>
                              <w:rPr>
                                <w:b/>
                                <w:color w:val="000000"/>
                              </w:rPr>
                              <w:t>Jan Focken</w:t>
                            </w:r>
                          </w:p>
                          <w:p w:rsidR="00EC6B15" w:rsidRDefault="00EC6B15" w:rsidP="00EC6B15">
                            <w:pPr>
                              <w:pStyle w:val="Layout3"/>
                              <w:tabs>
                                <w:tab w:val="clear" w:pos="481"/>
                                <w:tab w:val="left" w:pos="851"/>
                              </w:tabs>
                              <w:spacing w:line="240" w:lineRule="auto"/>
                            </w:pPr>
                            <w:r>
                              <w:t>Kreishaus Gütersloh</w:t>
                            </w:r>
                          </w:p>
                          <w:p w:rsidR="00EC6B15" w:rsidRDefault="00EC6B15" w:rsidP="00EC6B15">
                            <w:pPr>
                              <w:pStyle w:val="Layout3"/>
                              <w:tabs>
                                <w:tab w:val="clear" w:pos="481"/>
                                <w:tab w:val="left" w:pos="851"/>
                              </w:tabs>
                              <w:spacing w:line="240" w:lineRule="auto"/>
                            </w:pPr>
                            <w:r>
                              <w:t>Gebäudeteil</w:t>
                            </w:r>
                            <w:r>
                              <w:tab/>
                              <w:t>1</w:t>
                            </w:r>
                          </w:p>
                          <w:p w:rsidR="00EC6B15" w:rsidRDefault="00EC6B15" w:rsidP="00EC6B15">
                            <w:pPr>
                              <w:pStyle w:val="Layout3"/>
                              <w:tabs>
                                <w:tab w:val="clear" w:pos="481"/>
                                <w:tab w:val="left" w:pos="851"/>
                              </w:tabs>
                              <w:spacing w:line="240" w:lineRule="auto"/>
                            </w:pPr>
                            <w:r>
                              <w:t>Raum</w:t>
                            </w:r>
                            <w:r>
                              <w:tab/>
                              <w:t>0119</w:t>
                            </w:r>
                          </w:p>
                          <w:p w:rsidR="00EC6B15" w:rsidRDefault="00EC6B15" w:rsidP="00EC6B15">
                            <w:pPr>
                              <w:pStyle w:val="Layout3"/>
                              <w:tabs>
                                <w:tab w:val="clear" w:pos="481"/>
                                <w:tab w:val="left" w:pos="851"/>
                              </w:tabs>
                              <w:spacing w:line="240" w:lineRule="auto"/>
                            </w:pPr>
                            <w:r>
                              <w:t>Telefon</w:t>
                            </w:r>
                            <w:r>
                              <w:tab/>
                              <w:t>05241 - 85 1040</w:t>
                            </w:r>
                          </w:p>
                          <w:p w:rsidR="00EC6B15" w:rsidRDefault="00EC6B15" w:rsidP="00EC6B15">
                            <w:pPr>
                              <w:pStyle w:val="Layout3"/>
                              <w:tabs>
                                <w:tab w:val="clear" w:pos="481"/>
                                <w:tab w:val="left" w:pos="851"/>
                              </w:tabs>
                              <w:spacing w:line="240" w:lineRule="auto"/>
                            </w:pPr>
                            <w:r>
                              <w:t>Fax</w:t>
                            </w:r>
                            <w:r>
                              <w:tab/>
                              <w:t>05241 - 85 31040</w:t>
                            </w:r>
                          </w:p>
                          <w:p w:rsidR="00EC6B15" w:rsidRPr="00B53D4C" w:rsidRDefault="00EC6B15" w:rsidP="00EC6B15">
                            <w:pPr>
                              <w:pStyle w:val="Layout3"/>
                              <w:spacing w:line="240" w:lineRule="auto"/>
                            </w:pPr>
                            <w:r w:rsidRPr="00B53D4C">
                              <w:t>j.focken@kreis-guetersloh.de</w:t>
                            </w:r>
                          </w:p>
                          <w:p w:rsidR="00EC6B15" w:rsidRPr="00463802" w:rsidRDefault="00EC6B15" w:rsidP="00EC6B15">
                            <w:pPr>
                              <w:pStyle w:val="Layout3"/>
                              <w:spacing w:line="240" w:lineRule="auto"/>
                              <w:rPr>
                                <w:b/>
                              </w:rPr>
                            </w:pPr>
                          </w:p>
                          <w:p w:rsidR="00EC6B15" w:rsidRDefault="00EC6B15" w:rsidP="00EC6B15">
                            <w:pPr>
                              <w:pStyle w:val="Layout3"/>
                              <w:spacing w:line="240" w:lineRule="auto"/>
                              <w:rPr>
                                <w:b/>
                              </w:rPr>
                            </w:pPr>
                            <w:r>
                              <w:rPr>
                                <w:b/>
                                <w:color w:val="000000"/>
                              </w:rPr>
                              <w:t>Beate Behlert</w:t>
                            </w:r>
                          </w:p>
                          <w:p w:rsidR="00EC6B15" w:rsidRDefault="00EC6B15" w:rsidP="00EC6B15">
                            <w:pPr>
                              <w:pStyle w:val="Layout3"/>
                              <w:tabs>
                                <w:tab w:val="clear" w:pos="481"/>
                                <w:tab w:val="left" w:pos="900"/>
                              </w:tabs>
                            </w:pPr>
                            <w:r>
                              <w:t>Kreishaus Gütersloh</w:t>
                            </w:r>
                          </w:p>
                          <w:p w:rsidR="00EC6B15" w:rsidRDefault="00EC6B15" w:rsidP="00EC6B15">
                            <w:pPr>
                              <w:pStyle w:val="Layout3"/>
                              <w:tabs>
                                <w:tab w:val="clear" w:pos="481"/>
                                <w:tab w:val="left" w:pos="851"/>
                              </w:tabs>
                              <w:spacing w:line="240" w:lineRule="auto"/>
                            </w:pPr>
                            <w:r>
                              <w:t>Gebäudeteil</w:t>
                            </w:r>
                            <w:r>
                              <w:tab/>
                              <w:t>1</w:t>
                            </w:r>
                          </w:p>
                          <w:p w:rsidR="00EC6B15" w:rsidRDefault="00EC6B15" w:rsidP="00EC6B15">
                            <w:pPr>
                              <w:pStyle w:val="Layout3"/>
                              <w:tabs>
                                <w:tab w:val="clear" w:pos="481"/>
                                <w:tab w:val="left" w:pos="851"/>
                              </w:tabs>
                              <w:spacing w:line="240" w:lineRule="auto"/>
                            </w:pPr>
                            <w:r>
                              <w:t>Raum</w:t>
                            </w:r>
                            <w:r>
                              <w:tab/>
                              <w:t>0116</w:t>
                            </w:r>
                          </w:p>
                          <w:p w:rsidR="00EC6B15" w:rsidRDefault="00EC6B15" w:rsidP="00EC6B15">
                            <w:pPr>
                              <w:pStyle w:val="Layout3"/>
                              <w:tabs>
                                <w:tab w:val="clear" w:pos="481"/>
                                <w:tab w:val="left" w:pos="851"/>
                              </w:tabs>
                              <w:spacing w:line="240" w:lineRule="auto"/>
                            </w:pPr>
                            <w:r>
                              <w:t>Telefon</w:t>
                            </w:r>
                            <w:r>
                              <w:tab/>
                              <w:t>05241 - 85 1082</w:t>
                            </w:r>
                          </w:p>
                          <w:p w:rsidR="00EC6B15" w:rsidRDefault="00EC6B15" w:rsidP="00EC6B15">
                            <w:pPr>
                              <w:pStyle w:val="Layout3"/>
                              <w:tabs>
                                <w:tab w:val="clear" w:pos="481"/>
                                <w:tab w:val="left" w:pos="851"/>
                              </w:tabs>
                              <w:spacing w:line="240" w:lineRule="auto"/>
                            </w:pPr>
                            <w:r>
                              <w:t>Fax</w:t>
                            </w:r>
                            <w:r>
                              <w:tab/>
                              <w:t>05241 - 85 31082</w:t>
                            </w:r>
                          </w:p>
                          <w:p w:rsidR="00EC6B15" w:rsidRPr="006608BE" w:rsidRDefault="00EC6B15" w:rsidP="00EC6B15">
                            <w:pPr>
                              <w:pStyle w:val="Layout3"/>
                              <w:spacing w:line="240" w:lineRule="auto"/>
                            </w:pPr>
                            <w:r>
                              <w:t>b.behlert</w:t>
                            </w:r>
                            <w:r w:rsidRPr="006608BE">
                              <w:t>@</w:t>
                            </w:r>
                            <w:r>
                              <w:t>kreis-guetersloh</w:t>
                            </w:r>
                            <w:r w:rsidRPr="006608BE">
                              <w:t>.de</w:t>
                            </w:r>
                          </w:p>
                          <w:p w:rsidR="00EC6B15" w:rsidRDefault="00EC6B15" w:rsidP="00EC6B15">
                            <w:pPr>
                              <w:pStyle w:val="Layout3"/>
                              <w:spacing w:line="240" w:lineRule="auto"/>
                            </w:pPr>
                          </w:p>
                          <w:p w:rsidR="00EC6B15" w:rsidRPr="00F0744A" w:rsidRDefault="00EC6B15" w:rsidP="00EC6B15">
                            <w:pPr>
                              <w:pStyle w:val="Layout3"/>
                              <w:spacing w:line="240" w:lineRule="auto"/>
                              <w:rPr>
                                <w:b/>
                                <w:color w:val="000000"/>
                              </w:rPr>
                            </w:pPr>
                            <w:r w:rsidRPr="00F0744A">
                              <w:rPr>
                                <w:b/>
                                <w:color w:val="000000"/>
                              </w:rPr>
                              <w:t>Inga Bambana</w:t>
                            </w:r>
                          </w:p>
                          <w:p w:rsidR="00EC6B15" w:rsidRDefault="00EC6B15" w:rsidP="00EC6B15">
                            <w:pPr>
                              <w:pStyle w:val="Layout3"/>
                              <w:tabs>
                                <w:tab w:val="clear" w:pos="481"/>
                                <w:tab w:val="left" w:pos="900"/>
                              </w:tabs>
                            </w:pPr>
                            <w:r>
                              <w:t>Kreishaus Gütersloh</w:t>
                            </w:r>
                          </w:p>
                          <w:p w:rsidR="00EC6B15" w:rsidRDefault="00EC6B15" w:rsidP="00EC6B15">
                            <w:pPr>
                              <w:pStyle w:val="Layout3"/>
                              <w:tabs>
                                <w:tab w:val="clear" w:pos="481"/>
                                <w:tab w:val="left" w:pos="851"/>
                              </w:tabs>
                              <w:spacing w:line="240" w:lineRule="auto"/>
                            </w:pPr>
                            <w:r>
                              <w:t>Gebäudeteil</w:t>
                            </w:r>
                            <w:r>
                              <w:tab/>
                              <w:t>1</w:t>
                            </w:r>
                          </w:p>
                          <w:p w:rsidR="00EC6B15" w:rsidRDefault="00EC6B15" w:rsidP="00EC6B15">
                            <w:pPr>
                              <w:pStyle w:val="Layout3"/>
                              <w:tabs>
                                <w:tab w:val="clear" w:pos="481"/>
                                <w:tab w:val="left" w:pos="851"/>
                              </w:tabs>
                              <w:spacing w:line="240" w:lineRule="auto"/>
                            </w:pPr>
                            <w:r>
                              <w:t>Raum</w:t>
                            </w:r>
                            <w:r>
                              <w:tab/>
                              <w:t>0117</w:t>
                            </w:r>
                          </w:p>
                          <w:p w:rsidR="00EC6B15" w:rsidRDefault="00EC6B15" w:rsidP="00EC6B15">
                            <w:pPr>
                              <w:pStyle w:val="Layout3"/>
                              <w:tabs>
                                <w:tab w:val="clear" w:pos="481"/>
                                <w:tab w:val="left" w:pos="851"/>
                              </w:tabs>
                              <w:spacing w:line="240" w:lineRule="auto"/>
                            </w:pPr>
                            <w:r>
                              <w:t>Telefon</w:t>
                            </w:r>
                            <w:r>
                              <w:tab/>
                              <w:t>05241 - 85 1056</w:t>
                            </w:r>
                          </w:p>
                          <w:p w:rsidR="00EC6B15" w:rsidRPr="00A452E7" w:rsidRDefault="00EC6B15" w:rsidP="00EC6B15">
                            <w:pPr>
                              <w:pStyle w:val="Layout3"/>
                              <w:tabs>
                                <w:tab w:val="clear" w:pos="481"/>
                                <w:tab w:val="left" w:pos="851"/>
                              </w:tabs>
                              <w:spacing w:line="240" w:lineRule="auto"/>
                            </w:pPr>
                            <w:r w:rsidRPr="00A452E7">
                              <w:t>Fax</w:t>
                            </w:r>
                            <w:r w:rsidRPr="00A452E7">
                              <w:tab/>
                              <w:t>05241 - 85 3</w:t>
                            </w:r>
                            <w:r>
                              <w:t>1056</w:t>
                            </w:r>
                          </w:p>
                          <w:p w:rsidR="00EC6B15" w:rsidRPr="00954440" w:rsidRDefault="00EC6B15" w:rsidP="00EC6B15">
                            <w:pPr>
                              <w:pStyle w:val="Layout3"/>
                            </w:pPr>
                            <w:r>
                              <w:t>i</w:t>
                            </w:r>
                            <w:r w:rsidRPr="00954440">
                              <w:t>.bambana@</w:t>
                            </w:r>
                            <w:r>
                              <w:t>kreis-guetersloh</w:t>
                            </w:r>
                            <w:r w:rsidRPr="00954440">
                              <w:t>.de</w:t>
                            </w:r>
                          </w:p>
                          <w:p w:rsidR="00EC6B15" w:rsidRDefault="00EC6B15" w:rsidP="00EC6B15">
                            <w:pPr>
                              <w:pStyle w:val="Layout3"/>
                              <w:spacing w:line="240" w:lineRule="auto"/>
                              <w:rPr>
                                <w:b/>
                                <w:color w:val="000000"/>
                              </w:rPr>
                            </w:pPr>
                          </w:p>
                          <w:p w:rsidR="00EC6B15" w:rsidRDefault="00EC6B15" w:rsidP="00EC6B15">
                            <w:pPr>
                              <w:pStyle w:val="Layout3"/>
                              <w:spacing w:line="240" w:lineRule="auto"/>
                              <w:rPr>
                                <w:b/>
                              </w:rPr>
                            </w:pPr>
                            <w:r>
                              <w:rPr>
                                <w:b/>
                                <w:color w:val="000000"/>
                              </w:rPr>
                              <w:t>Isabelle Gruschke</w:t>
                            </w:r>
                          </w:p>
                          <w:p w:rsidR="00EC6B15" w:rsidRDefault="00EC6B15" w:rsidP="00EC6B15">
                            <w:pPr>
                              <w:pStyle w:val="Layout3"/>
                              <w:tabs>
                                <w:tab w:val="clear" w:pos="481"/>
                                <w:tab w:val="left" w:pos="900"/>
                              </w:tabs>
                            </w:pPr>
                            <w:r>
                              <w:t>Kreishaus Gütersloh</w:t>
                            </w:r>
                          </w:p>
                          <w:p w:rsidR="00EC6B15" w:rsidRDefault="00EC6B15" w:rsidP="00EC6B15">
                            <w:pPr>
                              <w:pStyle w:val="Layout3"/>
                              <w:tabs>
                                <w:tab w:val="clear" w:pos="481"/>
                                <w:tab w:val="left" w:pos="851"/>
                              </w:tabs>
                              <w:spacing w:line="240" w:lineRule="auto"/>
                            </w:pPr>
                            <w:r>
                              <w:t>Gebäudeteil</w:t>
                            </w:r>
                            <w:r>
                              <w:tab/>
                              <w:t>1</w:t>
                            </w:r>
                          </w:p>
                          <w:p w:rsidR="00EC6B15" w:rsidRDefault="00EC6B15" w:rsidP="00EC6B15">
                            <w:pPr>
                              <w:pStyle w:val="Layout3"/>
                              <w:tabs>
                                <w:tab w:val="clear" w:pos="481"/>
                                <w:tab w:val="left" w:pos="851"/>
                              </w:tabs>
                              <w:spacing w:line="240" w:lineRule="auto"/>
                            </w:pPr>
                            <w:r>
                              <w:t>Raum</w:t>
                            </w:r>
                            <w:r>
                              <w:tab/>
                              <w:t>0118</w:t>
                            </w:r>
                          </w:p>
                          <w:p w:rsidR="00EC6B15" w:rsidRDefault="00EC6B15" w:rsidP="00EC6B15">
                            <w:pPr>
                              <w:pStyle w:val="Layout3"/>
                              <w:tabs>
                                <w:tab w:val="clear" w:pos="481"/>
                                <w:tab w:val="left" w:pos="851"/>
                              </w:tabs>
                              <w:spacing w:line="240" w:lineRule="auto"/>
                            </w:pPr>
                            <w:r>
                              <w:t>Telefon</w:t>
                            </w:r>
                            <w:r>
                              <w:tab/>
                              <w:t>05241 - 85 1135</w:t>
                            </w:r>
                          </w:p>
                          <w:p w:rsidR="00EC6B15" w:rsidRPr="009C484B" w:rsidRDefault="00EC6B15" w:rsidP="00EC6B15">
                            <w:pPr>
                              <w:pStyle w:val="Layout3"/>
                              <w:tabs>
                                <w:tab w:val="clear" w:pos="481"/>
                                <w:tab w:val="left" w:pos="851"/>
                              </w:tabs>
                              <w:spacing w:line="240" w:lineRule="auto"/>
                              <w:rPr>
                                <w:lang w:val="en-US"/>
                              </w:rPr>
                            </w:pPr>
                            <w:r w:rsidRPr="009C484B">
                              <w:rPr>
                                <w:lang w:val="en-US"/>
                              </w:rPr>
                              <w:t>Fax</w:t>
                            </w:r>
                            <w:r w:rsidRPr="009C484B">
                              <w:rPr>
                                <w:lang w:val="en-US"/>
                              </w:rPr>
                              <w:tab/>
                              <w:t>05241 - 85 31135</w:t>
                            </w:r>
                          </w:p>
                          <w:p w:rsidR="00EC6B15" w:rsidRPr="009C484B" w:rsidRDefault="00EC6B15" w:rsidP="00EC6B15">
                            <w:pPr>
                              <w:pStyle w:val="Layout3"/>
                              <w:spacing w:line="240" w:lineRule="auto"/>
                              <w:rPr>
                                <w:lang w:val="en-US"/>
                              </w:rPr>
                            </w:pPr>
                            <w:r>
                              <w:rPr>
                                <w:lang w:val="en-US"/>
                              </w:rPr>
                              <w:t>l</w:t>
                            </w:r>
                            <w:r w:rsidRPr="009C484B">
                              <w:rPr>
                                <w:lang w:val="en-US"/>
                              </w:rPr>
                              <w:t>.</w:t>
                            </w:r>
                            <w:r>
                              <w:rPr>
                                <w:lang w:val="en-US"/>
                              </w:rPr>
                              <w:t>gruschke</w:t>
                            </w:r>
                            <w:r w:rsidRPr="009C484B">
                              <w:rPr>
                                <w:lang w:val="en-US"/>
                              </w:rPr>
                              <w:t>@</w:t>
                            </w:r>
                            <w:r>
                              <w:rPr>
                                <w:lang w:val="en-US"/>
                              </w:rPr>
                              <w:t>kreis-guetersloh</w:t>
                            </w:r>
                            <w:r w:rsidRPr="009C484B">
                              <w:rPr>
                                <w:lang w:val="en-US"/>
                              </w:rPr>
                              <w:t xml:space="preserve">.de </w:t>
                            </w:r>
                          </w:p>
                          <w:p w:rsidR="00AE5165" w:rsidRPr="00A452E7" w:rsidRDefault="00AE5165"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Default="001350ED" w:rsidP="001350ED">
                            <w:pPr>
                              <w:pStyle w:val="Layout3"/>
                              <w:rPr>
                                <w:b/>
                              </w:rPr>
                            </w:pPr>
                            <w:r>
                              <w:rPr>
                                <w:b/>
                              </w:rPr>
                              <w:t>Postanschrift</w:t>
                            </w:r>
                          </w:p>
                          <w:p w:rsidR="001350ED" w:rsidRDefault="001350ED" w:rsidP="001350ED">
                            <w:pPr>
                              <w:pStyle w:val="Layout3"/>
                            </w:pPr>
                            <w:smartTag w:uri="urn:schemas-microsoft-com:office:smarttags" w:element="PersonName">
                              <w:r>
                                <w:t>Kreis Gütersloh</w:t>
                              </w:r>
                            </w:smartTag>
                          </w:p>
                          <w:p w:rsidR="001350ED" w:rsidRDefault="001350ED" w:rsidP="001350ED">
                            <w:pPr>
                              <w:pStyle w:val="Layout3"/>
                            </w:pPr>
                            <w:r>
                              <w:t>33324 Gütersloh</w:t>
                            </w:r>
                          </w:p>
                          <w:p w:rsidR="001350ED" w:rsidRDefault="001350ED" w:rsidP="001350ED">
                            <w:pPr>
                              <w:pStyle w:val="Layout3"/>
                            </w:pPr>
                          </w:p>
                          <w:p w:rsidR="001350ED" w:rsidRDefault="001350ED" w:rsidP="001350ED">
                            <w:pPr>
                              <w:pStyle w:val="Layout3"/>
                              <w:rPr>
                                <w:b/>
                              </w:rPr>
                            </w:pPr>
                            <w:r>
                              <w:rPr>
                                <w:b/>
                              </w:rPr>
                              <w:t>Sitz</w:t>
                            </w:r>
                          </w:p>
                          <w:p w:rsidR="001350ED" w:rsidRDefault="001350ED" w:rsidP="001350ED">
                            <w:pPr>
                              <w:pStyle w:val="Layout3"/>
                            </w:pPr>
                            <w:r>
                              <w:t>Kreishaus Gütersloh</w:t>
                            </w:r>
                          </w:p>
                          <w:p w:rsidR="001350ED" w:rsidRDefault="001350ED" w:rsidP="001350ED">
                            <w:pPr>
                              <w:pStyle w:val="Layout3"/>
                            </w:pPr>
                            <w:r>
                              <w:t>Herzebrocker Str. 140</w:t>
                            </w:r>
                          </w:p>
                          <w:p w:rsidR="001350ED" w:rsidRDefault="001350ED" w:rsidP="001350ED">
                            <w:pPr>
                              <w:pStyle w:val="Layout3"/>
                            </w:pPr>
                          </w:p>
                          <w:p w:rsidR="001350ED" w:rsidRDefault="001350ED" w:rsidP="001350ED">
                            <w:pPr>
                              <w:pStyle w:val="Layout3"/>
                              <w:rPr>
                                <w:b/>
                              </w:rPr>
                            </w:pPr>
                            <w:r>
                              <w:rPr>
                                <w:b/>
                              </w:rPr>
                              <w:t>Zentrale</w:t>
                            </w:r>
                          </w:p>
                          <w:p w:rsidR="001350ED" w:rsidRDefault="001350ED" w:rsidP="001350ED">
                            <w:pPr>
                              <w:pStyle w:val="Layout3"/>
                              <w:tabs>
                                <w:tab w:val="clear" w:pos="481"/>
                                <w:tab w:val="left" w:pos="709"/>
                              </w:tabs>
                            </w:pPr>
                            <w:r>
                              <w:t xml:space="preserve">Telefon </w:t>
                            </w:r>
                            <w:r>
                              <w:tab/>
                              <w:t>05241 - 85 0</w:t>
                            </w:r>
                          </w:p>
                          <w:p w:rsidR="001350ED" w:rsidRDefault="001350ED" w:rsidP="001350ED">
                            <w:pPr>
                              <w:pStyle w:val="Layout3"/>
                              <w:tabs>
                                <w:tab w:val="clear" w:pos="481"/>
                                <w:tab w:val="left" w:pos="709"/>
                              </w:tabs>
                            </w:pPr>
                            <w:r>
                              <w:t>Fax</w:t>
                            </w:r>
                            <w:r>
                              <w:tab/>
                              <w:t xml:space="preserve">05241 - 85 4000 </w:t>
                            </w:r>
                          </w:p>
                          <w:p w:rsidR="001350ED" w:rsidRDefault="001350ED" w:rsidP="001350ED">
                            <w:pPr>
                              <w:pStyle w:val="Layout3"/>
                            </w:pPr>
                            <w:r>
                              <w:t>www.kreis-guetersloh.de</w:t>
                            </w:r>
                          </w:p>
                        </w:txbxContent>
                      </wps:txbx>
                      <wps:bodyPr rot="0" vert="horz" wrap="square" lIns="18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6.45pt;margin-top:153.2pt;width:122.45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" stroked="f">
                <v:textbox inset="5mm,0,0,0">
                  <w:txbxContent>
                    <w:p w:rsidR="00EC6B15" w:rsidRDefault="00EC6B15" w:rsidP="00EC6B15">
                      <w:pPr>
                        <w:pStyle w:val="Layout3"/>
                        <w:rPr>
                          <w:b/>
                          <w:sz w:val="20"/>
                        </w:rPr>
                      </w:pPr>
                      <w:r w:rsidRPr="00463802">
                        <w:rPr>
                          <w:b/>
                          <w:sz w:val="20"/>
                        </w:rPr>
                        <w:t>Pressestelle</w:t>
                      </w:r>
                    </w:p>
                    <w:p w:rsidR="00EC6B15" w:rsidRPr="00463802" w:rsidRDefault="00EC6B15" w:rsidP="00EC6B15">
                      <w:pPr>
                        <w:pStyle w:val="Layout3"/>
                        <w:rPr>
                          <w:b/>
                          <w:sz w:val="20"/>
                        </w:rPr>
                      </w:pPr>
                    </w:p>
                    <w:p w:rsidR="00EC6B15" w:rsidRDefault="00EC6B15" w:rsidP="00EC6B15">
                      <w:pPr>
                        <w:pStyle w:val="Layout4"/>
                        <w:spacing w:line="240" w:lineRule="auto"/>
                        <w:rPr>
                          <w:b/>
                        </w:rPr>
                      </w:pPr>
                      <w:r>
                        <w:rPr>
                          <w:b/>
                        </w:rPr>
                        <w:t xml:space="preserve">Ansprechpartner/in </w:t>
                      </w:r>
                    </w:p>
                    <w:p w:rsidR="00EC6B15" w:rsidRDefault="00EC6B15" w:rsidP="00EC6B15">
                      <w:pPr>
                        <w:pStyle w:val="Layout3"/>
                        <w:spacing w:before="120" w:line="240" w:lineRule="auto"/>
                        <w:rPr>
                          <w:b/>
                        </w:rPr>
                      </w:pPr>
                      <w:r>
                        <w:rPr>
                          <w:b/>
                          <w:color w:val="000000"/>
                        </w:rPr>
                        <w:t>Jan Focken</w:t>
                      </w:r>
                    </w:p>
                    <w:p w:rsidR="00EC6B15" w:rsidRDefault="00EC6B15" w:rsidP="00EC6B15">
                      <w:pPr>
                        <w:pStyle w:val="Layout3"/>
                        <w:tabs>
                          <w:tab w:val="clear" w:pos="481"/>
                          <w:tab w:val="left" w:pos="851"/>
                        </w:tabs>
                        <w:spacing w:line="240" w:lineRule="auto"/>
                      </w:pPr>
                      <w:r>
                        <w:t>Kreishaus Gütersloh</w:t>
                      </w:r>
                    </w:p>
                    <w:p w:rsidR="00EC6B15" w:rsidRDefault="00EC6B15" w:rsidP="00EC6B15">
                      <w:pPr>
                        <w:pStyle w:val="Layout3"/>
                        <w:tabs>
                          <w:tab w:val="clear" w:pos="481"/>
                          <w:tab w:val="left" w:pos="851"/>
                        </w:tabs>
                        <w:spacing w:line="240" w:lineRule="auto"/>
                      </w:pPr>
                      <w:r>
                        <w:t>Gebäudeteil</w:t>
                      </w:r>
                      <w:r>
                        <w:tab/>
                        <w:t>1</w:t>
                      </w:r>
                    </w:p>
                    <w:p w:rsidR="00EC6B15" w:rsidRDefault="00EC6B15" w:rsidP="00EC6B15">
                      <w:pPr>
                        <w:pStyle w:val="Layout3"/>
                        <w:tabs>
                          <w:tab w:val="clear" w:pos="481"/>
                          <w:tab w:val="left" w:pos="851"/>
                        </w:tabs>
                        <w:spacing w:line="240" w:lineRule="auto"/>
                      </w:pPr>
                      <w:r>
                        <w:t>Raum</w:t>
                      </w:r>
                      <w:r>
                        <w:tab/>
                        <w:t>0119</w:t>
                      </w:r>
                    </w:p>
                    <w:p w:rsidR="00EC6B15" w:rsidRDefault="00EC6B15" w:rsidP="00EC6B15">
                      <w:pPr>
                        <w:pStyle w:val="Layout3"/>
                        <w:tabs>
                          <w:tab w:val="clear" w:pos="481"/>
                          <w:tab w:val="left" w:pos="851"/>
                        </w:tabs>
                        <w:spacing w:line="240" w:lineRule="auto"/>
                      </w:pPr>
                      <w:r>
                        <w:t>Telefon</w:t>
                      </w:r>
                      <w:r>
                        <w:tab/>
                        <w:t>05241 - 85 1040</w:t>
                      </w:r>
                    </w:p>
                    <w:p w:rsidR="00EC6B15" w:rsidRDefault="00EC6B15" w:rsidP="00EC6B15">
                      <w:pPr>
                        <w:pStyle w:val="Layout3"/>
                        <w:tabs>
                          <w:tab w:val="clear" w:pos="481"/>
                          <w:tab w:val="left" w:pos="851"/>
                        </w:tabs>
                        <w:spacing w:line="240" w:lineRule="auto"/>
                      </w:pPr>
                      <w:r>
                        <w:t>Fax</w:t>
                      </w:r>
                      <w:r>
                        <w:tab/>
                        <w:t>05241 - 85 31040</w:t>
                      </w:r>
                    </w:p>
                    <w:p w:rsidR="00EC6B15" w:rsidRPr="00B53D4C" w:rsidRDefault="00EC6B15" w:rsidP="00EC6B15">
                      <w:pPr>
                        <w:pStyle w:val="Layout3"/>
                        <w:spacing w:line="240" w:lineRule="auto"/>
                      </w:pPr>
                      <w:r w:rsidRPr="00B53D4C">
                        <w:t>j.focken@kreis-guetersloh.de</w:t>
                      </w:r>
                    </w:p>
                    <w:p w:rsidR="00EC6B15" w:rsidRPr="00463802" w:rsidRDefault="00EC6B15" w:rsidP="00EC6B15">
                      <w:pPr>
                        <w:pStyle w:val="Layout3"/>
                        <w:spacing w:line="240" w:lineRule="auto"/>
                        <w:rPr>
                          <w:b/>
                        </w:rPr>
                      </w:pPr>
                    </w:p>
                    <w:p w:rsidR="00EC6B15" w:rsidRDefault="00EC6B15" w:rsidP="00EC6B15">
                      <w:pPr>
                        <w:pStyle w:val="Layout3"/>
                        <w:spacing w:line="240" w:lineRule="auto"/>
                        <w:rPr>
                          <w:b/>
                        </w:rPr>
                      </w:pPr>
                      <w:r>
                        <w:rPr>
                          <w:b/>
                          <w:color w:val="000000"/>
                        </w:rPr>
                        <w:t>Beate Behlert</w:t>
                      </w:r>
                    </w:p>
                    <w:p w:rsidR="00EC6B15" w:rsidRDefault="00EC6B15" w:rsidP="00EC6B15">
                      <w:pPr>
                        <w:pStyle w:val="Layout3"/>
                        <w:tabs>
                          <w:tab w:val="clear" w:pos="481"/>
                          <w:tab w:val="left" w:pos="900"/>
                        </w:tabs>
                      </w:pPr>
                      <w:r>
                        <w:t>Kreishaus Gütersloh</w:t>
                      </w:r>
                    </w:p>
                    <w:p w:rsidR="00EC6B15" w:rsidRDefault="00EC6B15" w:rsidP="00EC6B15">
                      <w:pPr>
                        <w:pStyle w:val="Layout3"/>
                        <w:tabs>
                          <w:tab w:val="clear" w:pos="481"/>
                          <w:tab w:val="left" w:pos="851"/>
                        </w:tabs>
                        <w:spacing w:line="240" w:lineRule="auto"/>
                      </w:pPr>
                      <w:r>
                        <w:t>Gebäudeteil</w:t>
                      </w:r>
                      <w:r>
                        <w:tab/>
                        <w:t>1</w:t>
                      </w:r>
                    </w:p>
                    <w:p w:rsidR="00EC6B15" w:rsidRDefault="00EC6B15" w:rsidP="00EC6B15">
                      <w:pPr>
                        <w:pStyle w:val="Layout3"/>
                        <w:tabs>
                          <w:tab w:val="clear" w:pos="481"/>
                          <w:tab w:val="left" w:pos="851"/>
                        </w:tabs>
                        <w:spacing w:line="240" w:lineRule="auto"/>
                      </w:pPr>
                      <w:r>
                        <w:t>Raum</w:t>
                      </w:r>
                      <w:r>
                        <w:tab/>
                        <w:t>0116</w:t>
                      </w:r>
                    </w:p>
                    <w:p w:rsidR="00EC6B15" w:rsidRDefault="00EC6B15" w:rsidP="00EC6B15">
                      <w:pPr>
                        <w:pStyle w:val="Layout3"/>
                        <w:tabs>
                          <w:tab w:val="clear" w:pos="481"/>
                          <w:tab w:val="left" w:pos="851"/>
                        </w:tabs>
                        <w:spacing w:line="240" w:lineRule="auto"/>
                      </w:pPr>
                      <w:r>
                        <w:t>Telefon</w:t>
                      </w:r>
                      <w:r>
                        <w:tab/>
                        <w:t>05241 - 85 1082</w:t>
                      </w:r>
                    </w:p>
                    <w:p w:rsidR="00EC6B15" w:rsidRDefault="00EC6B15" w:rsidP="00EC6B15">
                      <w:pPr>
                        <w:pStyle w:val="Layout3"/>
                        <w:tabs>
                          <w:tab w:val="clear" w:pos="481"/>
                          <w:tab w:val="left" w:pos="851"/>
                        </w:tabs>
                        <w:spacing w:line="240" w:lineRule="auto"/>
                      </w:pPr>
                      <w:r>
                        <w:t>Fax</w:t>
                      </w:r>
                      <w:r>
                        <w:tab/>
                        <w:t>05241 - 85 31082</w:t>
                      </w:r>
                    </w:p>
                    <w:p w:rsidR="00EC6B15" w:rsidRPr="006608BE" w:rsidRDefault="00EC6B15" w:rsidP="00EC6B15">
                      <w:pPr>
                        <w:pStyle w:val="Layout3"/>
                        <w:spacing w:line="240" w:lineRule="auto"/>
                      </w:pPr>
                      <w:r>
                        <w:t>b.behlert</w:t>
                      </w:r>
                      <w:r w:rsidRPr="006608BE">
                        <w:t>@</w:t>
                      </w:r>
                      <w:r>
                        <w:t>kreis-guetersloh</w:t>
                      </w:r>
                      <w:r w:rsidRPr="006608BE">
                        <w:t>.de</w:t>
                      </w:r>
                    </w:p>
                    <w:p w:rsidR="00EC6B15" w:rsidRDefault="00EC6B15" w:rsidP="00EC6B15">
                      <w:pPr>
                        <w:pStyle w:val="Layout3"/>
                        <w:spacing w:line="240" w:lineRule="auto"/>
                      </w:pPr>
                    </w:p>
                    <w:p w:rsidR="00EC6B15" w:rsidRPr="00F0744A" w:rsidRDefault="00EC6B15" w:rsidP="00EC6B15">
                      <w:pPr>
                        <w:pStyle w:val="Layout3"/>
                        <w:spacing w:line="240" w:lineRule="auto"/>
                        <w:rPr>
                          <w:b/>
                          <w:color w:val="000000"/>
                        </w:rPr>
                      </w:pPr>
                      <w:r w:rsidRPr="00F0744A">
                        <w:rPr>
                          <w:b/>
                          <w:color w:val="000000"/>
                        </w:rPr>
                        <w:t>Inga Bambana</w:t>
                      </w:r>
                    </w:p>
                    <w:p w:rsidR="00EC6B15" w:rsidRDefault="00EC6B15" w:rsidP="00EC6B15">
                      <w:pPr>
                        <w:pStyle w:val="Layout3"/>
                        <w:tabs>
                          <w:tab w:val="clear" w:pos="481"/>
                          <w:tab w:val="left" w:pos="900"/>
                        </w:tabs>
                      </w:pPr>
                      <w:r>
                        <w:t>Kreishaus Gütersloh</w:t>
                      </w:r>
                    </w:p>
                    <w:p w:rsidR="00EC6B15" w:rsidRDefault="00EC6B15" w:rsidP="00EC6B15">
                      <w:pPr>
                        <w:pStyle w:val="Layout3"/>
                        <w:tabs>
                          <w:tab w:val="clear" w:pos="481"/>
                          <w:tab w:val="left" w:pos="851"/>
                        </w:tabs>
                        <w:spacing w:line="240" w:lineRule="auto"/>
                      </w:pPr>
                      <w:r>
                        <w:t>Gebäudeteil</w:t>
                      </w:r>
                      <w:r>
                        <w:tab/>
                        <w:t>1</w:t>
                      </w:r>
                    </w:p>
                    <w:p w:rsidR="00EC6B15" w:rsidRDefault="00EC6B15" w:rsidP="00EC6B15">
                      <w:pPr>
                        <w:pStyle w:val="Layout3"/>
                        <w:tabs>
                          <w:tab w:val="clear" w:pos="481"/>
                          <w:tab w:val="left" w:pos="851"/>
                        </w:tabs>
                        <w:spacing w:line="240" w:lineRule="auto"/>
                      </w:pPr>
                      <w:r>
                        <w:t>Raum</w:t>
                      </w:r>
                      <w:r>
                        <w:tab/>
                        <w:t>0117</w:t>
                      </w:r>
                    </w:p>
                    <w:p w:rsidR="00EC6B15" w:rsidRDefault="00EC6B15" w:rsidP="00EC6B15">
                      <w:pPr>
                        <w:pStyle w:val="Layout3"/>
                        <w:tabs>
                          <w:tab w:val="clear" w:pos="481"/>
                          <w:tab w:val="left" w:pos="851"/>
                        </w:tabs>
                        <w:spacing w:line="240" w:lineRule="auto"/>
                      </w:pPr>
                      <w:r>
                        <w:t>Telefon</w:t>
                      </w:r>
                      <w:r>
                        <w:tab/>
                        <w:t>05241 - 85 1056</w:t>
                      </w:r>
                    </w:p>
                    <w:p w:rsidR="00EC6B15" w:rsidRPr="00A452E7" w:rsidRDefault="00EC6B15" w:rsidP="00EC6B15">
                      <w:pPr>
                        <w:pStyle w:val="Layout3"/>
                        <w:tabs>
                          <w:tab w:val="clear" w:pos="481"/>
                          <w:tab w:val="left" w:pos="851"/>
                        </w:tabs>
                        <w:spacing w:line="240" w:lineRule="auto"/>
                      </w:pPr>
                      <w:r w:rsidRPr="00A452E7">
                        <w:t>Fax</w:t>
                      </w:r>
                      <w:r w:rsidRPr="00A452E7">
                        <w:tab/>
                        <w:t>05241 - 85 3</w:t>
                      </w:r>
                      <w:r>
                        <w:t>1056</w:t>
                      </w:r>
                    </w:p>
                    <w:p w:rsidR="00EC6B15" w:rsidRPr="00954440" w:rsidRDefault="00EC6B15" w:rsidP="00EC6B15">
                      <w:pPr>
                        <w:pStyle w:val="Layout3"/>
                      </w:pPr>
                      <w:r>
                        <w:t>i</w:t>
                      </w:r>
                      <w:r w:rsidRPr="00954440">
                        <w:t>.bambana@</w:t>
                      </w:r>
                      <w:r>
                        <w:t>kreis-guetersloh</w:t>
                      </w:r>
                      <w:r w:rsidRPr="00954440">
                        <w:t>.de</w:t>
                      </w:r>
                    </w:p>
                    <w:p w:rsidR="00EC6B15" w:rsidRDefault="00EC6B15" w:rsidP="00EC6B15">
                      <w:pPr>
                        <w:pStyle w:val="Layout3"/>
                        <w:spacing w:line="240" w:lineRule="auto"/>
                        <w:rPr>
                          <w:b/>
                          <w:color w:val="000000"/>
                        </w:rPr>
                      </w:pPr>
                    </w:p>
                    <w:p w:rsidR="00EC6B15" w:rsidRDefault="00EC6B15" w:rsidP="00EC6B15">
                      <w:pPr>
                        <w:pStyle w:val="Layout3"/>
                        <w:spacing w:line="240" w:lineRule="auto"/>
                        <w:rPr>
                          <w:b/>
                        </w:rPr>
                      </w:pPr>
                      <w:r>
                        <w:rPr>
                          <w:b/>
                          <w:color w:val="000000"/>
                        </w:rPr>
                        <w:t>Isabelle Gruschke</w:t>
                      </w:r>
                    </w:p>
                    <w:p w:rsidR="00EC6B15" w:rsidRDefault="00EC6B15" w:rsidP="00EC6B15">
                      <w:pPr>
                        <w:pStyle w:val="Layout3"/>
                        <w:tabs>
                          <w:tab w:val="clear" w:pos="481"/>
                          <w:tab w:val="left" w:pos="900"/>
                        </w:tabs>
                      </w:pPr>
                      <w:r>
                        <w:t>Kreishaus Gütersloh</w:t>
                      </w:r>
                    </w:p>
                    <w:p w:rsidR="00EC6B15" w:rsidRDefault="00EC6B15" w:rsidP="00EC6B15">
                      <w:pPr>
                        <w:pStyle w:val="Layout3"/>
                        <w:tabs>
                          <w:tab w:val="clear" w:pos="481"/>
                          <w:tab w:val="left" w:pos="851"/>
                        </w:tabs>
                        <w:spacing w:line="240" w:lineRule="auto"/>
                      </w:pPr>
                      <w:r>
                        <w:t>Gebäudeteil</w:t>
                      </w:r>
                      <w:r>
                        <w:tab/>
                        <w:t>1</w:t>
                      </w:r>
                    </w:p>
                    <w:p w:rsidR="00EC6B15" w:rsidRDefault="00EC6B15" w:rsidP="00EC6B15">
                      <w:pPr>
                        <w:pStyle w:val="Layout3"/>
                        <w:tabs>
                          <w:tab w:val="clear" w:pos="481"/>
                          <w:tab w:val="left" w:pos="851"/>
                        </w:tabs>
                        <w:spacing w:line="240" w:lineRule="auto"/>
                      </w:pPr>
                      <w:r>
                        <w:t>Raum</w:t>
                      </w:r>
                      <w:r>
                        <w:tab/>
                        <w:t>0118</w:t>
                      </w:r>
                    </w:p>
                    <w:p w:rsidR="00EC6B15" w:rsidRDefault="00EC6B15" w:rsidP="00EC6B15">
                      <w:pPr>
                        <w:pStyle w:val="Layout3"/>
                        <w:tabs>
                          <w:tab w:val="clear" w:pos="481"/>
                          <w:tab w:val="left" w:pos="851"/>
                        </w:tabs>
                        <w:spacing w:line="240" w:lineRule="auto"/>
                      </w:pPr>
                      <w:r>
                        <w:t>Telefon</w:t>
                      </w:r>
                      <w:r>
                        <w:tab/>
                        <w:t>05241 - 85 1135</w:t>
                      </w:r>
                    </w:p>
                    <w:p w:rsidR="00EC6B15" w:rsidRPr="009C484B" w:rsidRDefault="00EC6B15" w:rsidP="00EC6B15">
                      <w:pPr>
                        <w:pStyle w:val="Layout3"/>
                        <w:tabs>
                          <w:tab w:val="clear" w:pos="481"/>
                          <w:tab w:val="left" w:pos="851"/>
                        </w:tabs>
                        <w:spacing w:line="240" w:lineRule="auto"/>
                        <w:rPr>
                          <w:lang w:val="en-US"/>
                        </w:rPr>
                      </w:pPr>
                      <w:r w:rsidRPr="009C484B">
                        <w:rPr>
                          <w:lang w:val="en-US"/>
                        </w:rPr>
                        <w:t>Fax</w:t>
                      </w:r>
                      <w:r w:rsidRPr="009C484B">
                        <w:rPr>
                          <w:lang w:val="en-US"/>
                        </w:rPr>
                        <w:tab/>
                        <w:t>05241 - 85 31135</w:t>
                      </w:r>
                    </w:p>
                    <w:p w:rsidR="00EC6B15" w:rsidRPr="009C484B" w:rsidRDefault="00EC6B15" w:rsidP="00EC6B15">
                      <w:pPr>
                        <w:pStyle w:val="Layout3"/>
                        <w:spacing w:line="240" w:lineRule="auto"/>
                        <w:rPr>
                          <w:lang w:val="en-US"/>
                        </w:rPr>
                      </w:pPr>
                      <w:r>
                        <w:rPr>
                          <w:lang w:val="en-US"/>
                        </w:rPr>
                        <w:t>l</w:t>
                      </w:r>
                      <w:r w:rsidRPr="009C484B">
                        <w:rPr>
                          <w:lang w:val="en-US"/>
                        </w:rPr>
                        <w:t>.</w:t>
                      </w:r>
                      <w:r>
                        <w:rPr>
                          <w:lang w:val="en-US"/>
                        </w:rPr>
                        <w:t>gruschke</w:t>
                      </w:r>
                      <w:r w:rsidRPr="009C484B">
                        <w:rPr>
                          <w:lang w:val="en-US"/>
                        </w:rPr>
                        <w:t>@</w:t>
                      </w:r>
                      <w:r>
                        <w:rPr>
                          <w:lang w:val="en-US"/>
                        </w:rPr>
                        <w:t>kreis-guetersloh</w:t>
                      </w:r>
                      <w:r w:rsidRPr="009C484B">
                        <w:rPr>
                          <w:lang w:val="en-US"/>
                        </w:rPr>
                        <w:t xml:space="preserve">.de </w:t>
                      </w:r>
                    </w:p>
                    <w:p w:rsidR="00AE5165" w:rsidRPr="00A452E7" w:rsidRDefault="00AE5165"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Pr="00A452E7" w:rsidRDefault="001350ED" w:rsidP="001350ED">
                      <w:pPr>
                        <w:pStyle w:val="Layout3"/>
                        <w:rPr>
                          <w:b/>
                        </w:rPr>
                      </w:pPr>
                    </w:p>
                    <w:p w:rsidR="001350ED" w:rsidRDefault="001350ED" w:rsidP="001350ED">
                      <w:pPr>
                        <w:pStyle w:val="Layout3"/>
                        <w:rPr>
                          <w:b/>
                        </w:rPr>
                      </w:pPr>
                      <w:r>
                        <w:rPr>
                          <w:b/>
                        </w:rPr>
                        <w:t>Postanschrift</w:t>
                      </w:r>
                    </w:p>
                    <w:p w:rsidR="001350ED" w:rsidRDefault="001350ED" w:rsidP="001350ED">
                      <w:pPr>
                        <w:pStyle w:val="Layout3"/>
                      </w:pPr>
                      <w:smartTag w:uri="urn:schemas-microsoft-com:office:smarttags" w:element="PersonName">
                        <w:r>
                          <w:t>Kreis Gütersloh</w:t>
                        </w:r>
                      </w:smartTag>
                    </w:p>
                    <w:p w:rsidR="001350ED" w:rsidRDefault="001350ED" w:rsidP="001350ED">
                      <w:pPr>
                        <w:pStyle w:val="Layout3"/>
                      </w:pPr>
                      <w:r>
                        <w:t>33324 Gütersloh</w:t>
                      </w:r>
                    </w:p>
                    <w:p w:rsidR="001350ED" w:rsidRDefault="001350ED" w:rsidP="001350ED">
                      <w:pPr>
                        <w:pStyle w:val="Layout3"/>
                      </w:pPr>
                    </w:p>
                    <w:p w:rsidR="001350ED" w:rsidRDefault="001350ED" w:rsidP="001350ED">
                      <w:pPr>
                        <w:pStyle w:val="Layout3"/>
                        <w:rPr>
                          <w:b/>
                        </w:rPr>
                      </w:pPr>
                      <w:r>
                        <w:rPr>
                          <w:b/>
                        </w:rPr>
                        <w:t>Sitz</w:t>
                      </w:r>
                    </w:p>
                    <w:p w:rsidR="001350ED" w:rsidRDefault="001350ED" w:rsidP="001350ED">
                      <w:pPr>
                        <w:pStyle w:val="Layout3"/>
                      </w:pPr>
                      <w:r>
                        <w:t>Kreishaus Gütersloh</w:t>
                      </w:r>
                    </w:p>
                    <w:p w:rsidR="001350ED" w:rsidRDefault="001350ED" w:rsidP="001350ED">
                      <w:pPr>
                        <w:pStyle w:val="Layout3"/>
                      </w:pPr>
                      <w:r>
                        <w:t>Herzebrocker Str. 140</w:t>
                      </w:r>
                    </w:p>
                    <w:p w:rsidR="001350ED" w:rsidRDefault="001350ED" w:rsidP="001350ED">
                      <w:pPr>
                        <w:pStyle w:val="Layout3"/>
                      </w:pPr>
                    </w:p>
                    <w:p w:rsidR="001350ED" w:rsidRDefault="001350ED" w:rsidP="001350ED">
                      <w:pPr>
                        <w:pStyle w:val="Layout3"/>
                        <w:rPr>
                          <w:b/>
                        </w:rPr>
                      </w:pPr>
                      <w:r>
                        <w:rPr>
                          <w:b/>
                        </w:rPr>
                        <w:t>Zentrale</w:t>
                      </w:r>
                    </w:p>
                    <w:p w:rsidR="001350ED" w:rsidRDefault="001350ED" w:rsidP="001350ED">
                      <w:pPr>
                        <w:pStyle w:val="Layout3"/>
                        <w:tabs>
                          <w:tab w:val="clear" w:pos="481"/>
                          <w:tab w:val="left" w:pos="709"/>
                        </w:tabs>
                      </w:pPr>
                      <w:r>
                        <w:t xml:space="preserve">Telefon </w:t>
                      </w:r>
                      <w:r>
                        <w:tab/>
                        <w:t>05241 - 85 0</w:t>
                      </w:r>
                    </w:p>
                    <w:p w:rsidR="001350ED" w:rsidRDefault="001350ED" w:rsidP="001350ED">
                      <w:pPr>
                        <w:pStyle w:val="Layout3"/>
                        <w:tabs>
                          <w:tab w:val="clear" w:pos="481"/>
                          <w:tab w:val="left" w:pos="709"/>
                        </w:tabs>
                      </w:pPr>
                      <w:r>
                        <w:t>Fax</w:t>
                      </w:r>
                      <w:r>
                        <w:tab/>
                        <w:t xml:space="preserve">05241 - 85 4000 </w:t>
                      </w:r>
                    </w:p>
                    <w:p w:rsidR="001350ED" w:rsidRDefault="001350ED" w:rsidP="001350ED">
                      <w:pPr>
                        <w:pStyle w:val="Layout3"/>
                      </w:pPr>
                      <w:r>
                        <w:t>www.kreis-guetersloh.de</w:t>
                      </w:r>
                    </w:p>
                  </w:txbxContent>
                </v:textbox>
                <w10:wrap anchorx="page" anchory="page"/>
                <w10:anchorlock/>
              </v:shape>
            </w:pict>
          </mc:Fallback>
        </mc:AlternateContent>
      </w:r>
      <w:r w:rsidR="001E6951" w:rsidRPr="001350ED">
        <w:rPr>
          <w:sz w:val="32"/>
          <w:szCs w:val="32"/>
        </w:rPr>
        <w:t>Der Landrat</w:t>
      </w:r>
    </w:p>
    <w:p w:rsidR="001E6951" w:rsidRDefault="001E6951">
      <w:pPr>
        <w:pStyle w:val="Layout4"/>
        <w:rPr>
          <w:noProof/>
        </w:rPr>
      </w:pPr>
    </w:p>
    <w:p w:rsidR="001E6951" w:rsidRDefault="001E6951">
      <w:pPr>
        <w:pStyle w:val="Layout4"/>
        <w:rPr>
          <w:noProof/>
        </w:rPr>
      </w:pPr>
    </w:p>
    <w:p w:rsidR="001E6951" w:rsidRDefault="001E6951">
      <w:pPr>
        <w:pStyle w:val="Layout4"/>
        <w:rPr>
          <w:noProof/>
        </w:rPr>
      </w:pPr>
    </w:p>
    <w:p w:rsidR="001E6951" w:rsidRDefault="001E6951">
      <w:pPr>
        <w:pStyle w:val="Layout4"/>
        <w:rPr>
          <w:noProof/>
        </w:rPr>
      </w:pPr>
    </w:p>
    <w:p w:rsidR="001E6951" w:rsidRDefault="001E6951">
      <w:pPr>
        <w:pStyle w:val="Layout4"/>
        <w:rPr>
          <w:noProof/>
        </w:rPr>
      </w:pPr>
      <w:r>
        <w:rPr>
          <w:b/>
        </w:rPr>
        <w:t>Kreis Gütersloh</w:t>
      </w:r>
      <w:r>
        <w:t xml:space="preserve"> · 33324 Gütersloh</w:t>
      </w:r>
    </w:p>
    <w:p w:rsidR="00C3380A" w:rsidRDefault="00C3380A">
      <w:pPr>
        <w:pStyle w:val="Layout2"/>
        <w:rPr>
          <w:noProof/>
          <w:sz w:val="14"/>
        </w:rPr>
        <w:sectPr w:rsidR="00C3380A">
          <w:headerReference w:type="default" r:id="rId11"/>
          <w:footerReference w:type="first" r:id="rId12"/>
          <w:type w:val="continuous"/>
          <w:pgSz w:w="11906" w:h="16838" w:code="9"/>
          <w:pgMar w:top="1304" w:right="357" w:bottom="851" w:left="1304" w:header="1134" w:footer="0" w:gutter="0"/>
          <w:paperSrc w:first="272" w:other="270"/>
          <w:cols w:space="720"/>
          <w:titlePg/>
        </w:sectPr>
      </w:pPr>
    </w:p>
    <w:p w:rsidR="001E6951" w:rsidRDefault="001E6951">
      <w:pPr>
        <w:pStyle w:val="Layout2"/>
        <w:rPr>
          <w:noProof/>
          <w:sz w:val="14"/>
        </w:rPr>
      </w:pPr>
    </w:p>
    <w:p w:rsidR="00C3380A" w:rsidRPr="006608BE" w:rsidRDefault="00C3380A" w:rsidP="00D04B78">
      <w:pPr>
        <w:pStyle w:val="Layout2"/>
        <w:spacing w:line="240" w:lineRule="auto"/>
        <w:rPr>
          <w:b w:val="0"/>
          <w:noProof/>
        </w:rPr>
      </w:pPr>
      <w:r w:rsidRPr="001350ED">
        <w:rPr>
          <w:caps/>
          <w:noProof/>
          <w:sz w:val="52"/>
          <w:szCs w:val="52"/>
        </w:rPr>
        <w:t>Presse</w:t>
      </w:r>
      <w:r w:rsidR="006F0A12">
        <w:rPr>
          <w:caps/>
          <w:noProof/>
          <w:sz w:val="32"/>
          <w:szCs w:val="32"/>
        </w:rPr>
        <w:t>mitteilung</w:t>
      </w:r>
      <w:r>
        <w:rPr>
          <w:noProof/>
          <w:sz w:val="32"/>
          <w:szCs w:val="32"/>
        </w:rPr>
        <w:t xml:space="preserve"> </w:t>
      </w:r>
      <w:r w:rsidRPr="006608BE">
        <w:rPr>
          <w:b w:val="0"/>
          <w:noProof/>
        </w:rPr>
        <w:t xml:space="preserve">vom </w:t>
      </w:r>
      <w:bookmarkStart w:id="0" w:name="Text8"/>
      <w:r w:rsidR="001350ED" w:rsidRPr="001350ED">
        <w:rPr>
          <w:b w:val="0"/>
          <w:noProof/>
        </w:rPr>
        <w:fldChar w:fldCharType="begin">
          <w:ffData>
            <w:name w:val="Text8"/>
            <w:enabled/>
            <w:calcOnExit w:val="0"/>
            <w:textInput>
              <w:type w:val="date"/>
              <w:format w:val="dd.MM.yyyy"/>
            </w:textInput>
          </w:ffData>
        </w:fldChar>
      </w:r>
      <w:r w:rsidR="001350ED" w:rsidRPr="001350ED">
        <w:rPr>
          <w:b w:val="0"/>
          <w:noProof/>
        </w:rPr>
        <w:instrText xml:space="preserve"> FORMTEXT </w:instrText>
      </w:r>
      <w:r w:rsidR="001350ED" w:rsidRPr="001350ED">
        <w:rPr>
          <w:b w:val="0"/>
          <w:noProof/>
        </w:rPr>
      </w:r>
      <w:r w:rsidR="001350ED" w:rsidRPr="001350ED">
        <w:rPr>
          <w:b w:val="0"/>
          <w:noProof/>
        </w:rPr>
        <w:fldChar w:fldCharType="separate"/>
      </w:r>
      <w:bookmarkStart w:id="1" w:name="_GoBack"/>
      <w:r w:rsidR="004C2327">
        <w:rPr>
          <w:b w:val="0"/>
          <w:noProof/>
        </w:rPr>
        <w:t>18.01.2021</w:t>
      </w:r>
      <w:bookmarkEnd w:id="1"/>
      <w:r w:rsidR="001350ED" w:rsidRPr="001350ED">
        <w:rPr>
          <w:b w:val="0"/>
          <w:noProof/>
        </w:rPr>
        <w:fldChar w:fldCharType="end"/>
      </w:r>
      <w:bookmarkEnd w:id="0"/>
    </w:p>
    <w:p w:rsidR="00091B92" w:rsidRDefault="00091B92" w:rsidP="00C3380A">
      <w:pPr>
        <w:pStyle w:val="Layout3"/>
        <w:rPr>
          <w:b/>
          <w:sz w:val="20"/>
        </w:rPr>
      </w:pPr>
    </w:p>
    <w:p w:rsidR="006608BE" w:rsidRDefault="006608BE" w:rsidP="00C3380A">
      <w:pPr>
        <w:pStyle w:val="Layout3"/>
        <w:rPr>
          <w:b/>
          <w:sz w:val="20"/>
        </w:rPr>
        <w:sectPr w:rsidR="006608BE" w:rsidSect="00091B92">
          <w:type w:val="continuous"/>
          <w:pgSz w:w="11906" w:h="16838" w:code="9"/>
          <w:pgMar w:top="2722" w:right="3175" w:bottom="851" w:left="1304" w:header="1134" w:footer="0" w:gutter="0"/>
          <w:paperSrc w:first="15" w:other="15"/>
          <w:cols w:space="284"/>
          <w:titlePg/>
        </w:sectPr>
      </w:pPr>
    </w:p>
    <w:p w:rsidR="00511FCC" w:rsidRPr="00511FCC" w:rsidRDefault="00511FCC" w:rsidP="00130B27">
      <w:pPr>
        <w:pStyle w:val="Layout3"/>
        <w:spacing w:line="360" w:lineRule="auto"/>
        <w:rPr>
          <w:sz w:val="22"/>
          <w:szCs w:val="22"/>
          <w:u w:val="single"/>
        </w:rPr>
      </w:pPr>
      <w:r w:rsidRPr="00511FCC">
        <w:rPr>
          <w:sz w:val="22"/>
          <w:szCs w:val="22"/>
          <w:u w:val="single"/>
        </w:rPr>
        <w:t>Impfstart</w:t>
      </w:r>
      <w:r w:rsidR="00D8592D">
        <w:rPr>
          <w:sz w:val="22"/>
          <w:szCs w:val="22"/>
          <w:u w:val="single"/>
        </w:rPr>
        <w:t xml:space="preserve"> für alle über 80-jährigen Personen</w:t>
      </w:r>
    </w:p>
    <w:p w:rsidR="009D5BBB" w:rsidRDefault="00511FCC" w:rsidP="00130B27">
      <w:pPr>
        <w:pStyle w:val="Layout3"/>
        <w:spacing w:line="360" w:lineRule="auto"/>
        <w:rPr>
          <w:b/>
          <w:sz w:val="28"/>
          <w:szCs w:val="22"/>
        </w:rPr>
      </w:pPr>
      <w:r w:rsidRPr="00511FCC">
        <w:rPr>
          <w:b/>
          <w:sz w:val="28"/>
          <w:szCs w:val="22"/>
        </w:rPr>
        <w:t xml:space="preserve">Erste Impfungen im </w:t>
      </w:r>
      <w:r w:rsidR="009D5BBB" w:rsidRPr="00511FCC">
        <w:rPr>
          <w:b/>
          <w:sz w:val="28"/>
          <w:szCs w:val="22"/>
        </w:rPr>
        <w:t>Coronaimpf</w:t>
      </w:r>
      <w:r w:rsidRPr="00511FCC">
        <w:rPr>
          <w:b/>
          <w:sz w:val="28"/>
          <w:szCs w:val="22"/>
        </w:rPr>
        <w:t xml:space="preserve">zentrum </w:t>
      </w:r>
    </w:p>
    <w:p w:rsidR="00511FCC" w:rsidRPr="00511FCC" w:rsidRDefault="00511FCC" w:rsidP="00130B27">
      <w:pPr>
        <w:pStyle w:val="Layout3"/>
        <w:spacing w:line="360" w:lineRule="auto"/>
        <w:rPr>
          <w:b/>
          <w:sz w:val="28"/>
          <w:szCs w:val="22"/>
        </w:rPr>
      </w:pPr>
    </w:p>
    <w:p w:rsidR="00591523" w:rsidRPr="00100334" w:rsidRDefault="009D5BBB" w:rsidP="009D5BBB">
      <w:pPr>
        <w:pStyle w:val="Layout3"/>
        <w:spacing w:line="360" w:lineRule="auto"/>
        <w:rPr>
          <w:sz w:val="22"/>
          <w:szCs w:val="22"/>
        </w:rPr>
      </w:pPr>
      <w:r w:rsidRPr="00100334">
        <w:rPr>
          <w:b/>
          <w:sz w:val="22"/>
          <w:szCs w:val="22"/>
        </w:rPr>
        <w:t xml:space="preserve">Gütersloh. </w:t>
      </w:r>
      <w:r w:rsidR="005E426A" w:rsidRPr="00100334">
        <w:rPr>
          <w:sz w:val="22"/>
          <w:szCs w:val="22"/>
        </w:rPr>
        <w:t>Knapp</w:t>
      </w:r>
      <w:r w:rsidR="00655ECE" w:rsidRPr="00100334">
        <w:rPr>
          <w:sz w:val="22"/>
          <w:szCs w:val="22"/>
        </w:rPr>
        <w:t xml:space="preserve"> </w:t>
      </w:r>
      <w:r w:rsidR="00511FCC" w:rsidRPr="00100334">
        <w:rPr>
          <w:sz w:val="22"/>
          <w:szCs w:val="22"/>
        </w:rPr>
        <w:t>26.000</w:t>
      </w:r>
      <w:r w:rsidRPr="00100334">
        <w:rPr>
          <w:sz w:val="22"/>
          <w:szCs w:val="22"/>
        </w:rPr>
        <w:t xml:space="preserve"> Bürgerinnen und Bürger des Kreises Gütersloh erhalten in den kommenden T</w:t>
      </w:r>
      <w:r w:rsidR="00511FCC" w:rsidRPr="00100334">
        <w:rPr>
          <w:sz w:val="22"/>
          <w:szCs w:val="22"/>
        </w:rPr>
        <w:t xml:space="preserve">agen Post </w:t>
      </w:r>
      <w:r w:rsidRPr="00100334">
        <w:rPr>
          <w:sz w:val="22"/>
          <w:szCs w:val="22"/>
        </w:rPr>
        <w:t>von Gesundheitsminister Karl-Josef Laumann</w:t>
      </w:r>
      <w:r w:rsidR="000A6237" w:rsidRPr="00100334">
        <w:rPr>
          <w:sz w:val="22"/>
          <w:szCs w:val="22"/>
        </w:rPr>
        <w:t xml:space="preserve"> und der Kreisverwaltung </w:t>
      </w:r>
      <w:r w:rsidR="00511FCC" w:rsidRPr="00100334">
        <w:rPr>
          <w:sz w:val="22"/>
          <w:szCs w:val="22"/>
        </w:rPr>
        <w:t xml:space="preserve">Gütersloh. </w:t>
      </w:r>
      <w:r w:rsidR="00100334" w:rsidRPr="00100334">
        <w:rPr>
          <w:sz w:val="22"/>
          <w:szCs w:val="22"/>
        </w:rPr>
        <w:t>Mit diesem</w:t>
      </w:r>
      <w:r w:rsidR="005E426A" w:rsidRPr="00100334">
        <w:rPr>
          <w:sz w:val="22"/>
          <w:szCs w:val="22"/>
        </w:rPr>
        <w:t xml:space="preserve"> </w:t>
      </w:r>
      <w:r w:rsidR="006575F3" w:rsidRPr="00100334">
        <w:rPr>
          <w:sz w:val="22"/>
          <w:szCs w:val="22"/>
        </w:rPr>
        <w:t xml:space="preserve">Informationsschreiben </w:t>
      </w:r>
      <w:r w:rsidR="00100334" w:rsidRPr="00100334">
        <w:rPr>
          <w:sz w:val="22"/>
          <w:szCs w:val="22"/>
        </w:rPr>
        <w:t>werden alle</w:t>
      </w:r>
      <w:r w:rsidR="005E426A" w:rsidRPr="00100334">
        <w:rPr>
          <w:sz w:val="22"/>
          <w:szCs w:val="22"/>
        </w:rPr>
        <w:t xml:space="preserve"> über 80-Jährige</w:t>
      </w:r>
      <w:r w:rsidR="00100334" w:rsidRPr="00100334">
        <w:rPr>
          <w:sz w:val="22"/>
          <w:szCs w:val="22"/>
        </w:rPr>
        <w:t>n</w:t>
      </w:r>
      <w:r w:rsidR="005E426A" w:rsidRPr="00100334">
        <w:rPr>
          <w:sz w:val="22"/>
          <w:szCs w:val="22"/>
        </w:rPr>
        <w:t xml:space="preserve"> als </w:t>
      </w:r>
      <w:r w:rsidR="00100334" w:rsidRPr="00100334">
        <w:rPr>
          <w:sz w:val="22"/>
          <w:szCs w:val="22"/>
        </w:rPr>
        <w:t xml:space="preserve">erste </w:t>
      </w:r>
      <w:r w:rsidR="005E426A" w:rsidRPr="00100334">
        <w:rPr>
          <w:sz w:val="22"/>
          <w:szCs w:val="22"/>
        </w:rPr>
        <w:t xml:space="preserve">priorisierte Personengruppe </w:t>
      </w:r>
      <w:r w:rsidR="00100334" w:rsidRPr="00100334">
        <w:rPr>
          <w:sz w:val="22"/>
          <w:szCs w:val="22"/>
        </w:rPr>
        <w:t>zur</w:t>
      </w:r>
      <w:r w:rsidR="006575F3" w:rsidRPr="00100334">
        <w:rPr>
          <w:sz w:val="22"/>
          <w:szCs w:val="22"/>
        </w:rPr>
        <w:t xml:space="preserve"> </w:t>
      </w:r>
      <w:r w:rsidR="005E426A" w:rsidRPr="00100334">
        <w:rPr>
          <w:sz w:val="22"/>
          <w:szCs w:val="22"/>
        </w:rPr>
        <w:t xml:space="preserve">Coronaschutzimpfung im Impfzentrum des Kreises Gütersloh </w:t>
      </w:r>
      <w:r w:rsidR="00100334" w:rsidRPr="00100334">
        <w:rPr>
          <w:sz w:val="22"/>
          <w:szCs w:val="22"/>
        </w:rPr>
        <w:t>eingeladen</w:t>
      </w:r>
      <w:r w:rsidR="005E426A" w:rsidRPr="00100334">
        <w:rPr>
          <w:sz w:val="22"/>
          <w:szCs w:val="22"/>
        </w:rPr>
        <w:t xml:space="preserve">. </w:t>
      </w:r>
      <w:r w:rsidR="001514FB" w:rsidRPr="00100334">
        <w:rPr>
          <w:sz w:val="22"/>
          <w:szCs w:val="22"/>
        </w:rPr>
        <w:t>A</w:t>
      </w:r>
      <w:r w:rsidR="00591523" w:rsidRPr="00100334">
        <w:rPr>
          <w:sz w:val="22"/>
          <w:szCs w:val="22"/>
        </w:rPr>
        <w:t xml:space="preserve">m 1. Februar </w:t>
      </w:r>
      <w:r w:rsidR="001514FB" w:rsidRPr="00100334">
        <w:rPr>
          <w:sz w:val="22"/>
          <w:szCs w:val="22"/>
        </w:rPr>
        <w:t xml:space="preserve">nimmt </w:t>
      </w:r>
      <w:r w:rsidR="00591523" w:rsidRPr="00100334">
        <w:rPr>
          <w:sz w:val="22"/>
          <w:szCs w:val="22"/>
        </w:rPr>
        <w:t xml:space="preserve">das Impfzentrum seinen Betrieb auf. Ab Montag, 25. </w:t>
      </w:r>
      <w:r w:rsidR="00E343F1" w:rsidRPr="00100334">
        <w:rPr>
          <w:sz w:val="22"/>
          <w:szCs w:val="22"/>
        </w:rPr>
        <w:t>Januar</w:t>
      </w:r>
      <w:r w:rsidR="00591523" w:rsidRPr="00100334">
        <w:rPr>
          <w:sz w:val="22"/>
          <w:szCs w:val="22"/>
        </w:rPr>
        <w:t xml:space="preserve">, können alle eingeladenen </w:t>
      </w:r>
      <w:r w:rsidR="005E426A" w:rsidRPr="00100334">
        <w:rPr>
          <w:sz w:val="22"/>
          <w:szCs w:val="22"/>
        </w:rPr>
        <w:t>Bürgerinnen und Bürger</w:t>
      </w:r>
      <w:r w:rsidR="00591523" w:rsidRPr="00100334">
        <w:rPr>
          <w:sz w:val="22"/>
          <w:szCs w:val="22"/>
        </w:rPr>
        <w:t xml:space="preserve"> einen Impftermin online unter </w:t>
      </w:r>
      <w:r w:rsidR="00156CAF" w:rsidRPr="00100334">
        <w:rPr>
          <w:sz w:val="22"/>
          <w:szCs w:val="22"/>
        </w:rPr>
        <w:t>www.116117.de</w:t>
      </w:r>
      <w:r w:rsidR="005C3E97" w:rsidRPr="00100334">
        <w:rPr>
          <w:sz w:val="22"/>
          <w:szCs w:val="22"/>
        </w:rPr>
        <w:t xml:space="preserve"> oder t</w:t>
      </w:r>
      <w:r w:rsidR="00591523" w:rsidRPr="00100334">
        <w:rPr>
          <w:sz w:val="22"/>
          <w:szCs w:val="22"/>
        </w:rPr>
        <w:t xml:space="preserve">elefonisch unter </w:t>
      </w:r>
      <w:r w:rsidR="00156CAF" w:rsidRPr="00100334">
        <w:rPr>
          <w:sz w:val="22"/>
          <w:szCs w:val="22"/>
        </w:rPr>
        <w:t>0800 11611702</w:t>
      </w:r>
      <w:r w:rsidR="00591523" w:rsidRPr="00100334">
        <w:rPr>
          <w:sz w:val="22"/>
          <w:szCs w:val="22"/>
        </w:rPr>
        <w:t xml:space="preserve"> vereinbaren.</w:t>
      </w:r>
    </w:p>
    <w:p w:rsidR="00591523" w:rsidRPr="00100334" w:rsidRDefault="00591523" w:rsidP="009D5BBB">
      <w:pPr>
        <w:pStyle w:val="Layout3"/>
        <w:spacing w:line="360" w:lineRule="auto"/>
        <w:rPr>
          <w:sz w:val="22"/>
          <w:szCs w:val="22"/>
        </w:rPr>
      </w:pPr>
    </w:p>
    <w:p w:rsidR="00793153" w:rsidRPr="00100334" w:rsidRDefault="00E317E4" w:rsidP="00793153">
      <w:pPr>
        <w:spacing w:line="360" w:lineRule="auto"/>
        <w:rPr>
          <w:sz w:val="22"/>
          <w:szCs w:val="22"/>
        </w:rPr>
      </w:pPr>
      <w:r w:rsidRPr="00100334">
        <w:rPr>
          <w:sz w:val="22"/>
          <w:szCs w:val="22"/>
        </w:rPr>
        <w:t xml:space="preserve">Die </w:t>
      </w:r>
      <w:r w:rsidR="00623BC8" w:rsidRPr="00100334">
        <w:rPr>
          <w:sz w:val="22"/>
          <w:szCs w:val="22"/>
        </w:rPr>
        <w:t>hauseigene</w:t>
      </w:r>
      <w:r w:rsidRPr="00100334">
        <w:rPr>
          <w:sz w:val="22"/>
          <w:szCs w:val="22"/>
        </w:rPr>
        <w:t xml:space="preserve"> </w:t>
      </w:r>
      <w:r w:rsidR="00655ECE" w:rsidRPr="00100334">
        <w:rPr>
          <w:sz w:val="22"/>
          <w:szCs w:val="22"/>
        </w:rPr>
        <w:t xml:space="preserve">Druckerei </w:t>
      </w:r>
      <w:r w:rsidR="005E426A" w:rsidRPr="00100334">
        <w:rPr>
          <w:sz w:val="22"/>
          <w:szCs w:val="22"/>
        </w:rPr>
        <w:t>d</w:t>
      </w:r>
      <w:r w:rsidR="00655ECE" w:rsidRPr="00100334">
        <w:rPr>
          <w:sz w:val="22"/>
          <w:szCs w:val="22"/>
        </w:rPr>
        <w:t xml:space="preserve">es Kreises Gütersloh </w:t>
      </w:r>
      <w:r w:rsidR="00623BC8" w:rsidRPr="00100334">
        <w:rPr>
          <w:sz w:val="22"/>
          <w:szCs w:val="22"/>
        </w:rPr>
        <w:t>lief</w:t>
      </w:r>
      <w:r w:rsidRPr="00100334">
        <w:rPr>
          <w:sz w:val="22"/>
          <w:szCs w:val="22"/>
        </w:rPr>
        <w:t xml:space="preserve"> auf Hochtouren, damit </w:t>
      </w:r>
      <w:r w:rsidR="005C3E97" w:rsidRPr="00100334">
        <w:rPr>
          <w:sz w:val="22"/>
          <w:szCs w:val="22"/>
        </w:rPr>
        <w:t xml:space="preserve">nun </w:t>
      </w:r>
      <w:r w:rsidRPr="00100334">
        <w:rPr>
          <w:sz w:val="22"/>
          <w:szCs w:val="22"/>
        </w:rPr>
        <w:t xml:space="preserve">alle Impfeinladungen </w:t>
      </w:r>
      <w:r w:rsidR="00623BC8" w:rsidRPr="00100334">
        <w:rPr>
          <w:sz w:val="22"/>
          <w:szCs w:val="22"/>
        </w:rPr>
        <w:t>rechtzeitig zum Anmeldestart an die Senioren</w:t>
      </w:r>
      <w:r w:rsidR="005E426A" w:rsidRPr="00100334">
        <w:rPr>
          <w:sz w:val="22"/>
          <w:szCs w:val="22"/>
        </w:rPr>
        <w:t xml:space="preserve"> verschickt werden k</w:t>
      </w:r>
      <w:r w:rsidR="00623BC8" w:rsidRPr="00100334">
        <w:rPr>
          <w:sz w:val="22"/>
          <w:szCs w:val="22"/>
        </w:rPr>
        <w:t>önnen</w:t>
      </w:r>
      <w:r w:rsidR="005E426A" w:rsidRPr="00100334">
        <w:rPr>
          <w:sz w:val="22"/>
          <w:szCs w:val="22"/>
        </w:rPr>
        <w:t>.</w:t>
      </w:r>
      <w:r w:rsidR="00623BC8" w:rsidRPr="00100334">
        <w:rPr>
          <w:sz w:val="22"/>
          <w:szCs w:val="22"/>
        </w:rPr>
        <w:t xml:space="preserve"> </w:t>
      </w:r>
      <w:r w:rsidR="00793153" w:rsidRPr="00100334">
        <w:rPr>
          <w:sz w:val="22"/>
          <w:szCs w:val="22"/>
        </w:rPr>
        <w:t xml:space="preserve">„Ich freue mich, dass </w:t>
      </w:r>
      <w:r w:rsidR="00880260" w:rsidRPr="00100334">
        <w:rPr>
          <w:sz w:val="22"/>
          <w:szCs w:val="22"/>
        </w:rPr>
        <w:t>das</w:t>
      </w:r>
      <w:r w:rsidR="00793153" w:rsidRPr="00100334">
        <w:rPr>
          <w:sz w:val="22"/>
          <w:szCs w:val="22"/>
        </w:rPr>
        <w:t xml:space="preserve"> Impfzentrum nun </w:t>
      </w:r>
      <w:r w:rsidR="00880260" w:rsidRPr="00100334">
        <w:rPr>
          <w:sz w:val="22"/>
          <w:szCs w:val="22"/>
        </w:rPr>
        <w:t xml:space="preserve">seinen </w:t>
      </w:r>
      <w:r w:rsidR="00793153" w:rsidRPr="00100334">
        <w:rPr>
          <w:sz w:val="22"/>
          <w:szCs w:val="22"/>
        </w:rPr>
        <w:t>Betrieb aufnehmen k</w:t>
      </w:r>
      <w:r w:rsidR="00880260" w:rsidRPr="00100334">
        <w:rPr>
          <w:sz w:val="22"/>
          <w:szCs w:val="22"/>
        </w:rPr>
        <w:t>ann</w:t>
      </w:r>
      <w:r w:rsidR="00793153" w:rsidRPr="00100334">
        <w:rPr>
          <w:sz w:val="22"/>
          <w:szCs w:val="22"/>
        </w:rPr>
        <w:t xml:space="preserve"> und hoffe auf eine hohe Impfbereitschaft der Menschen im Kreis Gütersloh. Die Impfe ist eine effektive Maßnahme, sich vor dem Virus zu schützen und so die Ausbreitung der Pandemie einzudämmen“, betont Landrat Sven-Georg Adenauer. </w:t>
      </w:r>
      <w:r w:rsidR="001514FB" w:rsidRPr="00100334">
        <w:rPr>
          <w:sz w:val="22"/>
          <w:szCs w:val="22"/>
        </w:rPr>
        <w:t>„</w:t>
      </w:r>
      <w:r w:rsidR="001514FB" w:rsidRPr="00100334">
        <w:rPr>
          <w:iCs/>
          <w:sz w:val="22"/>
          <w:szCs w:val="22"/>
        </w:rPr>
        <w:t>Ich appelliere ganz dringend, haben Sie Vertrauen in die Impfung und nehmen Sie die Impfung so bald wie möglich wahr. Sie schützen sich und Ihre Familie, Ihre Kollegen, Ihre Freunde.“</w:t>
      </w:r>
    </w:p>
    <w:p w:rsidR="007D3B2A" w:rsidRPr="00100334" w:rsidRDefault="00793153" w:rsidP="009D5BBB">
      <w:pPr>
        <w:pStyle w:val="Layout3"/>
        <w:spacing w:line="360" w:lineRule="auto"/>
        <w:rPr>
          <w:sz w:val="22"/>
          <w:szCs w:val="22"/>
        </w:rPr>
      </w:pPr>
      <w:r w:rsidRPr="00100334">
        <w:rPr>
          <w:sz w:val="22"/>
          <w:szCs w:val="22"/>
        </w:rPr>
        <w:t>Wer die Einladung annimmt und sich impfen lassen möchte, muss sich in jedem Fall vorab einen Termin reservieren. Ohne diesen kann keine Impfung erfolgen. Um die Impfberechtigung zu überprüfen</w:t>
      </w:r>
      <w:r w:rsidR="00880260" w:rsidRPr="00100334">
        <w:rPr>
          <w:sz w:val="22"/>
          <w:szCs w:val="22"/>
        </w:rPr>
        <w:t>,</w:t>
      </w:r>
      <w:r w:rsidRPr="00100334">
        <w:rPr>
          <w:sz w:val="22"/>
          <w:szCs w:val="22"/>
        </w:rPr>
        <w:t xml:space="preserve"> müssen die </w:t>
      </w:r>
      <w:r w:rsidR="005C3E97" w:rsidRPr="00100334">
        <w:rPr>
          <w:sz w:val="22"/>
          <w:szCs w:val="22"/>
        </w:rPr>
        <w:t>Senioren</w:t>
      </w:r>
      <w:r w:rsidRPr="00100334">
        <w:rPr>
          <w:sz w:val="22"/>
          <w:szCs w:val="22"/>
        </w:rPr>
        <w:t xml:space="preserve"> im Impfzentrum ihren Personalausweis vorlegen. Mitbringen müssen sie außerdem ihre elektronische Gesundheitskarte und wenn vorhanden ihren Impfpass. Wer regelmäßig Medikamente einnimmt, sollte auch </w:t>
      </w:r>
      <w:r w:rsidR="007D3B2A" w:rsidRPr="00100334">
        <w:rPr>
          <w:sz w:val="22"/>
          <w:szCs w:val="22"/>
        </w:rPr>
        <w:t>seinen M</w:t>
      </w:r>
      <w:r w:rsidR="005C3E97" w:rsidRPr="00100334">
        <w:rPr>
          <w:sz w:val="22"/>
          <w:szCs w:val="22"/>
        </w:rPr>
        <w:t>edikamentenplan dabei</w:t>
      </w:r>
      <w:r w:rsidR="00880260" w:rsidRPr="00100334">
        <w:rPr>
          <w:sz w:val="22"/>
          <w:szCs w:val="22"/>
        </w:rPr>
        <w:t xml:space="preserve"> </w:t>
      </w:r>
      <w:r w:rsidR="007D3B2A" w:rsidRPr="00100334">
        <w:rPr>
          <w:sz w:val="22"/>
          <w:szCs w:val="22"/>
        </w:rPr>
        <w:t>haben</w:t>
      </w:r>
      <w:r w:rsidRPr="00100334">
        <w:rPr>
          <w:sz w:val="22"/>
          <w:szCs w:val="22"/>
        </w:rPr>
        <w:t>. Impflinge</w:t>
      </w:r>
      <w:r w:rsidR="007D3B2A" w:rsidRPr="00100334">
        <w:rPr>
          <w:sz w:val="22"/>
          <w:szCs w:val="22"/>
        </w:rPr>
        <w:t>,</w:t>
      </w:r>
      <w:r w:rsidRPr="00100334">
        <w:rPr>
          <w:sz w:val="22"/>
          <w:szCs w:val="22"/>
        </w:rPr>
        <w:t xml:space="preserve"> </w:t>
      </w:r>
      <w:r w:rsidR="007D3B2A" w:rsidRPr="00100334">
        <w:rPr>
          <w:sz w:val="22"/>
          <w:szCs w:val="22"/>
        </w:rPr>
        <w:t xml:space="preserve">die </w:t>
      </w:r>
      <w:r w:rsidRPr="00100334">
        <w:rPr>
          <w:sz w:val="22"/>
          <w:szCs w:val="22"/>
        </w:rPr>
        <w:t xml:space="preserve">nicht alleine kommen können, dürfen </w:t>
      </w:r>
      <w:r w:rsidR="007D3B2A" w:rsidRPr="00100334">
        <w:rPr>
          <w:sz w:val="22"/>
          <w:szCs w:val="22"/>
        </w:rPr>
        <w:t xml:space="preserve">sich von maximal </w:t>
      </w:r>
      <w:r w:rsidRPr="00100334">
        <w:rPr>
          <w:sz w:val="22"/>
          <w:szCs w:val="22"/>
        </w:rPr>
        <w:t>eine</w:t>
      </w:r>
      <w:r w:rsidR="007D3B2A" w:rsidRPr="00100334">
        <w:rPr>
          <w:sz w:val="22"/>
          <w:szCs w:val="22"/>
        </w:rPr>
        <w:t xml:space="preserve">r Person begleiten lassen. Diese kann jedoch </w:t>
      </w:r>
      <w:r w:rsidR="007D3B2A" w:rsidRPr="00100334">
        <w:rPr>
          <w:sz w:val="22"/>
          <w:szCs w:val="22"/>
        </w:rPr>
        <w:lastRenderedPageBreak/>
        <w:t>nicht bei dem Termin mit geimpft werden.</w:t>
      </w:r>
      <w:r w:rsidR="004C2327" w:rsidRPr="00100334">
        <w:rPr>
          <w:sz w:val="22"/>
          <w:szCs w:val="22"/>
        </w:rPr>
        <w:t xml:space="preserve"> Das Gelände sowie die Räumlichkeiten des Impfzentrums sind ebenerdig, sodass auch Bürgerinnen und Bürger mit eingeschränkter Mobilität die Impfstraßen passieren können. Wenn nötig, stehen auch Rollstühle im Impfzentrum bereit. </w:t>
      </w:r>
    </w:p>
    <w:p w:rsidR="007429A3" w:rsidRPr="00100334" w:rsidRDefault="007D3B2A" w:rsidP="007D3B2A">
      <w:pPr>
        <w:pStyle w:val="Layout3"/>
        <w:spacing w:line="360" w:lineRule="auto"/>
        <w:rPr>
          <w:sz w:val="22"/>
          <w:szCs w:val="22"/>
        </w:rPr>
      </w:pPr>
      <w:r w:rsidRPr="00100334">
        <w:rPr>
          <w:sz w:val="22"/>
          <w:szCs w:val="22"/>
        </w:rPr>
        <w:t xml:space="preserve">Impfberechtigte </w:t>
      </w:r>
      <w:r w:rsidR="00793153" w:rsidRPr="00100334">
        <w:rPr>
          <w:sz w:val="22"/>
          <w:szCs w:val="22"/>
        </w:rPr>
        <w:t xml:space="preserve">Personen, </w:t>
      </w:r>
      <w:r w:rsidRPr="00100334">
        <w:rPr>
          <w:sz w:val="22"/>
          <w:szCs w:val="22"/>
        </w:rPr>
        <w:t xml:space="preserve">die </w:t>
      </w:r>
      <w:r w:rsidR="001514FB" w:rsidRPr="00100334">
        <w:rPr>
          <w:sz w:val="22"/>
          <w:szCs w:val="22"/>
        </w:rPr>
        <w:t xml:space="preserve">immobil sind und </w:t>
      </w:r>
      <w:r w:rsidR="00793153" w:rsidRPr="00100334">
        <w:rPr>
          <w:sz w:val="22"/>
          <w:szCs w:val="22"/>
        </w:rPr>
        <w:t>keine Möglichkeit haben</w:t>
      </w:r>
      <w:r w:rsidRPr="00100334">
        <w:rPr>
          <w:sz w:val="22"/>
          <w:szCs w:val="22"/>
        </w:rPr>
        <w:t>, das Impfzentrum zu besuchen</w:t>
      </w:r>
      <w:r w:rsidR="00793153" w:rsidRPr="00100334">
        <w:rPr>
          <w:sz w:val="22"/>
          <w:szCs w:val="22"/>
        </w:rPr>
        <w:t xml:space="preserve">, müssen sich noch ein wenig gedulden. </w:t>
      </w:r>
      <w:r w:rsidR="001514FB" w:rsidRPr="00100334">
        <w:rPr>
          <w:sz w:val="22"/>
          <w:szCs w:val="22"/>
        </w:rPr>
        <w:t xml:space="preserve">Der bisher eingesetzte Impfstoff vom Biontech und Pfizer muss stets gekühlt werden und entsprechend nach Anbruch schnell verbraucht werden. Dies ist bei Hausbesuchen nicht möglich. </w:t>
      </w:r>
      <w:r w:rsidR="007429A3" w:rsidRPr="00100334">
        <w:rPr>
          <w:sz w:val="22"/>
          <w:szCs w:val="22"/>
        </w:rPr>
        <w:t xml:space="preserve">Das Land plant den Impfstoff von Moderna voraussichtlich bis Ende März erst in den Uniklinken einzusetzen. Daher steht derzeit kein Impfstoff für einzelne Hausbesuche zur Verfügung. </w:t>
      </w:r>
      <w:r w:rsidR="00780108" w:rsidRPr="00100334">
        <w:rPr>
          <w:sz w:val="22"/>
          <w:szCs w:val="22"/>
        </w:rPr>
        <w:t>Sobald entsprechende Impfdosen zur Verfügung stehen</w:t>
      </w:r>
      <w:r w:rsidR="00BB101F" w:rsidRPr="00100334">
        <w:rPr>
          <w:sz w:val="22"/>
          <w:szCs w:val="22"/>
        </w:rPr>
        <w:t>,</w:t>
      </w:r>
      <w:r w:rsidR="00780108" w:rsidRPr="00100334">
        <w:rPr>
          <w:sz w:val="22"/>
          <w:szCs w:val="22"/>
        </w:rPr>
        <w:t xml:space="preserve"> können sich die</w:t>
      </w:r>
      <w:r w:rsidR="002836CD" w:rsidRPr="00100334">
        <w:rPr>
          <w:sz w:val="22"/>
          <w:szCs w:val="22"/>
        </w:rPr>
        <w:t xml:space="preserve"> </w:t>
      </w:r>
      <w:r w:rsidR="00AC18CC" w:rsidRPr="00100334">
        <w:rPr>
          <w:sz w:val="22"/>
          <w:szCs w:val="22"/>
        </w:rPr>
        <w:t>b</w:t>
      </w:r>
      <w:r w:rsidR="007429A3" w:rsidRPr="00100334">
        <w:rPr>
          <w:sz w:val="22"/>
          <w:szCs w:val="22"/>
        </w:rPr>
        <w:t>etroffene</w:t>
      </w:r>
      <w:r w:rsidR="002836CD" w:rsidRPr="00100334">
        <w:rPr>
          <w:sz w:val="22"/>
          <w:szCs w:val="22"/>
        </w:rPr>
        <w:t>n</w:t>
      </w:r>
      <w:r w:rsidR="007429A3" w:rsidRPr="00100334">
        <w:rPr>
          <w:sz w:val="22"/>
          <w:szCs w:val="22"/>
        </w:rPr>
        <w:t xml:space="preserve"> Personen </w:t>
      </w:r>
      <w:r w:rsidR="00793153" w:rsidRPr="00100334">
        <w:rPr>
          <w:sz w:val="22"/>
          <w:szCs w:val="22"/>
        </w:rPr>
        <w:t xml:space="preserve">von </w:t>
      </w:r>
      <w:r w:rsidR="007429A3" w:rsidRPr="00100334">
        <w:rPr>
          <w:sz w:val="22"/>
          <w:szCs w:val="22"/>
        </w:rPr>
        <w:t>ihren Hausärzten</w:t>
      </w:r>
      <w:r w:rsidR="00793153" w:rsidRPr="00100334">
        <w:rPr>
          <w:sz w:val="22"/>
          <w:szCs w:val="22"/>
        </w:rPr>
        <w:t xml:space="preserve"> </w:t>
      </w:r>
      <w:r w:rsidR="00780108" w:rsidRPr="00100334">
        <w:rPr>
          <w:sz w:val="22"/>
          <w:szCs w:val="22"/>
        </w:rPr>
        <w:t>impfen lassen</w:t>
      </w:r>
      <w:r w:rsidR="00793153" w:rsidRPr="00100334">
        <w:rPr>
          <w:sz w:val="22"/>
          <w:szCs w:val="22"/>
        </w:rPr>
        <w:t>.</w:t>
      </w:r>
      <w:r w:rsidRPr="00100334">
        <w:rPr>
          <w:sz w:val="22"/>
          <w:szCs w:val="22"/>
        </w:rPr>
        <w:t xml:space="preserve"> </w:t>
      </w:r>
    </w:p>
    <w:p w:rsidR="007D3B2A" w:rsidRPr="00100334" w:rsidRDefault="007429A3" w:rsidP="007D3B2A">
      <w:pPr>
        <w:pStyle w:val="Layout3"/>
        <w:spacing w:line="360" w:lineRule="auto"/>
        <w:rPr>
          <w:sz w:val="22"/>
          <w:szCs w:val="22"/>
        </w:rPr>
      </w:pPr>
      <w:r w:rsidRPr="00100334">
        <w:rPr>
          <w:sz w:val="22"/>
          <w:szCs w:val="22"/>
        </w:rPr>
        <w:t xml:space="preserve">Da alle über 80-jährigen </w:t>
      </w:r>
      <w:r w:rsidR="007D3B2A" w:rsidRPr="00100334">
        <w:rPr>
          <w:sz w:val="22"/>
          <w:szCs w:val="22"/>
        </w:rPr>
        <w:t>Bürgerinnen und Bürger</w:t>
      </w:r>
      <w:r w:rsidRPr="00100334">
        <w:rPr>
          <w:sz w:val="22"/>
          <w:szCs w:val="22"/>
        </w:rPr>
        <w:t xml:space="preserve"> </w:t>
      </w:r>
      <w:r w:rsidR="00AC18CC" w:rsidRPr="00100334">
        <w:rPr>
          <w:sz w:val="22"/>
          <w:szCs w:val="22"/>
        </w:rPr>
        <w:t>im Kreis Gütersloh eine Impfberechtigung erhalten</w:t>
      </w:r>
      <w:r w:rsidR="007D3B2A" w:rsidRPr="00100334">
        <w:rPr>
          <w:sz w:val="22"/>
          <w:szCs w:val="22"/>
        </w:rPr>
        <w:t xml:space="preserve">, </w:t>
      </w:r>
      <w:r w:rsidRPr="00100334">
        <w:rPr>
          <w:sz w:val="22"/>
          <w:szCs w:val="22"/>
        </w:rPr>
        <w:t xml:space="preserve">bekommen auch </w:t>
      </w:r>
      <w:r w:rsidR="00AC18CC" w:rsidRPr="00100334">
        <w:rPr>
          <w:sz w:val="22"/>
          <w:szCs w:val="22"/>
        </w:rPr>
        <w:t xml:space="preserve">die </w:t>
      </w:r>
      <w:r w:rsidRPr="00100334">
        <w:rPr>
          <w:sz w:val="22"/>
          <w:szCs w:val="22"/>
        </w:rPr>
        <w:t xml:space="preserve">Bewohner von Pflegeheimen </w:t>
      </w:r>
      <w:r w:rsidR="00AC18CC" w:rsidRPr="00100334">
        <w:rPr>
          <w:sz w:val="22"/>
          <w:szCs w:val="22"/>
        </w:rPr>
        <w:t>eine Impfeinladung. Einige von ihnen haben sich bisher noch nicht impfen lassen und können dies, wenn sie möchte</w:t>
      </w:r>
      <w:r w:rsidR="002836CD" w:rsidRPr="00100334">
        <w:rPr>
          <w:sz w:val="22"/>
          <w:szCs w:val="22"/>
        </w:rPr>
        <w:t>n</w:t>
      </w:r>
      <w:r w:rsidR="00AC18CC" w:rsidRPr="00100334">
        <w:rPr>
          <w:sz w:val="22"/>
          <w:szCs w:val="22"/>
        </w:rPr>
        <w:t>, nun nachholen</w:t>
      </w:r>
      <w:r w:rsidRPr="00100334">
        <w:rPr>
          <w:sz w:val="22"/>
          <w:szCs w:val="22"/>
        </w:rPr>
        <w:t>. Betroffene sollten in d</w:t>
      </w:r>
      <w:r w:rsidR="00AC18CC" w:rsidRPr="00100334">
        <w:rPr>
          <w:sz w:val="22"/>
          <w:szCs w:val="22"/>
        </w:rPr>
        <w:t>iesem</w:t>
      </w:r>
      <w:r w:rsidRPr="00100334">
        <w:rPr>
          <w:sz w:val="22"/>
          <w:szCs w:val="22"/>
        </w:rPr>
        <w:t xml:space="preserve"> Fall </w:t>
      </w:r>
      <w:r w:rsidR="00AC18CC" w:rsidRPr="00100334">
        <w:rPr>
          <w:sz w:val="22"/>
          <w:szCs w:val="22"/>
        </w:rPr>
        <w:t xml:space="preserve">ihre </w:t>
      </w:r>
      <w:r w:rsidRPr="00100334">
        <w:rPr>
          <w:sz w:val="22"/>
          <w:szCs w:val="22"/>
        </w:rPr>
        <w:t xml:space="preserve">Pflegekräfte </w:t>
      </w:r>
      <w:r w:rsidR="00AC18CC" w:rsidRPr="00100334">
        <w:rPr>
          <w:sz w:val="22"/>
          <w:szCs w:val="22"/>
        </w:rPr>
        <w:t xml:space="preserve">und Angehörigen </w:t>
      </w:r>
      <w:r w:rsidRPr="00100334">
        <w:rPr>
          <w:sz w:val="22"/>
          <w:szCs w:val="22"/>
        </w:rPr>
        <w:t xml:space="preserve">ansprechen. </w:t>
      </w:r>
      <w:r w:rsidR="00AC18CC" w:rsidRPr="00100334">
        <w:rPr>
          <w:sz w:val="22"/>
          <w:szCs w:val="22"/>
        </w:rPr>
        <w:t>Wer a</w:t>
      </w:r>
      <w:r w:rsidR="007D3B2A" w:rsidRPr="00100334">
        <w:rPr>
          <w:sz w:val="22"/>
          <w:szCs w:val="22"/>
        </w:rPr>
        <w:t xml:space="preserve">llerdings schon in der Einrichtung eine Impfung bekommen hat, muss sich keinen weiteren Termin mehr machen und kann das Schreiben ignorieren. Auch die zweite Schutzimpfung wird </w:t>
      </w:r>
      <w:r w:rsidR="00AC18CC" w:rsidRPr="00100334">
        <w:rPr>
          <w:sz w:val="22"/>
          <w:szCs w:val="22"/>
        </w:rPr>
        <w:t>dann</w:t>
      </w:r>
      <w:r w:rsidR="007D3B2A" w:rsidRPr="00100334">
        <w:rPr>
          <w:sz w:val="22"/>
          <w:szCs w:val="22"/>
        </w:rPr>
        <w:t xml:space="preserve"> im Pflegeheim erfolgen.</w:t>
      </w:r>
    </w:p>
    <w:p w:rsidR="00220B61" w:rsidRDefault="007D3B2A" w:rsidP="009D5BBB">
      <w:pPr>
        <w:pStyle w:val="Layout3"/>
        <w:spacing w:line="360" w:lineRule="auto"/>
        <w:rPr>
          <w:sz w:val="22"/>
          <w:szCs w:val="22"/>
        </w:rPr>
      </w:pPr>
      <w:r w:rsidRPr="00100334">
        <w:rPr>
          <w:sz w:val="22"/>
          <w:szCs w:val="22"/>
        </w:rPr>
        <w:t>Dem</w:t>
      </w:r>
      <w:r w:rsidR="005D2F9A" w:rsidRPr="00100334">
        <w:rPr>
          <w:sz w:val="22"/>
          <w:szCs w:val="22"/>
        </w:rPr>
        <w:t xml:space="preserve"> Land NRW </w:t>
      </w:r>
      <w:r w:rsidRPr="00100334">
        <w:rPr>
          <w:sz w:val="22"/>
          <w:szCs w:val="22"/>
        </w:rPr>
        <w:t xml:space="preserve">stehen während des ersten Monats </w:t>
      </w:r>
      <w:r w:rsidR="00591523" w:rsidRPr="00100334">
        <w:rPr>
          <w:sz w:val="22"/>
          <w:szCs w:val="22"/>
        </w:rPr>
        <w:t>des Impfbetriebes</w:t>
      </w:r>
      <w:r w:rsidR="005D2F9A" w:rsidRPr="00100334">
        <w:rPr>
          <w:sz w:val="22"/>
          <w:szCs w:val="22"/>
        </w:rPr>
        <w:t xml:space="preserve"> </w:t>
      </w:r>
      <w:r w:rsidR="00793153" w:rsidRPr="00100334">
        <w:rPr>
          <w:sz w:val="22"/>
          <w:szCs w:val="22"/>
        </w:rPr>
        <w:t xml:space="preserve">in den Impfzentren </w:t>
      </w:r>
      <w:r w:rsidR="005D2F9A" w:rsidRPr="00100334">
        <w:rPr>
          <w:sz w:val="22"/>
          <w:szCs w:val="22"/>
        </w:rPr>
        <w:t>pro Woche etwa 75.000 Impfdosen zur Verfügung</w:t>
      </w:r>
      <w:r w:rsidR="00793153" w:rsidRPr="00100334">
        <w:rPr>
          <w:sz w:val="22"/>
          <w:szCs w:val="22"/>
        </w:rPr>
        <w:t>. R</w:t>
      </w:r>
      <w:r w:rsidR="005D2F9A" w:rsidRPr="00100334">
        <w:rPr>
          <w:sz w:val="22"/>
          <w:szCs w:val="22"/>
        </w:rPr>
        <w:t>und 18.120 davon sollen für Beschäftigte im ambulanten Pflegedienst</w:t>
      </w:r>
      <w:r w:rsidR="00AC18CC" w:rsidRPr="00100334">
        <w:rPr>
          <w:sz w:val="22"/>
          <w:szCs w:val="22"/>
        </w:rPr>
        <w:t xml:space="preserve"> und </w:t>
      </w:r>
      <w:r w:rsidR="00BB101F" w:rsidRPr="00100334">
        <w:rPr>
          <w:sz w:val="22"/>
          <w:szCs w:val="22"/>
        </w:rPr>
        <w:t xml:space="preserve">in </w:t>
      </w:r>
      <w:r w:rsidR="00AC18CC" w:rsidRPr="00100334">
        <w:rPr>
          <w:sz w:val="22"/>
          <w:szCs w:val="22"/>
        </w:rPr>
        <w:t>Wohngruppen</w:t>
      </w:r>
      <w:r w:rsidR="005D2F9A" w:rsidRPr="00100334">
        <w:rPr>
          <w:sz w:val="22"/>
          <w:szCs w:val="22"/>
        </w:rPr>
        <w:t xml:space="preserve">, im Rettungsdienst und der stationären Pflege genutzt werden. Der Kreis Gütersloh erhält wöchentlich </w:t>
      </w:r>
      <w:r w:rsidR="00655ECE" w:rsidRPr="00100334">
        <w:rPr>
          <w:sz w:val="22"/>
          <w:szCs w:val="22"/>
        </w:rPr>
        <w:t xml:space="preserve">knapp 1.900 </w:t>
      </w:r>
      <w:r w:rsidR="005D2F9A" w:rsidRPr="00100334">
        <w:rPr>
          <w:sz w:val="22"/>
          <w:szCs w:val="22"/>
        </w:rPr>
        <w:t>Impfdosen.</w:t>
      </w:r>
      <w:r w:rsidR="00AC18CC" w:rsidRPr="00100334">
        <w:rPr>
          <w:sz w:val="22"/>
          <w:szCs w:val="22"/>
        </w:rPr>
        <w:t xml:space="preserve"> Davon sind 1.525 für die Bürgerinnen und Bürger ab 80 Jahren vorgesehen. Der Rest geht an die Mitarbeitenden im Rettungsdienst und in der ambulanten Pflege. </w:t>
      </w:r>
    </w:p>
    <w:p w:rsidR="005D2F9A" w:rsidRPr="00100334" w:rsidRDefault="00506849" w:rsidP="009D5BBB">
      <w:pPr>
        <w:pStyle w:val="Layout3"/>
        <w:spacing w:line="360" w:lineRule="auto"/>
        <w:rPr>
          <w:sz w:val="22"/>
          <w:szCs w:val="22"/>
        </w:rPr>
      </w:pPr>
      <w:r>
        <w:rPr>
          <w:sz w:val="22"/>
          <w:szCs w:val="22"/>
        </w:rPr>
        <w:t xml:space="preserve">Das Impfzentrum des Kreises Gütersloh startet im Nachmittagsbetrieb mit vorerst </w:t>
      </w:r>
      <w:r w:rsidR="00A11F25">
        <w:rPr>
          <w:sz w:val="22"/>
          <w:szCs w:val="22"/>
        </w:rPr>
        <w:t>zwei</w:t>
      </w:r>
      <w:r>
        <w:rPr>
          <w:sz w:val="22"/>
          <w:szCs w:val="22"/>
        </w:rPr>
        <w:t xml:space="preserve"> Impfstraßen. Dort </w:t>
      </w:r>
      <w:r w:rsidR="006E772D">
        <w:rPr>
          <w:sz w:val="22"/>
          <w:szCs w:val="22"/>
        </w:rPr>
        <w:t>können</w:t>
      </w:r>
      <w:r>
        <w:rPr>
          <w:sz w:val="22"/>
          <w:szCs w:val="22"/>
        </w:rPr>
        <w:t xml:space="preserve"> pro Tag </w:t>
      </w:r>
      <w:r w:rsidR="00A11F25">
        <w:rPr>
          <w:sz w:val="22"/>
          <w:szCs w:val="22"/>
        </w:rPr>
        <w:t>bis zu</w:t>
      </w:r>
      <w:r>
        <w:rPr>
          <w:sz w:val="22"/>
          <w:szCs w:val="22"/>
        </w:rPr>
        <w:t xml:space="preserve"> 300 I</w:t>
      </w:r>
      <w:r w:rsidR="006E772D">
        <w:rPr>
          <w:sz w:val="22"/>
          <w:szCs w:val="22"/>
        </w:rPr>
        <w:t xml:space="preserve">mpflinge geimpft werden. </w:t>
      </w:r>
      <w:r>
        <w:rPr>
          <w:sz w:val="22"/>
          <w:szCs w:val="22"/>
        </w:rPr>
        <w:t xml:space="preserve">Nach zwei Wochen, also Mitte Februar, wird das Schichtsystem auf den Vormittag erweitert, sodass </w:t>
      </w:r>
      <w:r w:rsidR="006E772D">
        <w:rPr>
          <w:sz w:val="22"/>
          <w:szCs w:val="22"/>
        </w:rPr>
        <w:t xml:space="preserve">dann </w:t>
      </w:r>
      <w:r>
        <w:rPr>
          <w:sz w:val="22"/>
          <w:szCs w:val="22"/>
        </w:rPr>
        <w:t>doppelt so viele Personen geimpft werden können.</w:t>
      </w:r>
    </w:p>
    <w:p w:rsidR="00591523" w:rsidRPr="00100334" w:rsidRDefault="007D3B2A" w:rsidP="009D5BBB">
      <w:pPr>
        <w:pStyle w:val="Layout3"/>
        <w:spacing w:line="360" w:lineRule="auto"/>
        <w:rPr>
          <w:sz w:val="22"/>
          <w:szCs w:val="22"/>
        </w:rPr>
      </w:pPr>
      <w:r w:rsidRPr="00100334">
        <w:rPr>
          <w:sz w:val="22"/>
          <w:szCs w:val="22"/>
        </w:rPr>
        <w:lastRenderedPageBreak/>
        <w:t>Nach der Durchimpfung der ü</w:t>
      </w:r>
      <w:r w:rsidR="00591523" w:rsidRPr="00100334">
        <w:rPr>
          <w:sz w:val="22"/>
          <w:szCs w:val="22"/>
        </w:rPr>
        <w:t xml:space="preserve">ber 80-jährigen </w:t>
      </w:r>
      <w:r w:rsidRPr="00100334">
        <w:rPr>
          <w:sz w:val="22"/>
          <w:szCs w:val="22"/>
        </w:rPr>
        <w:t>Impfwilligen</w:t>
      </w:r>
      <w:r w:rsidR="00591523" w:rsidRPr="00100334">
        <w:rPr>
          <w:sz w:val="22"/>
          <w:szCs w:val="22"/>
        </w:rPr>
        <w:t xml:space="preserve"> </w:t>
      </w:r>
      <w:r w:rsidR="00D8592D" w:rsidRPr="00100334">
        <w:rPr>
          <w:sz w:val="22"/>
          <w:szCs w:val="22"/>
        </w:rPr>
        <w:t>folgen sukzessive die weiteren Risikogruppen und Beschäftigte in vulnerablen und systemrelevanten Bereichen. Als nächstes sind unter anderem di</w:t>
      </w:r>
      <w:r w:rsidR="00591523" w:rsidRPr="00100334">
        <w:rPr>
          <w:sz w:val="22"/>
          <w:szCs w:val="22"/>
        </w:rPr>
        <w:t xml:space="preserve">e über 70-jährigen </w:t>
      </w:r>
      <w:r w:rsidR="00D8592D" w:rsidRPr="00100334">
        <w:rPr>
          <w:sz w:val="22"/>
          <w:szCs w:val="22"/>
        </w:rPr>
        <w:t>Bürgerinnen und Bürger</w:t>
      </w:r>
      <w:r w:rsidR="00591523" w:rsidRPr="00100334">
        <w:rPr>
          <w:sz w:val="22"/>
          <w:szCs w:val="22"/>
        </w:rPr>
        <w:t xml:space="preserve"> an der Reihe</w:t>
      </w:r>
      <w:r w:rsidR="00D8592D" w:rsidRPr="00100334">
        <w:rPr>
          <w:sz w:val="22"/>
          <w:szCs w:val="22"/>
        </w:rPr>
        <w:t>.</w:t>
      </w:r>
    </w:p>
    <w:p w:rsidR="009D5BBB" w:rsidRPr="00100334" w:rsidRDefault="00591523" w:rsidP="009D5BBB">
      <w:pPr>
        <w:pStyle w:val="Layout3"/>
        <w:spacing w:line="360" w:lineRule="auto"/>
        <w:rPr>
          <w:sz w:val="22"/>
          <w:szCs w:val="22"/>
        </w:rPr>
      </w:pPr>
      <w:r w:rsidRPr="00100334">
        <w:rPr>
          <w:sz w:val="22"/>
          <w:szCs w:val="22"/>
        </w:rPr>
        <w:t>Das Bundesministerium</w:t>
      </w:r>
      <w:r w:rsidR="00E317E4" w:rsidRPr="00100334">
        <w:rPr>
          <w:sz w:val="22"/>
          <w:szCs w:val="22"/>
        </w:rPr>
        <w:t xml:space="preserve"> für</w:t>
      </w:r>
      <w:r w:rsidRPr="00100334">
        <w:rPr>
          <w:sz w:val="22"/>
          <w:szCs w:val="22"/>
        </w:rPr>
        <w:t xml:space="preserve"> Gesundheit </w:t>
      </w:r>
      <w:r w:rsidR="00E317E4" w:rsidRPr="00100334">
        <w:rPr>
          <w:sz w:val="22"/>
          <w:szCs w:val="22"/>
        </w:rPr>
        <w:t xml:space="preserve">hofft, dass im Sommer </w:t>
      </w:r>
      <w:r w:rsidR="00D8592D" w:rsidRPr="00100334">
        <w:rPr>
          <w:sz w:val="22"/>
          <w:szCs w:val="22"/>
        </w:rPr>
        <w:t>für jeden, der möchte, eine I</w:t>
      </w:r>
      <w:r w:rsidR="005C3E97" w:rsidRPr="00100334">
        <w:rPr>
          <w:sz w:val="22"/>
          <w:szCs w:val="22"/>
        </w:rPr>
        <w:t>mpfdosis bereit</w:t>
      </w:r>
      <w:r w:rsidR="00D8592D" w:rsidRPr="00100334">
        <w:rPr>
          <w:sz w:val="22"/>
          <w:szCs w:val="22"/>
        </w:rPr>
        <w:t>steht</w:t>
      </w:r>
      <w:r w:rsidR="00E317E4" w:rsidRPr="00100334">
        <w:rPr>
          <w:sz w:val="22"/>
          <w:szCs w:val="22"/>
        </w:rPr>
        <w:t xml:space="preserve">. Eine Impfpflicht gibt es nicht. </w:t>
      </w:r>
    </w:p>
    <w:p w:rsidR="00E317E4" w:rsidRPr="00100334" w:rsidRDefault="00E317E4" w:rsidP="009D5BBB">
      <w:pPr>
        <w:pStyle w:val="Layout3"/>
        <w:spacing w:line="360" w:lineRule="auto"/>
        <w:rPr>
          <w:sz w:val="22"/>
          <w:szCs w:val="22"/>
        </w:rPr>
      </w:pPr>
      <w:r w:rsidRPr="00100334">
        <w:rPr>
          <w:sz w:val="22"/>
          <w:szCs w:val="22"/>
        </w:rPr>
        <w:t xml:space="preserve">Zusätzliche Informationen sowie weiterführende Links rund um die Coronaschutzimpfe finden </w:t>
      </w:r>
      <w:r w:rsidR="00880260" w:rsidRPr="00100334">
        <w:rPr>
          <w:sz w:val="22"/>
          <w:szCs w:val="22"/>
        </w:rPr>
        <w:t>Interessenten</w:t>
      </w:r>
      <w:r w:rsidRPr="00100334">
        <w:rPr>
          <w:sz w:val="22"/>
          <w:szCs w:val="22"/>
        </w:rPr>
        <w:t xml:space="preserve"> auf den Seiten d</w:t>
      </w:r>
      <w:r w:rsidR="00AC18CC" w:rsidRPr="00100334">
        <w:rPr>
          <w:sz w:val="22"/>
          <w:szCs w:val="22"/>
        </w:rPr>
        <w:t>es Kreises Gütersloh unter www.k</w:t>
      </w:r>
      <w:r w:rsidR="002766E8">
        <w:rPr>
          <w:sz w:val="22"/>
          <w:szCs w:val="22"/>
        </w:rPr>
        <w:t>reis-guetersloh.de/corona</w:t>
      </w:r>
    </w:p>
    <w:p w:rsidR="002B208A" w:rsidRPr="00100334" w:rsidRDefault="002B208A" w:rsidP="002B208A">
      <w:pPr>
        <w:rPr>
          <w:sz w:val="22"/>
          <w:szCs w:val="22"/>
        </w:rPr>
      </w:pPr>
    </w:p>
    <w:p w:rsidR="002B208A" w:rsidRPr="00100334" w:rsidRDefault="002B208A" w:rsidP="00BA3EA1">
      <w:pPr>
        <w:spacing w:line="360" w:lineRule="auto"/>
        <w:rPr>
          <w:sz w:val="22"/>
          <w:szCs w:val="22"/>
        </w:rPr>
      </w:pPr>
    </w:p>
    <w:p w:rsidR="002B208A" w:rsidRPr="00100334" w:rsidRDefault="00680FAB" w:rsidP="00BA3EA1">
      <w:pPr>
        <w:spacing w:line="360" w:lineRule="auto"/>
        <w:rPr>
          <w:sz w:val="22"/>
          <w:szCs w:val="22"/>
        </w:rPr>
      </w:pPr>
      <w:r w:rsidRPr="00100334">
        <w:rPr>
          <w:sz w:val="22"/>
          <w:szCs w:val="22"/>
        </w:rPr>
        <w:t>F</w:t>
      </w:r>
      <w:r w:rsidR="00BA3EA1" w:rsidRPr="00100334">
        <w:rPr>
          <w:sz w:val="22"/>
          <w:szCs w:val="22"/>
        </w:rPr>
        <w:t>oto</w:t>
      </w:r>
    </w:p>
    <w:p w:rsidR="002B208A" w:rsidRPr="00100334" w:rsidRDefault="00680FAB" w:rsidP="00BA3EA1">
      <w:pPr>
        <w:spacing w:line="360" w:lineRule="auto"/>
        <w:rPr>
          <w:sz w:val="22"/>
          <w:szCs w:val="22"/>
        </w:rPr>
      </w:pPr>
      <w:r w:rsidRPr="00100334">
        <w:rPr>
          <w:sz w:val="22"/>
          <w:szCs w:val="22"/>
        </w:rPr>
        <w:t xml:space="preserve">In der Druckerei des Kreises Gütersloh </w:t>
      </w:r>
      <w:r w:rsidR="00BA3EA1" w:rsidRPr="00100334">
        <w:rPr>
          <w:sz w:val="22"/>
          <w:szCs w:val="22"/>
        </w:rPr>
        <w:t>wurden die Informationsanschreiben zur Coronaschutzimpfung gedruckt, die jetzt an die etwa 26.000 Bürgerinnen und Bürger über 80 Jahren im Kreis Gütersloh verschick</w:t>
      </w:r>
      <w:r w:rsidR="00073012">
        <w:rPr>
          <w:sz w:val="22"/>
          <w:szCs w:val="22"/>
        </w:rPr>
        <w:t>t werden. Foto: Kreis Gütersloh</w:t>
      </w:r>
    </w:p>
    <w:p w:rsidR="001350ED" w:rsidRPr="00100334" w:rsidRDefault="001350ED" w:rsidP="002B208A">
      <w:pPr>
        <w:rPr>
          <w:sz w:val="24"/>
          <w:szCs w:val="24"/>
        </w:rPr>
      </w:pPr>
    </w:p>
    <w:sectPr w:rsidR="001350ED" w:rsidRPr="00100334" w:rsidSect="00135F6E">
      <w:type w:val="continuous"/>
      <w:pgSz w:w="11906" w:h="16838" w:code="9"/>
      <w:pgMar w:top="2722" w:right="3175" w:bottom="851" w:left="1304" w:header="1134" w:footer="0" w:gutter="0"/>
      <w:paperSrc w:first="15" w:other="15"/>
      <w:cols w:space="284"/>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BBB" w:rsidRDefault="009D5BBB">
      <w:r>
        <w:separator/>
      </w:r>
    </w:p>
  </w:endnote>
  <w:endnote w:type="continuationSeparator" w:id="0">
    <w:p w:rsidR="009D5BBB" w:rsidRDefault="009D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ED" w:rsidRDefault="001350ED">
    <w:pPr>
      <w:pStyle w:val="Layout3"/>
    </w:pPr>
  </w:p>
  <w:p w:rsidR="001350ED" w:rsidRDefault="001350ED">
    <w:pPr>
      <w:pStyle w:val="Layout3"/>
    </w:pPr>
    <w:r>
      <w:fldChar w:fldCharType="begin"/>
    </w:r>
    <w:r>
      <w:instrText xml:space="preserve">IF </w:instrText>
    </w:r>
    <w:fldSimple w:instr=" NUMPAGES ">
      <w:r w:rsidR="000D7A81">
        <w:rPr>
          <w:noProof/>
        </w:rPr>
        <w:instrText>3</w:instrText>
      </w:r>
    </w:fldSimple>
    <w:r>
      <w:instrText xml:space="preserve"> = </w:instrText>
    </w:r>
    <w:r>
      <w:rPr>
        <w:rStyle w:val="Seitenzahl"/>
        <w:snapToGrid/>
      </w:rPr>
      <w:fldChar w:fldCharType="begin"/>
    </w:r>
    <w:r>
      <w:rPr>
        <w:rStyle w:val="Seitenzahl"/>
        <w:snapToGrid/>
      </w:rPr>
      <w:instrText xml:space="preserve"> PAGE </w:instrText>
    </w:r>
    <w:r>
      <w:rPr>
        <w:rStyle w:val="Seitenzahl"/>
        <w:snapToGrid/>
      </w:rPr>
      <w:fldChar w:fldCharType="separate"/>
    </w:r>
    <w:r w:rsidR="000D7A81">
      <w:rPr>
        <w:rStyle w:val="Seitenzahl"/>
        <w:noProof/>
        <w:snapToGrid/>
      </w:rPr>
      <w:instrText>1</w:instrText>
    </w:r>
    <w:r>
      <w:rPr>
        <w:rStyle w:val="Seitenzahl"/>
        <w:snapToGrid/>
      </w:rPr>
      <w:fldChar w:fldCharType="end"/>
    </w:r>
    <w:r>
      <w:rPr>
        <w:rStyle w:val="Seitenzahl"/>
        <w:snapToGrid/>
      </w:rPr>
      <w:instrText xml:space="preserve"> </w:instrText>
    </w:r>
    <w:r>
      <w:instrText xml:space="preserve">"" "Seite </w:instrText>
    </w:r>
    <w:r>
      <w:rPr>
        <w:rStyle w:val="Seitenzahl"/>
        <w:snapToGrid/>
      </w:rPr>
      <w:fldChar w:fldCharType="begin"/>
    </w:r>
    <w:r>
      <w:rPr>
        <w:rStyle w:val="Seitenzahl"/>
        <w:snapToGrid/>
      </w:rPr>
      <w:instrText xml:space="preserve"> PAGE </w:instrText>
    </w:r>
    <w:r>
      <w:rPr>
        <w:rStyle w:val="Seitenzahl"/>
        <w:snapToGrid/>
      </w:rPr>
      <w:fldChar w:fldCharType="separate"/>
    </w:r>
    <w:r w:rsidR="000D7A81">
      <w:rPr>
        <w:rStyle w:val="Seitenzahl"/>
        <w:noProof/>
        <w:snapToGrid/>
      </w:rPr>
      <w:instrText>1</w:instrText>
    </w:r>
    <w:r>
      <w:rPr>
        <w:rStyle w:val="Seitenzahl"/>
        <w:snapToGrid/>
      </w:rPr>
      <w:fldChar w:fldCharType="end"/>
    </w:r>
    <w:r>
      <w:rPr>
        <w:rStyle w:val="Seitenzahl"/>
        <w:snapToGrid/>
      </w:rPr>
      <w:instrText xml:space="preserve"> von </w:instrText>
    </w:r>
    <w:r>
      <w:rPr>
        <w:rStyle w:val="Seitenzahl"/>
        <w:snapToGrid/>
      </w:rPr>
      <w:fldChar w:fldCharType="begin"/>
    </w:r>
    <w:r>
      <w:rPr>
        <w:rStyle w:val="Seitenzahl"/>
        <w:snapToGrid/>
      </w:rPr>
      <w:instrText xml:space="preserve"> NUMPAGES </w:instrText>
    </w:r>
    <w:r>
      <w:rPr>
        <w:rStyle w:val="Seitenzahl"/>
        <w:snapToGrid/>
      </w:rPr>
      <w:fldChar w:fldCharType="separate"/>
    </w:r>
    <w:r w:rsidR="000D7A81">
      <w:rPr>
        <w:rStyle w:val="Seitenzahl"/>
        <w:noProof/>
        <w:snapToGrid/>
      </w:rPr>
      <w:instrText>3</w:instrText>
    </w:r>
    <w:r>
      <w:rPr>
        <w:rStyle w:val="Seitenzahl"/>
        <w:snapToGrid/>
      </w:rPr>
      <w:fldChar w:fldCharType="end"/>
    </w:r>
    <w:r>
      <w:instrText>"</w:instrText>
    </w:r>
    <w:r w:rsidR="000D7A81">
      <w:fldChar w:fldCharType="separate"/>
    </w:r>
    <w:r w:rsidR="000D7A81">
      <w:rPr>
        <w:noProof/>
      </w:rPr>
      <w:t xml:space="preserve">Seite </w:t>
    </w:r>
    <w:r w:rsidR="000D7A81">
      <w:rPr>
        <w:rStyle w:val="Seitenzahl"/>
        <w:noProof/>
        <w:snapToGrid/>
      </w:rPr>
      <w:t>1 von 3</w:t>
    </w:r>
    <w:r>
      <w:fldChar w:fldCharType="end"/>
    </w:r>
  </w:p>
  <w:p w:rsidR="001350ED" w:rsidRDefault="001350ED">
    <w:pPr>
      <w:pStyle w:val="Layout3"/>
    </w:pPr>
  </w:p>
  <w:p w:rsidR="001350ED" w:rsidRDefault="001350ED">
    <w:pPr>
      <w:pStyle w:val="Layout3"/>
      <w:rPr>
        <w:noProof/>
      </w:rPr>
    </w:pPr>
    <w:r>
      <w:t xml:space="preserve"> </w:t>
    </w:r>
    <w:r>
      <w:br w:type="pag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ED" w:rsidRDefault="001350ED">
    <w:pPr>
      <w:pStyle w:val="Layout3"/>
    </w:pPr>
  </w:p>
  <w:p w:rsidR="001350ED" w:rsidRDefault="001350ED">
    <w:pPr>
      <w:pStyle w:val="Layout3"/>
    </w:pPr>
    <w:r>
      <w:fldChar w:fldCharType="begin"/>
    </w:r>
    <w:r>
      <w:instrText xml:space="preserve">IF </w:instrText>
    </w:r>
    <w:fldSimple w:instr=" NUMPAGES ">
      <w:r w:rsidR="009D5BBB">
        <w:rPr>
          <w:noProof/>
        </w:rPr>
        <w:instrText>1</w:instrText>
      </w:r>
    </w:fldSimple>
    <w:r>
      <w:instrText xml:space="preserve"> = </w:instrText>
    </w:r>
    <w:r>
      <w:rPr>
        <w:rStyle w:val="Seitenzahl"/>
        <w:snapToGrid/>
      </w:rPr>
      <w:fldChar w:fldCharType="begin"/>
    </w:r>
    <w:r>
      <w:rPr>
        <w:rStyle w:val="Seitenzahl"/>
        <w:snapToGrid/>
      </w:rPr>
      <w:instrText xml:space="preserve"> PAGE </w:instrText>
    </w:r>
    <w:r>
      <w:rPr>
        <w:rStyle w:val="Seitenzahl"/>
        <w:snapToGrid/>
      </w:rPr>
      <w:fldChar w:fldCharType="separate"/>
    </w:r>
    <w:r>
      <w:rPr>
        <w:rStyle w:val="Seitenzahl"/>
        <w:noProof/>
        <w:snapToGrid/>
      </w:rPr>
      <w:instrText>2</w:instrText>
    </w:r>
    <w:r>
      <w:rPr>
        <w:rStyle w:val="Seitenzahl"/>
        <w:snapToGrid/>
      </w:rPr>
      <w:fldChar w:fldCharType="end"/>
    </w:r>
    <w:r>
      <w:rPr>
        <w:rStyle w:val="Seitenzahl"/>
        <w:snapToGrid/>
      </w:rPr>
      <w:instrText xml:space="preserve"> </w:instrText>
    </w:r>
    <w:r>
      <w:instrText xml:space="preserve">"" "Seite </w:instrText>
    </w:r>
    <w:r>
      <w:rPr>
        <w:rStyle w:val="Seitenzahl"/>
        <w:snapToGrid/>
      </w:rPr>
      <w:fldChar w:fldCharType="begin"/>
    </w:r>
    <w:r>
      <w:rPr>
        <w:rStyle w:val="Seitenzahl"/>
        <w:snapToGrid/>
      </w:rPr>
      <w:instrText xml:space="preserve"> PAGE </w:instrText>
    </w:r>
    <w:r>
      <w:rPr>
        <w:rStyle w:val="Seitenzahl"/>
        <w:snapToGrid/>
      </w:rPr>
      <w:fldChar w:fldCharType="separate"/>
    </w:r>
    <w:r>
      <w:rPr>
        <w:rStyle w:val="Seitenzahl"/>
        <w:noProof/>
        <w:snapToGrid/>
      </w:rPr>
      <w:instrText>2</w:instrText>
    </w:r>
    <w:r>
      <w:rPr>
        <w:rStyle w:val="Seitenzahl"/>
        <w:snapToGrid/>
      </w:rPr>
      <w:fldChar w:fldCharType="end"/>
    </w:r>
    <w:r>
      <w:rPr>
        <w:rStyle w:val="Seitenzahl"/>
        <w:snapToGrid/>
      </w:rPr>
      <w:instrText xml:space="preserve"> von </w:instrText>
    </w:r>
    <w:r>
      <w:rPr>
        <w:rStyle w:val="Seitenzahl"/>
        <w:snapToGrid/>
      </w:rPr>
      <w:fldChar w:fldCharType="begin"/>
    </w:r>
    <w:r>
      <w:rPr>
        <w:rStyle w:val="Seitenzahl"/>
        <w:snapToGrid/>
      </w:rPr>
      <w:instrText xml:space="preserve"> NUMPAGES </w:instrText>
    </w:r>
    <w:r>
      <w:rPr>
        <w:rStyle w:val="Seitenzahl"/>
        <w:snapToGrid/>
      </w:rPr>
      <w:fldChar w:fldCharType="separate"/>
    </w:r>
    <w:r w:rsidR="009D5BBB">
      <w:rPr>
        <w:rStyle w:val="Seitenzahl"/>
        <w:noProof/>
        <w:snapToGrid/>
      </w:rPr>
      <w:instrText>1</w:instrText>
    </w:r>
    <w:r>
      <w:rPr>
        <w:rStyle w:val="Seitenzahl"/>
        <w:snapToGrid/>
      </w:rPr>
      <w:fldChar w:fldCharType="end"/>
    </w:r>
    <w:r>
      <w:instrText>"</w:instrText>
    </w:r>
    <w:r>
      <w:fldChar w:fldCharType="separate"/>
    </w:r>
    <w:r w:rsidR="009D5BBB">
      <w:rPr>
        <w:noProof/>
      </w:rPr>
      <w:t xml:space="preserve">Seite </w:t>
    </w:r>
    <w:r w:rsidR="009D5BBB">
      <w:rPr>
        <w:rStyle w:val="Seitenzahl"/>
        <w:noProof/>
        <w:snapToGrid/>
      </w:rPr>
      <w:t>2 von 1</w:t>
    </w:r>
    <w:r>
      <w:fldChar w:fldCharType="end"/>
    </w:r>
  </w:p>
  <w:p w:rsidR="001350ED" w:rsidRDefault="001350ED">
    <w:pPr>
      <w:pStyle w:val="Layout3"/>
    </w:pPr>
  </w:p>
  <w:p w:rsidR="001350ED" w:rsidRDefault="001350ED">
    <w:pPr>
      <w:pStyle w:val="Layout3"/>
      <w:rPr>
        <w:noProof/>
      </w:rPr>
    </w:pPr>
    <w:r>
      <w:t xml:space="preserve"> </w:t>
    </w:r>
    <w:r>
      <w:br w:type="pag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BBB" w:rsidRDefault="009D5BBB">
      <w:r>
        <w:separator/>
      </w:r>
    </w:p>
  </w:footnote>
  <w:footnote w:type="continuationSeparator" w:id="0">
    <w:p w:rsidR="009D5BBB" w:rsidRDefault="009D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ED" w:rsidRDefault="001350ED">
    <w:pPr>
      <w:pStyle w:val="Fuzeile"/>
    </w:pPr>
    <w:r>
      <w:t xml:space="preserve">Seite </w:t>
    </w:r>
    <w:r>
      <w:fldChar w:fldCharType="begin"/>
    </w:r>
    <w:r>
      <w:instrText xml:space="preserve"> PAGE </w:instrText>
    </w:r>
    <w:r>
      <w:fldChar w:fldCharType="separate"/>
    </w:r>
    <w:r>
      <w:rPr>
        <w:noProof/>
      </w:rPr>
      <w:t>2</w:t>
    </w:r>
    <w:r>
      <w:fldChar w:fldCharType="end"/>
    </w:r>
    <w:r>
      <w:t xml:space="preserve"> von </w:t>
    </w:r>
    <w:fldSimple w:instr=" NUMPAGES ">
      <w:r w:rsidR="009D5BBB">
        <w:rPr>
          <w:noProof/>
        </w:rPr>
        <w:t>1</w:t>
      </w:r>
    </w:fldSimple>
    <w:r>
      <w:t xml:space="preserve"> zum</w:t>
    </w:r>
    <w:r>
      <w:rPr>
        <w:rStyle w:val="Seitenzahl"/>
      </w:rPr>
      <w:t xml:space="preserve"> Schreiben vom </w:t>
    </w:r>
    <w:r>
      <w:rPr>
        <w:rStyle w:val="Seitenzahl"/>
      </w:rPr>
      <w:fldChar w:fldCharType="begin"/>
    </w:r>
    <w:r>
      <w:rPr>
        <w:rStyle w:val="Seitenzahl"/>
      </w:rPr>
      <w:instrText xml:space="preserve"> REF Text8 \h </w:instrText>
    </w:r>
    <w:r>
      <w:rPr>
        <w:rStyle w:val="Seitenzahl"/>
      </w:rPr>
    </w:r>
    <w:r>
      <w:rPr>
        <w:rStyle w:val="Seitenzahl"/>
      </w:rPr>
      <w:fldChar w:fldCharType="separate"/>
    </w:r>
    <w:r w:rsidR="009D5BBB">
      <w:rPr>
        <w:noProof/>
      </w:rPr>
      <w:t xml:space="preserve">     </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ED" w:rsidRDefault="001350ED" w:rsidP="002F31DA">
    <w:pPr>
      <w:pStyle w:val="Fuzeile"/>
      <w:rPr>
        <w:rStyle w:val="Seitenzahl"/>
      </w:rPr>
    </w:pPr>
    <w:r>
      <w:rPr>
        <w:rStyle w:val="Seitenzahl"/>
      </w:rPr>
      <w:t xml:space="preserve">Seite </w:t>
    </w:r>
    <w:r>
      <w:rPr>
        <w:rStyle w:val="Seitenzahl"/>
      </w:rPr>
      <w:fldChar w:fldCharType="begin"/>
    </w:r>
    <w:r>
      <w:rPr>
        <w:rStyle w:val="Seitenzahl"/>
      </w:rPr>
      <w:instrText xml:space="preserve"> PAGE   \* MERGEFORMAT </w:instrText>
    </w:r>
    <w:r>
      <w:rPr>
        <w:rStyle w:val="Seitenzahl"/>
      </w:rPr>
      <w:fldChar w:fldCharType="separate"/>
    </w:r>
    <w:r w:rsidR="002766E8">
      <w:rPr>
        <w:rStyle w:val="Seitenzahl"/>
        <w:noProof/>
      </w:rPr>
      <w:t>3</w:t>
    </w:r>
    <w:r>
      <w:rPr>
        <w:rStyle w:val="Seitenzahl"/>
      </w:rPr>
      <w:fldChar w:fldCharType="end"/>
    </w:r>
    <w:r>
      <w:rPr>
        <w:rStyle w:val="Seitenzahl"/>
      </w:rPr>
      <w:t xml:space="preserve"> </w:t>
    </w:r>
    <w:r>
      <w:rPr>
        <w:rStyle w:val="Seitenzahl"/>
      </w:rPr>
      <w:fldChar w:fldCharType="begin"/>
    </w:r>
    <w:r>
      <w:rPr>
        <w:rStyle w:val="Seitenzahl"/>
      </w:rPr>
      <w:instrText xml:space="preserve"> IF </w:instrText>
    </w:r>
    <w:r>
      <w:rPr>
        <w:rStyle w:val="Seitenzahl"/>
      </w:rPr>
      <w:fldChar w:fldCharType="begin"/>
    </w:r>
    <w:r>
      <w:rPr>
        <w:rStyle w:val="Seitenzahl"/>
      </w:rPr>
      <w:instrText xml:space="preserve"> NUMPAGES </w:instrText>
    </w:r>
    <w:r>
      <w:rPr>
        <w:rStyle w:val="Seitenzahl"/>
      </w:rPr>
      <w:fldChar w:fldCharType="separate"/>
    </w:r>
    <w:r w:rsidR="000D7A81">
      <w:rPr>
        <w:rStyle w:val="Seitenzahl"/>
        <w:noProof/>
      </w:rPr>
      <w:instrText>3</w:instrText>
    </w:r>
    <w:r>
      <w:rPr>
        <w:rStyle w:val="Seitenzahl"/>
      </w:rPr>
      <w:fldChar w:fldCharType="end"/>
    </w:r>
    <w:r>
      <w:rPr>
        <w:rStyle w:val="Seitenzahl"/>
      </w:rPr>
      <w:instrText xml:space="preserve"> &gt; 1 "von </w:instrText>
    </w:r>
    <w:r>
      <w:rPr>
        <w:rStyle w:val="Seitenzahl"/>
      </w:rPr>
      <w:fldChar w:fldCharType="begin"/>
    </w:r>
    <w:r>
      <w:rPr>
        <w:rStyle w:val="Seitenzahl"/>
      </w:rPr>
      <w:instrText xml:space="preserve"> NUMPAGES </w:instrText>
    </w:r>
    <w:r>
      <w:rPr>
        <w:rStyle w:val="Seitenzahl"/>
      </w:rPr>
      <w:fldChar w:fldCharType="separate"/>
    </w:r>
    <w:r w:rsidR="000D7A81">
      <w:rPr>
        <w:rStyle w:val="Seitenzahl"/>
        <w:noProof/>
      </w:rPr>
      <w:instrText>3</w:instrText>
    </w:r>
    <w:r>
      <w:rPr>
        <w:rStyle w:val="Seitenzahl"/>
      </w:rPr>
      <w:fldChar w:fldCharType="end"/>
    </w:r>
    <w:r>
      <w:rPr>
        <w:rStyle w:val="Seitenzahl"/>
      </w:rPr>
      <w:instrText xml:space="preserve"> zum Schreiben vom </w:instrText>
    </w:r>
    <w:r>
      <w:rPr>
        <w:rStyle w:val="Seitenzahl"/>
      </w:rPr>
      <w:fldChar w:fldCharType="begin"/>
    </w:r>
    <w:r>
      <w:rPr>
        <w:rStyle w:val="Seitenzahl"/>
      </w:rPr>
      <w:instrText xml:space="preserve"> REF  Text8 </w:instrText>
    </w:r>
    <w:r>
      <w:rPr>
        <w:rStyle w:val="Seitenzahl"/>
      </w:rPr>
      <w:fldChar w:fldCharType="separate"/>
    </w:r>
    <w:r w:rsidR="001D506A">
      <w:rPr>
        <w:b/>
        <w:noProof/>
      </w:rPr>
      <w:instrText>07.11.2017</w:instrText>
    </w:r>
    <w:r>
      <w:rPr>
        <w:rStyle w:val="Seitenzahl"/>
      </w:rPr>
      <w:fldChar w:fldCharType="end"/>
    </w:r>
    <w:r>
      <w:rPr>
        <w:rStyle w:val="Seitenzahl"/>
      </w:rPr>
      <w:instrText>" ""</w:instrText>
    </w:r>
    <w:r>
      <w:rPr>
        <w:rStyle w:val="Seitenzahl"/>
      </w:rPr>
      <w:fldChar w:fldCharType="separate"/>
    </w:r>
    <w:r w:rsidR="000D7A81">
      <w:rPr>
        <w:rStyle w:val="Seitenzahl"/>
        <w:noProof/>
      </w:rPr>
      <w:t xml:space="preserve">von 3 zum Schreiben vom </w:t>
    </w:r>
    <w:r w:rsidR="000D7A81">
      <w:rPr>
        <w:b/>
        <w:noProof/>
      </w:rPr>
      <w:t>07.11.2017</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E75"/>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785766A"/>
    <w:multiLevelType w:val="hybridMultilevel"/>
    <w:tmpl w:val="3274F41A"/>
    <w:lvl w:ilvl="0" w:tplc="FE6C2D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BB"/>
    <w:rsid w:val="00013266"/>
    <w:rsid w:val="00056D22"/>
    <w:rsid w:val="00073012"/>
    <w:rsid w:val="00091B92"/>
    <w:rsid w:val="00094CDB"/>
    <w:rsid w:val="000A6237"/>
    <w:rsid w:val="000B7616"/>
    <w:rsid w:val="000D7A81"/>
    <w:rsid w:val="00100334"/>
    <w:rsid w:val="00112DAD"/>
    <w:rsid w:val="00120E0B"/>
    <w:rsid w:val="00130B27"/>
    <w:rsid w:val="001350ED"/>
    <w:rsid w:val="00135F6E"/>
    <w:rsid w:val="001514FB"/>
    <w:rsid w:val="00156CAF"/>
    <w:rsid w:val="001C549C"/>
    <w:rsid w:val="001D506A"/>
    <w:rsid w:val="001D7DAD"/>
    <w:rsid w:val="001E6951"/>
    <w:rsid w:val="00220B61"/>
    <w:rsid w:val="00234CFA"/>
    <w:rsid w:val="00236B36"/>
    <w:rsid w:val="00265CDA"/>
    <w:rsid w:val="002766E8"/>
    <w:rsid w:val="002836CD"/>
    <w:rsid w:val="00283727"/>
    <w:rsid w:val="002B208A"/>
    <w:rsid w:val="002F31DA"/>
    <w:rsid w:val="002F3D3C"/>
    <w:rsid w:val="003B584A"/>
    <w:rsid w:val="00401685"/>
    <w:rsid w:val="00434112"/>
    <w:rsid w:val="00443762"/>
    <w:rsid w:val="00446C11"/>
    <w:rsid w:val="00463802"/>
    <w:rsid w:val="0048236F"/>
    <w:rsid w:val="00490E44"/>
    <w:rsid w:val="004C2327"/>
    <w:rsid w:val="004F36D6"/>
    <w:rsid w:val="00503464"/>
    <w:rsid w:val="00506849"/>
    <w:rsid w:val="00511FCC"/>
    <w:rsid w:val="00513132"/>
    <w:rsid w:val="00522A94"/>
    <w:rsid w:val="00533281"/>
    <w:rsid w:val="00543E7E"/>
    <w:rsid w:val="00591523"/>
    <w:rsid w:val="00594462"/>
    <w:rsid w:val="005C3E97"/>
    <w:rsid w:val="005D2F9A"/>
    <w:rsid w:val="005E426A"/>
    <w:rsid w:val="00623BC8"/>
    <w:rsid w:val="00625C02"/>
    <w:rsid w:val="00653AA8"/>
    <w:rsid w:val="00655ECE"/>
    <w:rsid w:val="006575F3"/>
    <w:rsid w:val="006608BE"/>
    <w:rsid w:val="00676C27"/>
    <w:rsid w:val="00680FAB"/>
    <w:rsid w:val="0069303D"/>
    <w:rsid w:val="006E772D"/>
    <w:rsid w:val="006F0A12"/>
    <w:rsid w:val="006F29E9"/>
    <w:rsid w:val="007429A3"/>
    <w:rsid w:val="007470CB"/>
    <w:rsid w:val="00772A56"/>
    <w:rsid w:val="0077566F"/>
    <w:rsid w:val="00780108"/>
    <w:rsid w:val="00784713"/>
    <w:rsid w:val="00793153"/>
    <w:rsid w:val="007D3B2A"/>
    <w:rsid w:val="007D4990"/>
    <w:rsid w:val="00827383"/>
    <w:rsid w:val="00845466"/>
    <w:rsid w:val="00846ACC"/>
    <w:rsid w:val="0086516C"/>
    <w:rsid w:val="00880260"/>
    <w:rsid w:val="008C4825"/>
    <w:rsid w:val="008E76E3"/>
    <w:rsid w:val="009128D3"/>
    <w:rsid w:val="00954440"/>
    <w:rsid w:val="0098420C"/>
    <w:rsid w:val="009A38A6"/>
    <w:rsid w:val="009D5BBB"/>
    <w:rsid w:val="009D65AB"/>
    <w:rsid w:val="00A11F25"/>
    <w:rsid w:val="00A452E7"/>
    <w:rsid w:val="00A658AC"/>
    <w:rsid w:val="00AC18CC"/>
    <w:rsid w:val="00AE5165"/>
    <w:rsid w:val="00B3193E"/>
    <w:rsid w:val="00B32165"/>
    <w:rsid w:val="00B40C53"/>
    <w:rsid w:val="00B84586"/>
    <w:rsid w:val="00BA3EA1"/>
    <w:rsid w:val="00BB101F"/>
    <w:rsid w:val="00C27678"/>
    <w:rsid w:val="00C3380A"/>
    <w:rsid w:val="00CB5918"/>
    <w:rsid w:val="00D04B78"/>
    <w:rsid w:val="00D54832"/>
    <w:rsid w:val="00D5515B"/>
    <w:rsid w:val="00D55737"/>
    <w:rsid w:val="00D61F1F"/>
    <w:rsid w:val="00D8592D"/>
    <w:rsid w:val="00D93BAE"/>
    <w:rsid w:val="00E317E4"/>
    <w:rsid w:val="00E343F1"/>
    <w:rsid w:val="00E35706"/>
    <w:rsid w:val="00EC6B15"/>
    <w:rsid w:val="00EF26D1"/>
    <w:rsid w:val="00F0744A"/>
    <w:rsid w:val="00F44938"/>
    <w:rsid w:val="00F757AB"/>
    <w:rsid w:val="00FC6EB8"/>
    <w:rsid w:val="00FF7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FB44AAB-5F53-41FB-85F4-FE4EFD8D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Kopfzeile">
    <w:name w:val="header"/>
    <w:basedOn w:val="Standard"/>
    <w:pPr>
      <w:tabs>
        <w:tab w:val="center" w:pos="4536"/>
        <w:tab w:val="right" w:pos="9072"/>
      </w:tabs>
      <w:spacing w:line="288" w:lineRule="auto"/>
    </w:pPr>
  </w:style>
  <w:style w:type="paragraph" w:styleId="Fuzeile">
    <w:name w:val="footer"/>
    <w:basedOn w:val="Standard"/>
    <w:pPr>
      <w:spacing w:line="288" w:lineRule="auto"/>
    </w:pPr>
    <w:rPr>
      <w:sz w:val="14"/>
    </w:rPr>
  </w:style>
  <w:style w:type="character" w:styleId="Seitenzahl">
    <w:name w:val="page number"/>
    <w:basedOn w:val="Absatz-Standardschriftart"/>
  </w:style>
  <w:style w:type="paragraph" w:customStyle="1" w:styleId="Anschrift">
    <w:name w:val="Anschrift"/>
    <w:basedOn w:val="Standard"/>
    <w:pPr>
      <w:spacing w:line="288" w:lineRule="auto"/>
    </w:pPr>
  </w:style>
  <w:style w:type="paragraph" w:customStyle="1" w:styleId="Betreff">
    <w:name w:val="Betreff"/>
    <w:basedOn w:val="Standard"/>
    <w:pPr>
      <w:spacing w:before="480" w:after="480" w:line="288" w:lineRule="auto"/>
    </w:pPr>
    <w:rPr>
      <w:b/>
    </w:rPr>
  </w:style>
  <w:style w:type="paragraph" w:customStyle="1" w:styleId="Layout2">
    <w:name w:val="Layout 2"/>
    <w:basedOn w:val="Standard"/>
    <w:pPr>
      <w:spacing w:line="288" w:lineRule="auto"/>
    </w:pPr>
    <w:rPr>
      <w:b/>
      <w:snapToGrid w:val="0"/>
      <w:color w:val="000000"/>
    </w:rPr>
  </w:style>
  <w:style w:type="paragraph" w:customStyle="1" w:styleId="Layout3">
    <w:name w:val="Layout 3"/>
    <w:basedOn w:val="Standard"/>
    <w:pPr>
      <w:tabs>
        <w:tab w:val="left" w:pos="481"/>
      </w:tabs>
      <w:spacing w:line="180" w:lineRule="atLeast"/>
    </w:pPr>
    <w:rPr>
      <w:snapToGrid w:val="0"/>
      <w:sz w:val="14"/>
    </w:rPr>
  </w:style>
  <w:style w:type="paragraph" w:customStyle="1" w:styleId="Layout3Zeile1fett">
    <w:name w:val="Layout 3 Zeile1 fett"/>
    <w:basedOn w:val="Standard"/>
    <w:next w:val="Layout3"/>
    <w:pPr>
      <w:tabs>
        <w:tab w:val="left" w:pos="481"/>
      </w:tabs>
      <w:spacing w:before="709" w:line="180" w:lineRule="atLeast"/>
    </w:pPr>
    <w:rPr>
      <w:b/>
      <w:snapToGrid w:val="0"/>
      <w:color w:val="000000"/>
      <w:sz w:val="14"/>
    </w:rPr>
  </w:style>
  <w:style w:type="paragraph" w:customStyle="1" w:styleId="Layout4">
    <w:name w:val="Layout 4"/>
    <w:basedOn w:val="Standard"/>
    <w:pPr>
      <w:spacing w:line="288" w:lineRule="auto"/>
    </w:pPr>
    <w:rPr>
      <w:snapToGrid w:val="0"/>
      <w:color w:val="000000"/>
      <w:sz w:val="14"/>
    </w:rPr>
  </w:style>
  <w:style w:type="paragraph" w:customStyle="1" w:styleId="Orgazeile">
    <w:name w:val="Orgazeile"/>
    <w:basedOn w:val="Layout4"/>
    <w:pPr>
      <w:tabs>
        <w:tab w:val="left" w:pos="3402"/>
        <w:tab w:val="left" w:pos="6237"/>
      </w:tabs>
    </w:pPr>
    <w:rPr>
      <w:noProof/>
    </w:rPr>
  </w:style>
  <w:style w:type="paragraph" w:customStyle="1" w:styleId="Layout1">
    <w:name w:val="Layout 1"/>
    <w:rPr>
      <w:rFonts w:ascii="Arial" w:hAnsi="Arial"/>
      <w:noProof/>
      <w:sz w:val="40"/>
    </w:rPr>
  </w:style>
  <w:style w:type="character" w:styleId="Zeilennummer">
    <w:name w:val="lin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sid w:val="00463802"/>
    <w:rPr>
      <w:color w:val="0000FF"/>
      <w:u w:val="single"/>
    </w:rPr>
  </w:style>
  <w:style w:type="table" w:styleId="Tabellenraster">
    <w:name w:val="Table Grid"/>
    <w:basedOn w:val="NormaleTabelle"/>
    <w:rsid w:val="00C3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5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ssestelle\Presse-Info\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3E19-7B00-4A59-BA4E-2A40B49C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3</Pages>
  <Words>695</Words>
  <Characters>4379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FRS</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Gruschke, I.</dc:creator>
  <cp:keywords/>
  <cp:lastModifiedBy>Renate Welling | Stadtverwaltung Werther</cp:lastModifiedBy>
  <cp:revision>2</cp:revision>
  <cp:lastPrinted>2006-01-06T09:39:00Z</cp:lastPrinted>
  <dcterms:created xsi:type="dcterms:W3CDTF">2021-01-20T06:58:00Z</dcterms:created>
  <dcterms:modified xsi:type="dcterms:W3CDTF">2021-01-20T06:58:00Z</dcterms:modified>
</cp:coreProperties>
</file>